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B6" w:rsidRDefault="004A16B6" w:rsidP="005D27F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D27F6">
        <w:rPr>
          <w:rFonts w:ascii="Times New Roman" w:hAnsi="Times New Roman"/>
          <w:b/>
          <w:sz w:val="28"/>
        </w:rPr>
        <w:t>План-график проведения обязательных профилактических визитов</w:t>
      </w:r>
      <w:r w:rsidRPr="000428C3">
        <w:rPr>
          <w:rFonts w:ascii="Times New Roman" w:hAnsi="Times New Roman"/>
          <w:b/>
          <w:sz w:val="28"/>
        </w:rPr>
        <w:t xml:space="preserve"> </w:t>
      </w:r>
      <w:r w:rsidRPr="005D27F6">
        <w:rPr>
          <w:rFonts w:ascii="Times New Roman" w:hAnsi="Times New Roman"/>
          <w:b/>
          <w:sz w:val="28"/>
        </w:rPr>
        <w:t>территориального управления Роскомнадзора</w:t>
      </w:r>
      <w:r>
        <w:rPr>
          <w:rFonts w:ascii="Times New Roman" w:hAnsi="Times New Roman"/>
          <w:b/>
          <w:sz w:val="28"/>
        </w:rPr>
        <w:t xml:space="preserve"> на 2022 год</w:t>
      </w:r>
    </w:p>
    <w:tbl>
      <w:tblPr>
        <w:tblpPr w:leftFromText="180" w:rightFromText="180" w:vertAnchor="page" w:horzAnchor="margin" w:tblpX="-396" w:tblpY="2430"/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3501"/>
        <w:gridCol w:w="1954"/>
        <w:gridCol w:w="2759"/>
        <w:gridCol w:w="3369"/>
        <w:gridCol w:w="2512"/>
      </w:tblGrid>
      <w:tr w:rsidR="004A16B6" w:rsidRPr="005D28E6" w:rsidTr="005D28E6">
        <w:tc>
          <w:tcPr>
            <w:tcW w:w="566" w:type="dxa"/>
            <w:vAlign w:val="center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83" w:type="dxa"/>
            <w:vAlign w:val="center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Наименование оператора</w:t>
            </w:r>
          </w:p>
        </w:tc>
        <w:tc>
          <w:tcPr>
            <w:tcW w:w="1963" w:type="dxa"/>
            <w:vAlign w:val="center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576" w:type="dxa"/>
            <w:vAlign w:val="center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3421" w:type="dxa"/>
            <w:vAlign w:val="center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Категория оператора</w:t>
            </w:r>
          </w:p>
        </w:tc>
        <w:tc>
          <w:tcPr>
            <w:tcW w:w="2652" w:type="dxa"/>
            <w:vAlign w:val="center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Период проведения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 xml:space="preserve"> (месяц)</w:t>
            </w:r>
          </w:p>
        </w:tc>
      </w:tr>
      <w:tr w:rsidR="004A16B6" w:rsidRPr="005D28E6" w:rsidTr="005D28E6">
        <w:tc>
          <w:tcPr>
            <w:tcW w:w="56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8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"ЮРИДИЧЕСКАЯ ФИРМА "ВИННИК И ПАРТНЕРЫ"</w:t>
            </w:r>
          </w:p>
        </w:tc>
        <w:tc>
          <w:tcPr>
            <w:tcW w:w="196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5503193559</w:t>
            </w:r>
          </w:p>
        </w:tc>
        <w:tc>
          <w:tcPr>
            <w:tcW w:w="257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644069, ОБЛАСТЬ ОМСКАЯ,  , ГОРОД ОМСК, УЛИЦА 16-Я СЕВЕРНАЯ, ДОМ 150, КОРПУС 1, КВАРТИРА 26</w:t>
            </w:r>
          </w:p>
        </w:tc>
        <w:tc>
          <w:tcPr>
            <w:tcW w:w="3421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Иные (</w:t>
            </w: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в области права)</w:t>
            </w:r>
          </w:p>
        </w:tc>
        <w:tc>
          <w:tcPr>
            <w:tcW w:w="2652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4A16B6" w:rsidRPr="005D28E6" w:rsidTr="005D28E6">
        <w:tc>
          <w:tcPr>
            <w:tcW w:w="56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8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"ВЛАДМИР"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5501195374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644065, ОБЛАСТЬ ОМСКАЯ, ГОРОД ОМСК, УЛИЦА 19 ПАРТСЪЕЗДА, ДОМ 36, КВАРТИРА 57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br/>
              <w:t>Транспортные компании и компании, осуществляющие перевозку пассажиров</w:t>
            </w:r>
          </w:p>
        </w:tc>
        <w:tc>
          <w:tcPr>
            <w:tcW w:w="2652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4A16B6" w:rsidRPr="005D28E6" w:rsidTr="005D28E6">
        <w:tc>
          <w:tcPr>
            <w:tcW w:w="56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8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"ЮРИДИЧЕСКАЯ ФИРМА "ВЛАСЕНКО И ПАРТНЕРЫ"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5504132446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644001, ОБЛАСТЬ ОМСКАЯ, Г. ОМСК, УЛ. 13-Я ЛИНИЯ, Д. 37, К. 4, ПОМЕЩ. 9П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br/>
              <w:t>Иные (</w:t>
            </w: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в области права)</w:t>
            </w:r>
          </w:p>
        </w:tc>
        <w:tc>
          <w:tcPr>
            <w:tcW w:w="2652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4A16B6" w:rsidRPr="005D28E6" w:rsidTr="005D28E6">
        <w:trPr>
          <w:trHeight w:val="69"/>
        </w:trPr>
        <w:tc>
          <w:tcPr>
            <w:tcW w:w="56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8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"ЮРИДИЧЕСКАЯ КОМПАНИЯ "ФАВОР"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5504217410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644024, ОБЛАСТЬ ОМСКАЯ, Г. ОМСК, УЛ. МАРШАЛА ЖУКОВА, Д.73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br/>
              <w:t>Иные (</w:t>
            </w: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в области права)</w:t>
            </w:r>
          </w:p>
        </w:tc>
        <w:tc>
          <w:tcPr>
            <w:tcW w:w="2652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br/>
              <w:t>Февраль - Март</w:t>
            </w:r>
          </w:p>
        </w:tc>
      </w:tr>
      <w:tr w:rsidR="004A16B6" w:rsidRPr="005D28E6" w:rsidTr="005D28E6">
        <w:tc>
          <w:tcPr>
            <w:tcW w:w="56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8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ИНДИВИДУАЛЬНЫЙ ПРЕДПРИНИМАТЕЛЬ ГОРБУНОВА ИРИНА ЮРЬЕВНА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552808388129</w:t>
            </w:r>
          </w:p>
        </w:tc>
        <w:tc>
          <w:tcPr>
            <w:tcW w:w="257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ОБЛАСТЬ ОМСКАЯ, Г. ОМСК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Иные (</w:t>
            </w: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Торговля розничная по почте или по информационно-коммуникационной сети Интернет)</w:t>
            </w:r>
          </w:p>
        </w:tc>
        <w:tc>
          <w:tcPr>
            <w:tcW w:w="2652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4A16B6" w:rsidRPr="005D28E6" w:rsidTr="005D28E6">
        <w:tc>
          <w:tcPr>
            <w:tcW w:w="56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8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"ЮРИСТ-СИБИРЬ"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5506153882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644076, ОБЛАСТЬ ОМСКАЯ, Г. ОМСК, УЛ. ЮБИЛЕЙНАЯ, Д. 1, КВ. 107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Иные (</w:t>
            </w: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в области права)</w:t>
            </w:r>
          </w:p>
        </w:tc>
        <w:tc>
          <w:tcPr>
            <w:tcW w:w="2652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4A16B6" w:rsidRPr="005D28E6" w:rsidTr="005D28E6">
        <w:tc>
          <w:tcPr>
            <w:tcW w:w="56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8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ИНДИВИДУАЛЬНЫЙ ПРЕДПРИНИМАТЕЛЬ ЛОГУНОВА ОКСАНА АНАТОЛЬЕВНА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550517510204</w:t>
            </w:r>
          </w:p>
        </w:tc>
        <w:tc>
          <w:tcPr>
            <w:tcW w:w="257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ОБЛАСТЬ ОМСКАЯ, Г. ОМСК</w:t>
            </w:r>
          </w:p>
        </w:tc>
        <w:tc>
          <w:tcPr>
            <w:tcW w:w="3421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Иные (</w:t>
            </w: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магазинах)</w:t>
            </w:r>
          </w:p>
        </w:tc>
        <w:tc>
          <w:tcPr>
            <w:tcW w:w="2652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4A16B6" w:rsidRPr="005D28E6" w:rsidRDefault="004A16B6" w:rsidP="005D2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6B6" w:rsidRPr="005D28E6" w:rsidTr="005D28E6">
        <w:tc>
          <w:tcPr>
            <w:tcW w:w="56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8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"ЛОМБАРД ПАН"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5505206531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644060, ОМСКАЯ ОБЛ., Г. ОМСК, УЛ. ГУРТЬЕВА, Д. 25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Иные (</w:t>
            </w: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по предоставлению ломбардами краткосрочных займов под залог движимого имущества)</w:t>
            </w:r>
          </w:p>
        </w:tc>
        <w:tc>
          <w:tcPr>
            <w:tcW w:w="2652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4A16B6" w:rsidRPr="005D28E6" w:rsidTr="005D28E6">
        <w:tc>
          <w:tcPr>
            <w:tcW w:w="56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8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ОМСКАЯ РЕГИОНАЛЬНАЯ ОБЩЕСТВЕННАЯ ОРГАНИЗАЦИЯ "ЗАЩИТА ПРАВ ПОТРЕБИТЕЛЕЙ</w:t>
            </w:r>
          </w:p>
        </w:tc>
        <w:tc>
          <w:tcPr>
            <w:tcW w:w="196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5506074486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644007, ОБЛАСТЬ ОМСКАЯ, ГОРОД ОМСК, УЛИЦА ТАРСКАЯ УГОЛ УЛ. БУЛАТОВА, 46/62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Иные (</w:t>
            </w: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прочих общественных организаций, не включенных в другие группировки)</w:t>
            </w:r>
          </w:p>
        </w:tc>
        <w:tc>
          <w:tcPr>
            <w:tcW w:w="2652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4A16B6" w:rsidRPr="005D28E6" w:rsidTr="005D28E6">
        <w:tc>
          <w:tcPr>
            <w:tcW w:w="56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8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"СТАРТ"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5504242760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644001, Омская обл., г. Омск, ул. 13-я Линия, Д. 37, к. 4, пом. 9П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Иные (</w:t>
            </w: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в области права)</w:t>
            </w:r>
          </w:p>
        </w:tc>
        <w:tc>
          <w:tcPr>
            <w:tcW w:w="2652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4A16B6" w:rsidRPr="005D28E6" w:rsidTr="005D28E6">
        <w:tc>
          <w:tcPr>
            <w:tcW w:w="56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48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ООО "Региональный центр недвижимости"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5503197955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644007, Омская обл., г. Омск, ул. Фрунзе, д. 57, офис 8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Иные (</w:t>
            </w: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в области права)</w:t>
            </w:r>
          </w:p>
        </w:tc>
        <w:tc>
          <w:tcPr>
            <w:tcW w:w="2652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4A16B6" w:rsidRPr="005D28E6" w:rsidTr="005D28E6">
        <w:tc>
          <w:tcPr>
            <w:tcW w:w="56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48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"УК ОМСК-СИТИ"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5501272325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644050, Омская обл., г. Омск, ул. 2-я Поселковая, д. 8, оф. 34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Организации в сфере ЖКХ, управляющие компании</w:t>
            </w:r>
          </w:p>
        </w:tc>
        <w:tc>
          <w:tcPr>
            <w:tcW w:w="2652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4A16B6" w:rsidRPr="005D28E6" w:rsidTr="005D28E6">
        <w:tc>
          <w:tcPr>
            <w:tcW w:w="56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48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"ПРАВО БИЗНЕС СТРАТЕГИЯ"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5506047531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644001, Омская обл., г. Омск, ул. Масленникова, д. 45, кв. 190</w:t>
            </w:r>
          </w:p>
        </w:tc>
        <w:tc>
          <w:tcPr>
            <w:tcW w:w="3421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Иные (</w:t>
            </w: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в области права)</w:t>
            </w:r>
          </w:p>
        </w:tc>
        <w:tc>
          <w:tcPr>
            <w:tcW w:w="2652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4A16B6" w:rsidRPr="005D28E6" w:rsidTr="005D28E6">
        <w:tc>
          <w:tcPr>
            <w:tcW w:w="566" w:type="dxa"/>
          </w:tcPr>
          <w:p w:rsidR="004A16B6" w:rsidRPr="005D28E6" w:rsidRDefault="004A16B6" w:rsidP="005D2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48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"ПРАВОВЫЕ ОТВЕТЫ</w:t>
            </w:r>
          </w:p>
        </w:tc>
        <w:tc>
          <w:tcPr>
            <w:tcW w:w="196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5501254750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644065, Омская обл., г. Омск, ул. 50 лет Профсоюзов, д. 102, кв. 47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Иные (</w:t>
            </w: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в области права)</w:t>
            </w:r>
          </w:p>
        </w:tc>
        <w:tc>
          <w:tcPr>
            <w:tcW w:w="2652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4A16B6" w:rsidRPr="005D28E6" w:rsidTr="005D28E6">
        <w:tc>
          <w:tcPr>
            <w:tcW w:w="56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48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ИНДИВИДУАЛЬНЫЙ ПРЕДПРИНИМАТЕЛЬ ШУЛЬГА ЕКАТЕРИНА ПЕТРОВНА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860804214443</w:t>
            </w:r>
          </w:p>
        </w:tc>
        <w:tc>
          <w:tcPr>
            <w:tcW w:w="257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644076, ОМСКАЯ ОБЛ., Г. ОМСК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Иные (</w:t>
            </w: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рекламных агентств)</w:t>
            </w:r>
          </w:p>
        </w:tc>
        <w:tc>
          <w:tcPr>
            <w:tcW w:w="2652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Май - Июнь</w:t>
            </w:r>
          </w:p>
        </w:tc>
      </w:tr>
      <w:tr w:rsidR="004A16B6" w:rsidRPr="005D28E6" w:rsidTr="005D28E6">
        <w:tc>
          <w:tcPr>
            <w:tcW w:w="56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48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ИНДИВИДУАЛЬНЫЙ ПРЕДПРИНИМАТЕЛЬ СОЛОМКО АРТЕМ СЕРГЕЕВИЧ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550521537390</w:t>
            </w:r>
          </w:p>
        </w:tc>
        <w:tc>
          <w:tcPr>
            <w:tcW w:w="257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644025, ОМСКАЯ ОБЛ., Г. ОМСК</w:t>
            </w:r>
          </w:p>
        </w:tc>
        <w:tc>
          <w:tcPr>
            <w:tcW w:w="3421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Иные (</w:t>
            </w: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магазинах)</w:t>
            </w:r>
          </w:p>
        </w:tc>
        <w:tc>
          <w:tcPr>
            <w:tcW w:w="2652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4A16B6" w:rsidRPr="005D28E6" w:rsidTr="005D28E6">
        <w:tc>
          <w:tcPr>
            <w:tcW w:w="56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48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ИНДИВИДУАЛЬНЫЙ ПРЕДПРИНИМАТЕЛЬ ПАНАСЮЧЕНКО ЕЛЕНА АЛЕКСЕЕВНА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550512616292</w:t>
            </w:r>
          </w:p>
        </w:tc>
        <w:tc>
          <w:tcPr>
            <w:tcW w:w="257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ОМСКАЯ ОБЛ., Г. ОМСК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Иные (</w:t>
            </w: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магазинах)</w:t>
            </w:r>
          </w:p>
        </w:tc>
        <w:tc>
          <w:tcPr>
            <w:tcW w:w="2652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4A16B6" w:rsidRPr="005D28E6" w:rsidTr="005D28E6">
        <w:tc>
          <w:tcPr>
            <w:tcW w:w="56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48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ИНДИВИДУАЛЬНЫЙ ПРЕДПРИНИМАТЕЛЬ МНОЯН САЛТАНАТ КАИРБЕКОВНА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550106879228</w:t>
            </w:r>
          </w:p>
        </w:tc>
        <w:tc>
          <w:tcPr>
            <w:tcW w:w="257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644011, ОМСКАЯ ОБЛ., Г. ОМСК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Иные (</w:t>
            </w: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Производство прочих отделочных и завершающих работ)</w:t>
            </w:r>
          </w:p>
        </w:tc>
        <w:tc>
          <w:tcPr>
            <w:tcW w:w="2652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4A16B6" w:rsidRPr="005D28E6" w:rsidTr="005D28E6">
        <w:tc>
          <w:tcPr>
            <w:tcW w:w="56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48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"УПРАВЛЯЮЩАЯ КОМПАНИЯ "НАШ ОКРУГ"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5501271522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644029, Омская обл., г. Омск, пер. Котельный, д. 4, оф. 27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Организации в сфере ЖКХ, управляющие компании</w:t>
            </w:r>
          </w:p>
        </w:tc>
        <w:tc>
          <w:tcPr>
            <w:tcW w:w="2652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Июнь - Июль</w:t>
            </w:r>
          </w:p>
        </w:tc>
      </w:tr>
      <w:tr w:rsidR="004A16B6" w:rsidRPr="005D28E6" w:rsidTr="005D28E6">
        <w:tc>
          <w:tcPr>
            <w:tcW w:w="56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48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УК "МАГНАТ-СЕРВИС"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5503242573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644077, Омская обл., г. Омск, ул. Пригородная, д. 23, пом. 15П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Организации в сфере ЖКХ, управляющие компании</w:t>
            </w:r>
          </w:p>
        </w:tc>
        <w:tc>
          <w:tcPr>
            <w:tcW w:w="2652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4A16B6" w:rsidRPr="005D28E6" w:rsidTr="005D28E6">
        <w:tc>
          <w:tcPr>
            <w:tcW w:w="56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48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"ОМСКГАЗ"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5504163317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644070, Омская обл., г. Омск, ул. Лермонтова, д. 79, оф. 1.1.2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Организации в сфере ЖКХ, управляющие компании</w:t>
            </w:r>
          </w:p>
        </w:tc>
        <w:tc>
          <w:tcPr>
            <w:tcW w:w="2652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4A16B6" w:rsidRPr="005D28E6" w:rsidTr="005D28E6">
        <w:tc>
          <w:tcPr>
            <w:tcW w:w="56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48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"АРХСТРОЙДИЗАЙН"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5503201520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644039, Омская обл., г. Омск, ул. Воровского, д. 116, проходная лит. Т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Иные (</w:t>
            </w: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в области права)</w:t>
            </w:r>
          </w:p>
        </w:tc>
        <w:tc>
          <w:tcPr>
            <w:tcW w:w="2652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4A16B6" w:rsidRPr="005D28E6" w:rsidTr="005D28E6">
        <w:tc>
          <w:tcPr>
            <w:tcW w:w="56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48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"ЮВЕЛИР ТРЕЙД"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5504140694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644024, Омская обл., г. Омск, ул. 10 лет Октября, д. 33, оф. 301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Иные (</w:t>
            </w: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Торговля оптовая золотом и другими драгоценными металлами)</w:t>
            </w:r>
          </w:p>
        </w:tc>
        <w:tc>
          <w:tcPr>
            <w:tcW w:w="2652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4A16B6" w:rsidRPr="005D28E6" w:rsidTr="005D28E6">
        <w:tc>
          <w:tcPr>
            <w:tcW w:w="56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48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"ЖИЛИЩНО-КОММУНАЛЬНОЕ ХОЗЯЙСТВО "ФОРТУНА"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5501191860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644083, Омская обл., г. Омск, ул. Заозерная, д. 28, кв. 70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Организации в сфере ЖКХ, управляющие компании</w:t>
            </w:r>
          </w:p>
        </w:tc>
        <w:tc>
          <w:tcPr>
            <w:tcW w:w="2652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4A16B6" w:rsidRPr="005D28E6" w:rsidTr="005D28E6">
        <w:tc>
          <w:tcPr>
            <w:tcW w:w="56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48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"СИБАЛЬВЕР"</w:t>
            </w:r>
          </w:p>
        </w:tc>
        <w:tc>
          <w:tcPr>
            <w:tcW w:w="196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5504042802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644024, Омская обл., г. Омск, ул. Думская, д. 1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Иные (</w:t>
            </w: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ресторанов и услуги по доставке продуктов питания)</w:t>
            </w:r>
          </w:p>
        </w:tc>
        <w:tc>
          <w:tcPr>
            <w:tcW w:w="2652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4A16B6" w:rsidRPr="005D28E6" w:rsidTr="005D28E6">
        <w:tc>
          <w:tcPr>
            <w:tcW w:w="56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48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ТОВАРИЩЕСТВО СОБСТВЕННИКОВ ЖИЛЬЯ "ПЕРВОМАЕЦ - 4"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5502034838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644088, ОМСКАЯ, ОМСК, МАГИСТРАЛЬНАЯ, д. 18, кв. 12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Организации в сфере ЖКХ, управляющие компании</w:t>
            </w:r>
          </w:p>
        </w:tc>
        <w:tc>
          <w:tcPr>
            <w:tcW w:w="2652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4A16B6" w:rsidRPr="005D28E6" w:rsidTr="005D28E6">
        <w:tc>
          <w:tcPr>
            <w:tcW w:w="56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48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"ГЕБА"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5505065249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644048, Омская обл., г. Омск, ул. Иртышская Набережная, д. 30, пом. 4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Иные(</w:t>
            </w: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гостиниц и прочих мест для временного проживания)</w:t>
            </w:r>
          </w:p>
        </w:tc>
        <w:tc>
          <w:tcPr>
            <w:tcW w:w="2652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4A16B6" w:rsidRPr="005D28E6" w:rsidTr="005D28E6">
        <w:tc>
          <w:tcPr>
            <w:tcW w:w="56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48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"ВИП - СЕРВИС"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5503212515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644099, Омская обл., г. Омск, ул. Тарская, д. 13 А, пом. 62П, оф. 4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Иные (</w:t>
            </w: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эксплуатацией нежилого фонда за вознаграждение или на договорной основе)</w:t>
            </w:r>
          </w:p>
        </w:tc>
        <w:tc>
          <w:tcPr>
            <w:tcW w:w="2652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</w:tr>
      <w:tr w:rsidR="004A16B6" w:rsidRPr="005D28E6" w:rsidTr="005D28E6">
        <w:tc>
          <w:tcPr>
            <w:tcW w:w="56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29.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"САНАТОРИЙ - ПРОФИЛАКТОРИЙ "МЕЧТА"</w:t>
            </w:r>
          </w:p>
        </w:tc>
        <w:tc>
          <w:tcPr>
            <w:tcW w:w="196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5507088450</w:t>
            </w:r>
          </w:p>
        </w:tc>
        <w:tc>
          <w:tcPr>
            <w:tcW w:w="257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644015, Омская обл., г. Омск, ул. Суворова, д. 110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Иные (</w:t>
            </w: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санаторно-курортных учреждений)</w:t>
            </w:r>
          </w:p>
        </w:tc>
        <w:tc>
          <w:tcPr>
            <w:tcW w:w="2652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4A16B6" w:rsidRPr="005D28E6" w:rsidTr="005D28E6">
        <w:tc>
          <w:tcPr>
            <w:tcW w:w="56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48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"БЕРЕГ"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5507266078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644015, Омская обл., г. Омск, ул. Суворова, д. 110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Иные (</w:t>
            </w: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самообслуживания)</w:t>
            </w:r>
          </w:p>
        </w:tc>
        <w:tc>
          <w:tcPr>
            <w:tcW w:w="2652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4A16B6" w:rsidRPr="005D28E6" w:rsidTr="005D28E6">
        <w:tc>
          <w:tcPr>
            <w:tcW w:w="56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48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ФЕДЕРАЛЬНОЕ ГОСУДАРСТВЕННОЕ БЮДЖЕТНОЕ УЧРЕЖДЕНИЕ "ОМСКИЙ ЭКСПЕРИМЕНТАЛЬНЫЙ ЗАВОД"</w:t>
            </w:r>
          </w:p>
        </w:tc>
        <w:tc>
          <w:tcPr>
            <w:tcW w:w="196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5501269851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644012, Омская обл., г. Омск, пр-кт Королева, д. 32, пом. 201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Иные (</w:t>
            </w: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Научные исследования и разработки в области естественных и технических наук прочие)</w:t>
            </w:r>
          </w:p>
        </w:tc>
        <w:tc>
          <w:tcPr>
            <w:tcW w:w="2652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4A16B6" w:rsidRPr="005D28E6" w:rsidTr="005D28E6">
        <w:tc>
          <w:tcPr>
            <w:tcW w:w="56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48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"БАЗИС"</w:t>
            </w:r>
          </w:p>
        </w:tc>
        <w:tc>
          <w:tcPr>
            <w:tcW w:w="196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5504162031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644042, Омская обл., г. Омск, пр-кт. Карла Маркса, д. 18/1, пом. 43.1П</w:t>
            </w:r>
          </w:p>
        </w:tc>
        <w:tc>
          <w:tcPr>
            <w:tcW w:w="3421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Организации в сфере ЖКХ, управляющие компании</w:t>
            </w:r>
          </w:p>
        </w:tc>
        <w:tc>
          <w:tcPr>
            <w:tcW w:w="2652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4A16B6" w:rsidRPr="005D28E6" w:rsidTr="005D28E6">
        <w:tc>
          <w:tcPr>
            <w:tcW w:w="56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48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"АГРО-ТАЙМ"</w:t>
            </w:r>
          </w:p>
          <w:p w:rsidR="004A16B6" w:rsidRPr="005D28E6" w:rsidRDefault="004A16B6" w:rsidP="005D28E6">
            <w:pPr>
              <w:tabs>
                <w:tab w:val="left" w:pos="48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5507256908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644029, Омская обл., г. Омск, пр-кт. Мира, д. 50, кв. 40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Иные (</w:t>
            </w: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Торговля оптовая машинами, оборудованием и инструментами для сельского хозяйства)</w:t>
            </w:r>
          </w:p>
        </w:tc>
        <w:tc>
          <w:tcPr>
            <w:tcW w:w="2652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</w:tr>
      <w:tr w:rsidR="004A16B6" w:rsidRPr="005D28E6" w:rsidTr="005D28E6">
        <w:tc>
          <w:tcPr>
            <w:tcW w:w="56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48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"РУССКОМПЛЕКТ ПИТ"</w:t>
            </w:r>
          </w:p>
        </w:tc>
        <w:tc>
          <w:tcPr>
            <w:tcW w:w="196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5504249405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644023, Омская обл., г. Омск, ул. 3-я Железнодорожная, д. 22А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Иные (</w:t>
            </w: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ресторанов и услуги по доставке продуктов питания)</w:t>
            </w:r>
          </w:p>
        </w:tc>
        <w:tc>
          <w:tcPr>
            <w:tcW w:w="2652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4A16B6" w:rsidRPr="005D28E6" w:rsidTr="005D28E6">
        <w:tc>
          <w:tcPr>
            <w:tcW w:w="56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348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ПРЕДСТАВИТЕЛЬСТВО АКЦИОНЕРНОГО ОБЩЕСТВА</w:t>
            </w: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«КазТрансОйл» </w:t>
            </w: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 городе Омске</w:t>
            </w:r>
          </w:p>
        </w:tc>
        <w:tc>
          <w:tcPr>
            <w:tcW w:w="196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9909026958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644103, Омская обл., г. Омск, ул. Транссибирская, д. 6, к. 1, кв. 17П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Иные (</w:t>
            </w: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Рекламная деятельность)</w:t>
            </w:r>
          </w:p>
        </w:tc>
        <w:tc>
          <w:tcPr>
            <w:tcW w:w="2652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4A16B6" w:rsidRPr="005D28E6" w:rsidTr="005D28E6">
        <w:tc>
          <w:tcPr>
            <w:tcW w:w="56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348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"ПРОФЕССИОНАЛЬНЫЕ ТЕХНОЛОГИИ"</w:t>
            </w:r>
          </w:p>
        </w:tc>
        <w:tc>
          <w:tcPr>
            <w:tcW w:w="196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5501130610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644077, Омская обл., г. Омск, ул. Пригородная, д. 21, кв. 3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Иные (</w:t>
            </w: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Торговля оптовая прочими строительными материалами и изделиями)</w:t>
            </w:r>
          </w:p>
        </w:tc>
        <w:tc>
          <w:tcPr>
            <w:tcW w:w="2652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4A16B6" w:rsidRPr="005D28E6" w:rsidTr="005D28E6">
        <w:tc>
          <w:tcPr>
            <w:tcW w:w="56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348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"РЕСТОРАТОР"</w:t>
            </w:r>
          </w:p>
        </w:tc>
        <w:tc>
          <w:tcPr>
            <w:tcW w:w="196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5501110860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644012, Омская обл., г. Омск, ул. 1-я Пригородная, д. 14, к. 1, кв. 126</w:t>
            </w:r>
          </w:p>
        </w:tc>
        <w:tc>
          <w:tcPr>
            <w:tcW w:w="3421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Иные (</w:t>
            </w: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ресторанов и услуги по доставке продуктов питания)</w:t>
            </w:r>
          </w:p>
        </w:tc>
        <w:tc>
          <w:tcPr>
            <w:tcW w:w="2652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Октябрь - Ноябрь</w:t>
            </w:r>
          </w:p>
        </w:tc>
      </w:tr>
      <w:tr w:rsidR="004A16B6" w:rsidRPr="005D28E6" w:rsidTr="005D28E6">
        <w:tc>
          <w:tcPr>
            <w:tcW w:w="56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348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ГАРАЖНО-СТРОИТЕЛЬНЫЙ КООПЕРАТИВ "СЕВЕР-106"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5501186690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644077, Омская обл., г. Омск, ул. Пригородная, д. 15, кв. 48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Иные (</w:t>
            </w: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эксплуатацией нежилого фонда за вознаграждение или на договорной основе)</w:t>
            </w:r>
          </w:p>
        </w:tc>
        <w:tc>
          <w:tcPr>
            <w:tcW w:w="2652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4A16B6" w:rsidRPr="005D28E6" w:rsidTr="005D28E6">
        <w:tc>
          <w:tcPr>
            <w:tcW w:w="56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348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ИНДИВИДУАЛЬНЫЙ ПРЕДПРИНИМАТЕЛЬ ТЕРЕХОВ СЕРГЕЙ ВЛАДИМИРОВИЧ</w:t>
            </w:r>
          </w:p>
        </w:tc>
        <w:tc>
          <w:tcPr>
            <w:tcW w:w="196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552201751020</w:t>
            </w:r>
          </w:p>
        </w:tc>
        <w:tc>
          <w:tcPr>
            <w:tcW w:w="257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Омская обл., г. Омск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Иные (</w:t>
            </w: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Торговля оптовая фруктами и овощами)</w:t>
            </w:r>
          </w:p>
        </w:tc>
        <w:tc>
          <w:tcPr>
            <w:tcW w:w="2652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4A16B6" w:rsidRPr="005D28E6" w:rsidTr="005D28E6">
        <w:tc>
          <w:tcPr>
            <w:tcW w:w="566" w:type="dxa"/>
          </w:tcPr>
          <w:p w:rsidR="004A16B6" w:rsidRPr="005D28E6" w:rsidRDefault="004A16B6" w:rsidP="005D2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348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"КСВ"</w:t>
            </w:r>
          </w:p>
        </w:tc>
        <w:tc>
          <w:tcPr>
            <w:tcW w:w="196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5503210765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644033, Омская обл., г. Омск, ул. Долгирева, д. 46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Иные (</w:t>
            </w: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туристических агентств)</w:t>
            </w:r>
          </w:p>
        </w:tc>
        <w:tc>
          <w:tcPr>
            <w:tcW w:w="2652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4A16B6" w:rsidRPr="005D28E6" w:rsidTr="005D28E6">
        <w:tc>
          <w:tcPr>
            <w:tcW w:w="56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348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УПРАВЛЯЮЩАЯ КОМПАНИЯ «СИТИ-ЛОТОС»</w:t>
            </w:r>
          </w:p>
        </w:tc>
        <w:tc>
          <w:tcPr>
            <w:tcW w:w="196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5501178820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644083, Омская обл., г. Омск, пр-кт. Менделеева, д. 21, к. 1, кв. 48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Организации в сфере ЖКХ, управляющие компании</w:t>
            </w:r>
          </w:p>
        </w:tc>
        <w:tc>
          <w:tcPr>
            <w:tcW w:w="2652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Ноябрь - Декабрь</w:t>
            </w:r>
          </w:p>
        </w:tc>
      </w:tr>
      <w:tr w:rsidR="004A16B6" w:rsidRPr="005D28E6" w:rsidTr="005D28E6">
        <w:tc>
          <w:tcPr>
            <w:tcW w:w="56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348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ЖИЛИЩНО-СТРОИТЕЛЬНЫЙ КООПЕРАТИВ "ПЕРВОМАЙСКИЙ"</w:t>
            </w:r>
          </w:p>
        </w:tc>
        <w:tc>
          <w:tcPr>
            <w:tcW w:w="196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5501225420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644046, Омская обл., г. Омск, ул. Энергетиков, д. 70, кв. 12</w:t>
            </w:r>
          </w:p>
        </w:tc>
        <w:tc>
          <w:tcPr>
            <w:tcW w:w="3421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Организации в сфере ЖКХ, управляющие компании</w:t>
            </w:r>
          </w:p>
        </w:tc>
        <w:tc>
          <w:tcPr>
            <w:tcW w:w="2652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4A16B6" w:rsidRPr="005D28E6" w:rsidTr="005D28E6">
        <w:tc>
          <w:tcPr>
            <w:tcW w:w="56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348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«ПРОФИНФОСЕРВИС»</w:t>
            </w:r>
          </w:p>
        </w:tc>
        <w:tc>
          <w:tcPr>
            <w:tcW w:w="1963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5504167174</w:t>
            </w: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644010, Омская обл., г. Омск, ул. Маршала Жукова, д. 74, к. 2, кв. 311</w:t>
            </w:r>
          </w:p>
        </w:tc>
        <w:tc>
          <w:tcPr>
            <w:tcW w:w="3421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Иные (</w:t>
            </w:r>
            <w:r w:rsidRPr="005D28E6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информационных агентств)</w:t>
            </w:r>
          </w:p>
        </w:tc>
        <w:tc>
          <w:tcPr>
            <w:tcW w:w="2652" w:type="dxa"/>
          </w:tcPr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B6" w:rsidRPr="005D28E6" w:rsidRDefault="004A16B6" w:rsidP="005D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E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</w:tbl>
    <w:p w:rsidR="004A16B6" w:rsidRPr="005D27F6" w:rsidRDefault="004A16B6" w:rsidP="005D27F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A16B6" w:rsidRPr="005D27F6" w:rsidRDefault="004A16B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sectPr w:rsidR="004A16B6" w:rsidRPr="005D27F6" w:rsidSect="005D27F6">
      <w:pgSz w:w="16838" w:h="11906" w:orient="landscape"/>
      <w:pgMar w:top="1276" w:right="167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6B6" w:rsidRDefault="004A16B6" w:rsidP="005D27F6">
      <w:pPr>
        <w:spacing w:after="0" w:line="240" w:lineRule="auto"/>
      </w:pPr>
      <w:r>
        <w:separator/>
      </w:r>
    </w:p>
  </w:endnote>
  <w:endnote w:type="continuationSeparator" w:id="1">
    <w:p w:rsidR="004A16B6" w:rsidRDefault="004A16B6" w:rsidP="005D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6B6" w:rsidRDefault="004A16B6" w:rsidP="005D27F6">
      <w:pPr>
        <w:spacing w:after="0" w:line="240" w:lineRule="auto"/>
      </w:pPr>
      <w:r>
        <w:separator/>
      </w:r>
    </w:p>
  </w:footnote>
  <w:footnote w:type="continuationSeparator" w:id="1">
    <w:p w:rsidR="004A16B6" w:rsidRDefault="004A16B6" w:rsidP="005D2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D7C"/>
    <w:rsid w:val="00036C49"/>
    <w:rsid w:val="000428C3"/>
    <w:rsid w:val="00055F2A"/>
    <w:rsid w:val="000800A8"/>
    <w:rsid w:val="00083F90"/>
    <w:rsid w:val="0018073A"/>
    <w:rsid w:val="001A4087"/>
    <w:rsid w:val="001B2266"/>
    <w:rsid w:val="001D0FC4"/>
    <w:rsid w:val="002617C1"/>
    <w:rsid w:val="0026328E"/>
    <w:rsid w:val="00270FFD"/>
    <w:rsid w:val="002876CC"/>
    <w:rsid w:val="003F6D8D"/>
    <w:rsid w:val="00406EFD"/>
    <w:rsid w:val="0044764C"/>
    <w:rsid w:val="004A16B6"/>
    <w:rsid w:val="005215EA"/>
    <w:rsid w:val="005D27F6"/>
    <w:rsid w:val="005D28E6"/>
    <w:rsid w:val="005E1153"/>
    <w:rsid w:val="006A47EF"/>
    <w:rsid w:val="006C6F62"/>
    <w:rsid w:val="006F2BE6"/>
    <w:rsid w:val="00726E5F"/>
    <w:rsid w:val="00731E76"/>
    <w:rsid w:val="007C569A"/>
    <w:rsid w:val="0081715E"/>
    <w:rsid w:val="00994C18"/>
    <w:rsid w:val="00AA597A"/>
    <w:rsid w:val="00AB5155"/>
    <w:rsid w:val="00AE7D7C"/>
    <w:rsid w:val="00B15E0D"/>
    <w:rsid w:val="00B71EC1"/>
    <w:rsid w:val="00BE55F4"/>
    <w:rsid w:val="00BF5A37"/>
    <w:rsid w:val="00C80C15"/>
    <w:rsid w:val="00D242A4"/>
    <w:rsid w:val="00DC3E53"/>
    <w:rsid w:val="00E66B0E"/>
    <w:rsid w:val="00E907AC"/>
    <w:rsid w:val="00E97468"/>
    <w:rsid w:val="00ED27B3"/>
    <w:rsid w:val="00F00976"/>
    <w:rsid w:val="00F10CEF"/>
    <w:rsid w:val="00F7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1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6D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D27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D27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9</Pages>
  <Words>1377</Words>
  <Characters>7850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Шишигина</dc:creator>
  <cp:keywords/>
  <dc:description/>
  <cp:lastModifiedBy>ADM</cp:lastModifiedBy>
  <cp:revision>15</cp:revision>
  <cp:lastPrinted>2022-01-17T10:59:00Z</cp:lastPrinted>
  <dcterms:created xsi:type="dcterms:W3CDTF">2022-02-07T16:30:00Z</dcterms:created>
  <dcterms:modified xsi:type="dcterms:W3CDTF">2022-02-11T05:36:00Z</dcterms:modified>
</cp:coreProperties>
</file>