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5A" w:rsidRPr="00426633" w:rsidRDefault="00D51B5A">
      <w:pPr>
        <w:rPr>
          <w:sz w:val="28"/>
          <w:szCs w:val="28"/>
        </w:rPr>
      </w:pPr>
    </w:p>
    <w:tbl>
      <w:tblPr>
        <w:tblW w:w="9413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134"/>
        <w:gridCol w:w="4820"/>
      </w:tblGrid>
      <w:tr w:rsidR="00D51B5A" w:rsidRPr="00B1664C" w:rsidTr="00822CC1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B5A" w:rsidRPr="00B1664C" w:rsidRDefault="00D51B5A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1B5A" w:rsidRPr="0028331A" w:rsidRDefault="00D51B5A" w:rsidP="0072179E">
            <w:pPr>
              <w:ind w:right="-1"/>
              <w:rPr>
                <w:sz w:val="28"/>
                <w:szCs w:val="28"/>
              </w:rPr>
            </w:pPr>
            <w:r w:rsidRPr="0028331A">
              <w:rPr>
                <w:sz w:val="28"/>
                <w:szCs w:val="28"/>
              </w:rPr>
              <w:t>Руководителю    Управления Роскомнадзора по Омской области</w:t>
            </w:r>
          </w:p>
          <w:p w:rsidR="00D51B5A" w:rsidRDefault="00D51B5A" w:rsidP="00BD629D">
            <w:pPr>
              <w:widowControl w:val="0"/>
              <w:spacing w:line="216" w:lineRule="auto"/>
              <w:rPr>
                <w:b/>
                <w:sz w:val="28"/>
                <w:szCs w:val="28"/>
                <w:lang w:val="en-US"/>
              </w:rPr>
            </w:pPr>
          </w:p>
          <w:p w:rsidR="00D51B5A" w:rsidRPr="00B1664C" w:rsidRDefault="00D51B5A" w:rsidP="0072179E">
            <w:pPr>
              <w:widowControl w:val="0"/>
              <w:tabs>
                <w:tab w:val="left" w:pos="1095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  <w:lang w:val="en-US"/>
              </w:rPr>
              <w:t>_________________________________________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51B5A" w:rsidRPr="00B1664C" w:rsidTr="00822CC1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51B5A" w:rsidRPr="00227820" w:rsidRDefault="00D51B5A" w:rsidP="00BD629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B5A" w:rsidRPr="00227820" w:rsidRDefault="00D51B5A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1B5A" w:rsidRPr="0072179E" w:rsidRDefault="00D51B5A" w:rsidP="0072179E">
            <w:pPr>
              <w:widowControl w:val="0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72179E">
              <w:rPr>
                <w:rStyle w:val="Strong"/>
                <w:rFonts w:cs="Calibri"/>
                <w:b w:val="0"/>
                <w:color w:val="000000"/>
                <w:sz w:val="28"/>
                <w:szCs w:val="28"/>
                <w:shd w:val="clear" w:color="auto" w:fill="FFFFFF"/>
              </w:rPr>
              <w:t>644046, г. Омск, ул. 4-я Линия, 178А</w:t>
            </w:r>
          </w:p>
        </w:tc>
      </w:tr>
      <w:tr w:rsidR="00D51B5A" w:rsidRPr="00B1664C" w:rsidTr="00822CC1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B5A" w:rsidRPr="00227820" w:rsidRDefault="00D51B5A" w:rsidP="00BD629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1B5A" w:rsidRPr="00B1664C" w:rsidRDefault="00D51B5A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1B5A" w:rsidRPr="00B1664C" w:rsidRDefault="00D51B5A" w:rsidP="00BD629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51B5A" w:rsidRDefault="00D51B5A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D51B5A" w:rsidRDefault="00D51B5A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D51B5A" w:rsidRDefault="00D51B5A" w:rsidP="00AB05AE">
      <w:pPr>
        <w:pStyle w:val="BodyText31"/>
        <w:rPr>
          <w:rFonts w:ascii="Times New Roman" w:hAnsi="Times New Roman"/>
          <w:sz w:val="28"/>
          <w:szCs w:val="28"/>
        </w:rPr>
      </w:pPr>
    </w:p>
    <w:p w:rsidR="00D51B5A" w:rsidRPr="002B3035" w:rsidRDefault="00D51B5A" w:rsidP="00AB05AE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51B5A" w:rsidRDefault="00D51B5A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ДЕЙСТВИЯ РАЗРЕШЕНИЯ </w:t>
      </w:r>
    </w:p>
    <w:p w:rsidR="00D51B5A" w:rsidRDefault="00D51B5A" w:rsidP="00AB05AE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51B5A" w:rsidRPr="003B6185" w:rsidRDefault="00D51B5A" w:rsidP="00AB05AE">
      <w:pPr>
        <w:pStyle w:val="BodyText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4253"/>
      </w:tblGrid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 w:rsidRPr="00822CC1"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Почтовый адрес</w:t>
            </w:r>
          </w:p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Адрес регистрации по  месту жительства/пребывания  (для индивидуального предпринимателя или физического лица, не являющегося индивидуальным предпринимателем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Номер факса (с указанием кода города)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D51B5A" w:rsidRPr="00822CC1" w:rsidRDefault="00D51B5A" w:rsidP="009B5B2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D51B5A" w:rsidRPr="00822CC1" w:rsidTr="00822CC1">
        <w:trPr>
          <w:cantSplit/>
        </w:trPr>
        <w:tc>
          <w:tcPr>
            <w:tcW w:w="624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D51B5A" w:rsidRPr="00822CC1" w:rsidRDefault="00D51B5A" w:rsidP="00AB05AE">
            <w:pPr>
              <w:spacing w:line="216" w:lineRule="auto"/>
              <w:rPr>
                <w:sz w:val="28"/>
                <w:szCs w:val="28"/>
              </w:rPr>
            </w:pPr>
            <w:r w:rsidRPr="00822CC1">
              <w:rPr>
                <w:sz w:val="28"/>
                <w:szCs w:val="28"/>
              </w:rPr>
              <w:t xml:space="preserve">Причина прекращения разрешения на судовую радиостанцию </w:t>
            </w:r>
          </w:p>
        </w:tc>
        <w:tc>
          <w:tcPr>
            <w:tcW w:w="4253" w:type="dxa"/>
            <w:vAlign w:val="center"/>
          </w:tcPr>
          <w:p w:rsidR="00D51B5A" w:rsidRPr="00822CC1" w:rsidRDefault="00D51B5A" w:rsidP="00BD629D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</w:tbl>
    <w:p w:rsidR="00D51B5A" w:rsidRPr="00822CC1" w:rsidRDefault="00D51B5A" w:rsidP="00AB05AE">
      <w:pPr>
        <w:spacing w:line="216" w:lineRule="auto"/>
        <w:rPr>
          <w:sz w:val="28"/>
          <w:szCs w:val="28"/>
        </w:rPr>
      </w:pPr>
    </w:p>
    <w:p w:rsidR="00D51B5A" w:rsidRDefault="00D51B5A" w:rsidP="00AB05AE">
      <w:pPr>
        <w:spacing w:line="216" w:lineRule="auto"/>
        <w:rPr>
          <w:sz w:val="28"/>
          <w:szCs w:val="28"/>
        </w:rPr>
      </w:pPr>
    </w:p>
    <w:p w:rsidR="00D51B5A" w:rsidRPr="00822CC1" w:rsidRDefault="00D51B5A" w:rsidP="00AB05AE">
      <w:pPr>
        <w:spacing w:line="216" w:lineRule="auto"/>
        <w:rPr>
          <w:sz w:val="28"/>
          <w:szCs w:val="28"/>
        </w:rPr>
      </w:pPr>
    </w:p>
    <w:p w:rsidR="00D51B5A" w:rsidRPr="00822CC1" w:rsidRDefault="00D51B5A" w:rsidP="00AB05AE">
      <w:pPr>
        <w:spacing w:line="216" w:lineRule="auto"/>
        <w:rPr>
          <w:sz w:val="28"/>
          <w:szCs w:val="28"/>
        </w:rPr>
      </w:pPr>
      <w:r w:rsidRPr="00822CC1">
        <w:rPr>
          <w:sz w:val="28"/>
          <w:szCs w:val="28"/>
        </w:rPr>
        <w:tab/>
        <w:t>Просим прекратить действие разрешения на судовую радиостанцию.</w:t>
      </w:r>
    </w:p>
    <w:p w:rsidR="00D51B5A" w:rsidRDefault="00D51B5A" w:rsidP="00AB05AE">
      <w:pPr>
        <w:spacing w:line="216" w:lineRule="auto"/>
        <w:rPr>
          <w:sz w:val="28"/>
          <w:szCs w:val="28"/>
        </w:rPr>
      </w:pPr>
    </w:p>
    <w:p w:rsidR="00D51B5A" w:rsidRDefault="00D51B5A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/>
      </w:tblPr>
      <w:tblGrid>
        <w:gridCol w:w="1928"/>
        <w:gridCol w:w="7513"/>
      </w:tblGrid>
      <w:tr w:rsidR="00D51B5A" w:rsidRPr="0008784B" w:rsidTr="00822CC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1B5A" w:rsidRPr="0008784B" w:rsidRDefault="00D51B5A" w:rsidP="00BD629D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51B5A" w:rsidRPr="00822CC1" w:rsidRDefault="00D51B5A" w:rsidP="00822CC1">
            <w:pPr>
              <w:pStyle w:val="NormalWeb"/>
              <w:spacing w:before="0" w:beforeAutospacing="0" w:after="0" w:afterAutospacing="0"/>
              <w:jc w:val="both"/>
            </w:pP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D51B5A" w:rsidRDefault="00D51B5A" w:rsidP="00AB05AE">
      <w:pPr>
        <w:spacing w:line="216" w:lineRule="auto"/>
        <w:ind w:firstLine="720"/>
        <w:rPr>
          <w:sz w:val="28"/>
          <w:szCs w:val="28"/>
          <w:lang w:val="en-US"/>
        </w:rPr>
      </w:pPr>
    </w:p>
    <w:p w:rsidR="00D51B5A" w:rsidRPr="00C025F2" w:rsidRDefault="00D51B5A" w:rsidP="00AB05AE">
      <w:pPr>
        <w:spacing w:line="216" w:lineRule="auto"/>
        <w:ind w:firstLine="720"/>
        <w:rPr>
          <w:sz w:val="28"/>
          <w:szCs w:val="28"/>
          <w:lang w:val="en-US"/>
        </w:rPr>
      </w:pPr>
    </w:p>
    <w:p w:rsidR="00D51B5A" w:rsidRPr="00C025F2" w:rsidRDefault="00D51B5A" w:rsidP="00C025F2">
      <w:pPr>
        <w:ind w:right="-1"/>
        <w:jc w:val="both"/>
        <w:rPr>
          <w:b/>
          <w:sz w:val="28"/>
          <w:szCs w:val="28"/>
        </w:rPr>
      </w:pPr>
      <w:r w:rsidRPr="00C025F2">
        <w:rPr>
          <w:sz w:val="28"/>
          <w:szCs w:val="28"/>
        </w:rPr>
        <w:t>Уведомление о прекращении прошу направить:_________________________</w:t>
      </w:r>
      <w:r w:rsidRPr="005810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</w:t>
      </w:r>
    </w:p>
    <w:p w:rsidR="00D51B5A" w:rsidRPr="00C025F2" w:rsidRDefault="00D51B5A" w:rsidP="00C025F2">
      <w:pPr>
        <w:ind w:right="-1"/>
        <w:jc w:val="both"/>
        <w:rPr>
          <w:b/>
          <w:sz w:val="28"/>
          <w:szCs w:val="28"/>
        </w:rPr>
      </w:pPr>
    </w:p>
    <w:p w:rsidR="00D51B5A" w:rsidRDefault="00D51B5A" w:rsidP="00AB05AE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319"/>
        <w:gridCol w:w="2977"/>
      </w:tblGrid>
      <w:tr w:rsidR="00D51B5A" w:rsidRPr="003908A6" w:rsidTr="00822CC1">
        <w:tc>
          <w:tcPr>
            <w:tcW w:w="3145" w:type="dxa"/>
          </w:tcPr>
          <w:p w:rsidR="00D51B5A" w:rsidRDefault="00D51B5A" w:rsidP="00BD629D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D51B5A" w:rsidRDefault="00D51B5A" w:rsidP="00BD629D">
            <w:pPr>
              <w:jc w:val="both"/>
              <w:rPr>
                <w:sz w:val="28"/>
              </w:rPr>
            </w:pPr>
          </w:p>
          <w:p w:rsidR="00D51B5A" w:rsidRPr="003908A6" w:rsidRDefault="00D51B5A" w:rsidP="00BD629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51B5A" w:rsidRDefault="00D51B5A" w:rsidP="00BD629D">
            <w:pPr>
              <w:jc w:val="center"/>
              <w:rPr>
                <w:sz w:val="28"/>
              </w:rPr>
            </w:pPr>
          </w:p>
          <w:p w:rsidR="00D51B5A" w:rsidRPr="003908A6" w:rsidRDefault="00D51B5A" w:rsidP="00BD629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51B5A" w:rsidRPr="003908A6" w:rsidRDefault="00D51B5A" w:rsidP="00BD629D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2977" w:type="dxa"/>
          </w:tcPr>
          <w:p w:rsidR="00D51B5A" w:rsidRDefault="00D51B5A" w:rsidP="00BD629D">
            <w:pPr>
              <w:jc w:val="center"/>
              <w:rPr>
                <w:sz w:val="28"/>
              </w:rPr>
            </w:pPr>
          </w:p>
          <w:p w:rsidR="00D51B5A" w:rsidRPr="003908A6" w:rsidRDefault="00D51B5A" w:rsidP="00BD6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51B5A" w:rsidRPr="003908A6" w:rsidRDefault="00D51B5A" w:rsidP="00BD629D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D51B5A" w:rsidRDefault="00D51B5A" w:rsidP="00E953D6">
      <w:pPr>
        <w:pStyle w:val="FootnoteTex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D51B5A" w:rsidRDefault="00D51B5A" w:rsidP="00E953D6">
      <w:pPr>
        <w:pStyle w:val="FootnoteTex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AB05AE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D51B5A" w:rsidRDefault="00D51B5A" w:rsidP="00E953D6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  <w:bookmarkStart w:id="0" w:name="_GoBack"/>
      <w:bookmarkEnd w:id="0"/>
    </w:p>
    <w:p w:rsidR="00D51B5A" w:rsidRDefault="00D51B5A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D51B5A" w:rsidRDefault="00D51B5A" w:rsidP="00AB05AE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D51B5A" w:rsidRDefault="00D51B5A" w:rsidP="00B90EF0">
      <w:pPr>
        <w:pStyle w:val="FootnoteText"/>
        <w:ind w:firstLine="708"/>
        <w:jc w:val="both"/>
        <w:rPr>
          <w:lang w:val="en-US"/>
        </w:rPr>
      </w:pPr>
      <w:r>
        <w:rPr>
          <w:sz w:val="28"/>
        </w:rPr>
        <w:t>*</w:t>
      </w:r>
      <w: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</w:p>
    <w:p w:rsidR="00D51B5A" w:rsidRDefault="00D51B5A" w:rsidP="00B90EF0">
      <w:pPr>
        <w:pStyle w:val="FootnoteText"/>
        <w:ind w:firstLine="708"/>
        <w:jc w:val="both"/>
        <w:rPr>
          <w:lang w:val="en-US"/>
        </w:rPr>
      </w:pPr>
    </w:p>
    <w:p w:rsidR="00D51B5A" w:rsidRDefault="00D51B5A" w:rsidP="00CB0D7B">
      <w:pPr>
        <w:rPr>
          <w:lang w:val="en-US"/>
        </w:rPr>
      </w:pPr>
    </w:p>
    <w:p w:rsidR="00D51B5A" w:rsidRDefault="00D51B5A" w:rsidP="00CB0D7B">
      <w:r>
        <w:t>Исполнитель: __  тел. __</w:t>
      </w:r>
    </w:p>
    <w:sectPr w:rsidR="00D51B5A" w:rsidSect="00F3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5A" w:rsidRDefault="00D51B5A" w:rsidP="00426633">
      <w:r>
        <w:separator/>
      </w:r>
    </w:p>
  </w:endnote>
  <w:endnote w:type="continuationSeparator" w:id="1">
    <w:p w:rsidR="00D51B5A" w:rsidRDefault="00D51B5A" w:rsidP="0042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5A" w:rsidRDefault="00D51B5A" w:rsidP="00426633">
      <w:r>
        <w:separator/>
      </w:r>
    </w:p>
  </w:footnote>
  <w:footnote w:type="continuationSeparator" w:id="1">
    <w:p w:rsidR="00D51B5A" w:rsidRDefault="00D51B5A" w:rsidP="00426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5AE"/>
    <w:rsid w:val="00001381"/>
    <w:rsid w:val="0008784B"/>
    <w:rsid w:val="001055D9"/>
    <w:rsid w:val="00227820"/>
    <w:rsid w:val="0028331A"/>
    <w:rsid w:val="002A1DF3"/>
    <w:rsid w:val="002B3035"/>
    <w:rsid w:val="00324397"/>
    <w:rsid w:val="003908A6"/>
    <w:rsid w:val="003B08A7"/>
    <w:rsid w:val="003B6185"/>
    <w:rsid w:val="00426633"/>
    <w:rsid w:val="005810AD"/>
    <w:rsid w:val="00634E40"/>
    <w:rsid w:val="0072179E"/>
    <w:rsid w:val="007A5285"/>
    <w:rsid w:val="00822CC1"/>
    <w:rsid w:val="0091512D"/>
    <w:rsid w:val="009334AA"/>
    <w:rsid w:val="00935330"/>
    <w:rsid w:val="009B5B2D"/>
    <w:rsid w:val="00AB05AE"/>
    <w:rsid w:val="00AE2348"/>
    <w:rsid w:val="00AF5EAF"/>
    <w:rsid w:val="00B1664C"/>
    <w:rsid w:val="00B90EF0"/>
    <w:rsid w:val="00BA3D14"/>
    <w:rsid w:val="00BD00B2"/>
    <w:rsid w:val="00BD629D"/>
    <w:rsid w:val="00C025F2"/>
    <w:rsid w:val="00CB0D7B"/>
    <w:rsid w:val="00D51B5A"/>
    <w:rsid w:val="00E16F1C"/>
    <w:rsid w:val="00E46830"/>
    <w:rsid w:val="00E61297"/>
    <w:rsid w:val="00E953D6"/>
    <w:rsid w:val="00F3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A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B05A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0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Normal"/>
    <w:uiPriority w:val="99"/>
    <w:rsid w:val="00AB05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822CC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26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63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6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633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7217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331</Words>
  <Characters>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ADM</cp:lastModifiedBy>
  <cp:revision>3</cp:revision>
  <cp:lastPrinted>2015-07-13T07:36:00Z</cp:lastPrinted>
  <dcterms:created xsi:type="dcterms:W3CDTF">2022-04-08T07:34:00Z</dcterms:created>
  <dcterms:modified xsi:type="dcterms:W3CDTF">2022-04-12T10:04:00Z</dcterms:modified>
</cp:coreProperties>
</file>