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820"/>
        <w:gridCol w:w="4751"/>
      </w:tblGrid>
      <w:tr w:rsidR="00573BD6" w:rsidRPr="00B97A16" w:rsidTr="00B97A16">
        <w:tc>
          <w:tcPr>
            <w:tcW w:w="4820" w:type="dxa"/>
            <w:vAlign w:val="center"/>
          </w:tcPr>
          <w:p w:rsidR="00573BD6" w:rsidRPr="00B97A16" w:rsidRDefault="00573BD6" w:rsidP="00B97A16">
            <w:pPr>
              <w:spacing w:after="0" w:line="240" w:lineRule="auto"/>
              <w:ind w:right="-1"/>
              <w:jc w:val="both"/>
              <w:rPr>
                <w:sz w:val="28"/>
                <w:szCs w:val="28"/>
              </w:rPr>
            </w:pPr>
            <w:r w:rsidRPr="00B97A16">
              <w:rPr>
                <w:sz w:val="28"/>
                <w:szCs w:val="28"/>
              </w:rPr>
              <w:t>Исходящий №</w:t>
            </w:r>
          </w:p>
          <w:p w:rsidR="00573BD6" w:rsidRPr="00B97A16" w:rsidRDefault="00573BD6" w:rsidP="00B97A16">
            <w:pPr>
              <w:spacing w:after="0" w:line="240" w:lineRule="auto"/>
              <w:ind w:right="-1"/>
              <w:jc w:val="both"/>
              <w:rPr>
                <w:sz w:val="28"/>
                <w:szCs w:val="28"/>
              </w:rPr>
            </w:pPr>
            <w:r w:rsidRPr="00B97A16">
              <w:rPr>
                <w:sz w:val="28"/>
                <w:szCs w:val="28"/>
              </w:rPr>
              <w:t>Дата заполнения заявления</w:t>
            </w:r>
          </w:p>
        </w:tc>
        <w:tc>
          <w:tcPr>
            <w:tcW w:w="4751" w:type="dxa"/>
            <w:vAlign w:val="center"/>
          </w:tcPr>
          <w:p w:rsidR="00573BD6" w:rsidRPr="00B97A16" w:rsidRDefault="00573BD6" w:rsidP="00530340">
            <w:pPr>
              <w:spacing w:after="0" w:line="240" w:lineRule="auto"/>
              <w:ind w:right="-1"/>
              <w:rPr>
                <w:sz w:val="28"/>
                <w:szCs w:val="28"/>
              </w:rPr>
            </w:pPr>
            <w:r w:rsidRPr="00B97A16">
              <w:rPr>
                <w:sz w:val="28"/>
                <w:szCs w:val="28"/>
              </w:rPr>
              <w:t>Руководителю    Управления Роскомнадзора по Омской области</w:t>
            </w:r>
          </w:p>
          <w:p w:rsidR="00573BD6" w:rsidRPr="00B97A16" w:rsidRDefault="00573BD6" w:rsidP="00530340">
            <w:pPr>
              <w:spacing w:after="0" w:line="240" w:lineRule="auto"/>
              <w:ind w:right="-1"/>
              <w:rPr>
                <w:sz w:val="28"/>
                <w:szCs w:val="28"/>
              </w:rPr>
            </w:pPr>
          </w:p>
          <w:p w:rsidR="00573BD6" w:rsidRPr="00B97A16" w:rsidRDefault="00573BD6" w:rsidP="00530340">
            <w:pPr>
              <w:spacing w:after="0" w:line="240" w:lineRule="auto"/>
              <w:ind w:right="-1"/>
              <w:rPr>
                <w:sz w:val="28"/>
                <w:szCs w:val="28"/>
              </w:rPr>
            </w:pPr>
            <w:r w:rsidRPr="00B97A16">
              <w:rPr>
                <w:sz w:val="28"/>
                <w:szCs w:val="28"/>
              </w:rPr>
              <w:t>Почтовый адрес:</w:t>
            </w:r>
          </w:p>
          <w:p w:rsidR="00573BD6" w:rsidRPr="00B97A16" w:rsidRDefault="00573BD6" w:rsidP="00530340">
            <w:pPr>
              <w:spacing w:after="0" w:line="240" w:lineRule="auto"/>
              <w:ind w:right="-1"/>
              <w:rPr>
                <w:sz w:val="28"/>
                <w:szCs w:val="28"/>
              </w:rPr>
            </w:pPr>
            <w:r w:rsidRPr="00770C6D">
              <w:rPr>
                <w:rStyle w:val="Strong"/>
                <w:rFonts w:cs="Calibri"/>
                <w:b w:val="0"/>
                <w:color w:val="000000"/>
                <w:sz w:val="28"/>
                <w:szCs w:val="28"/>
                <w:shd w:val="clear" w:color="auto" w:fill="FFFFFF"/>
              </w:rPr>
              <w:t>644046, г. Омск, ул. 4-я Линия, 178А</w:t>
            </w:r>
          </w:p>
        </w:tc>
      </w:tr>
    </w:tbl>
    <w:p w:rsidR="00573BD6" w:rsidRDefault="00573BD6" w:rsidP="00017881">
      <w:pPr>
        <w:spacing w:after="0" w:line="240" w:lineRule="auto"/>
        <w:ind w:right="-1"/>
        <w:jc w:val="both"/>
        <w:rPr>
          <w:rFonts w:ascii="Times New Roman" w:hAnsi="Times New Roman"/>
          <w:sz w:val="28"/>
          <w:szCs w:val="28"/>
          <w:lang w:eastAsia="ru-RU"/>
        </w:rPr>
      </w:pPr>
    </w:p>
    <w:p w:rsidR="00573BD6" w:rsidRDefault="00573BD6">
      <w:pPr>
        <w:spacing w:after="0" w:line="240" w:lineRule="auto"/>
        <w:ind w:right="-1"/>
        <w:jc w:val="both"/>
        <w:rPr>
          <w:rFonts w:ascii="Times New Roman" w:hAnsi="Times New Roman"/>
          <w:sz w:val="28"/>
          <w:szCs w:val="28"/>
          <w:lang w:eastAsia="ru-RU"/>
        </w:rPr>
      </w:pPr>
    </w:p>
    <w:p w:rsidR="00573BD6" w:rsidRDefault="00573BD6" w:rsidP="00C8774B">
      <w:pPr>
        <w:pStyle w:val="ConsPlusNormal"/>
        <w:jc w:val="center"/>
      </w:pPr>
      <w:r>
        <w:t>Заявление</w:t>
      </w:r>
    </w:p>
    <w:p w:rsidR="00573BD6" w:rsidRDefault="00573BD6" w:rsidP="00C8774B">
      <w:pPr>
        <w:pStyle w:val="ConsPlusNormal"/>
        <w:jc w:val="center"/>
      </w:pPr>
      <w:r>
        <w:t>о выдаче разрешения на судовые радиостанции</w:t>
      </w:r>
    </w:p>
    <w:p w:rsidR="00573BD6" w:rsidRDefault="00573BD6" w:rsidP="00C8774B">
      <w:pPr>
        <w:pStyle w:val="ConsPlusNormal"/>
        <w:jc w:val="center"/>
      </w:pPr>
      <w:r>
        <w:t>(Для получения разрешения на судовые радиостанции в случае</w:t>
      </w:r>
    </w:p>
    <w:p w:rsidR="00573BD6" w:rsidRDefault="00573BD6" w:rsidP="00C8774B">
      <w:pPr>
        <w:pStyle w:val="ConsPlusNormal"/>
        <w:jc w:val="center"/>
      </w:pPr>
      <w:r>
        <w:t>изменения сведений о судовладельце (для российских</w:t>
      </w:r>
    </w:p>
    <w:p w:rsidR="00573BD6" w:rsidRDefault="00573BD6" w:rsidP="00C8774B">
      <w:pPr>
        <w:pStyle w:val="ConsPlusNormal"/>
        <w:jc w:val="center"/>
      </w:pPr>
      <w:r>
        <w:t>юридических лиц - организационно-правовой формы, полного</w:t>
      </w:r>
    </w:p>
    <w:p w:rsidR="00573BD6" w:rsidRDefault="00573BD6" w:rsidP="00C8774B">
      <w:pPr>
        <w:pStyle w:val="ConsPlusNormal"/>
        <w:jc w:val="center"/>
      </w:pPr>
      <w:r>
        <w:t>наименования судовладельца; для индивидуальных</w:t>
      </w:r>
    </w:p>
    <w:p w:rsidR="00573BD6" w:rsidRDefault="00573BD6" w:rsidP="00C8774B">
      <w:pPr>
        <w:pStyle w:val="ConsPlusNormal"/>
        <w:jc w:val="center"/>
      </w:pPr>
      <w:r>
        <w:t>предпринимателей, фамилии, имени, отчества (при наличии),</w:t>
      </w:r>
    </w:p>
    <w:p w:rsidR="00573BD6" w:rsidRDefault="00573BD6" w:rsidP="00C8774B">
      <w:pPr>
        <w:pStyle w:val="ConsPlusNormal"/>
        <w:jc w:val="center"/>
      </w:pPr>
      <w:r>
        <w:t>при смене судовладельца в результате реорганизации</w:t>
      </w:r>
    </w:p>
    <w:p w:rsidR="00573BD6" w:rsidRDefault="00573BD6" w:rsidP="00C8774B">
      <w:pPr>
        <w:pStyle w:val="ConsPlusNormal"/>
        <w:jc w:val="center"/>
      </w:pPr>
      <w:r>
        <w:t>юридического лица заявитель, являющийся российским</w:t>
      </w:r>
    </w:p>
    <w:p w:rsidR="00573BD6" w:rsidRDefault="00573BD6" w:rsidP="00C8774B">
      <w:pPr>
        <w:pStyle w:val="ConsPlusNormal"/>
        <w:jc w:val="center"/>
      </w:pPr>
      <w:r>
        <w:t>юридическим лицом или индивидуальным предпринимателем)</w:t>
      </w:r>
    </w:p>
    <w:p w:rsidR="00573BD6" w:rsidRDefault="00573BD6" w:rsidP="00C877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798"/>
        <w:gridCol w:w="2261"/>
        <w:gridCol w:w="2437"/>
      </w:tblGrid>
      <w:tr w:rsidR="00573BD6" w:rsidRPr="00B97A16" w:rsidTr="00CC6F35">
        <w:tc>
          <w:tcPr>
            <w:tcW w:w="566" w:type="dxa"/>
          </w:tcPr>
          <w:p w:rsidR="00573BD6" w:rsidRDefault="00573BD6" w:rsidP="00CC6F35">
            <w:pPr>
              <w:pStyle w:val="ConsPlusNormal"/>
              <w:jc w:val="center"/>
            </w:pPr>
            <w:r>
              <w:t>1</w:t>
            </w:r>
          </w:p>
        </w:tc>
        <w:tc>
          <w:tcPr>
            <w:tcW w:w="3798" w:type="dxa"/>
          </w:tcPr>
          <w:p w:rsidR="00573BD6" w:rsidRDefault="00573BD6" w:rsidP="00CC6F35">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2</w:t>
            </w:r>
          </w:p>
        </w:tc>
        <w:tc>
          <w:tcPr>
            <w:tcW w:w="3798" w:type="dxa"/>
          </w:tcPr>
          <w:p w:rsidR="00573BD6" w:rsidRDefault="00573BD6" w:rsidP="00CC6F35">
            <w:pPr>
              <w:pStyle w:val="ConsPlusNormal"/>
              <w:jc w:val="both"/>
            </w:pPr>
            <w:r>
              <w:t>Почтовый адрес заявителя</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3</w:t>
            </w:r>
          </w:p>
        </w:tc>
        <w:tc>
          <w:tcPr>
            <w:tcW w:w="3798" w:type="dxa"/>
          </w:tcPr>
          <w:p w:rsidR="00573BD6" w:rsidRDefault="00573BD6" w:rsidP="00CC6F35">
            <w:pPr>
              <w:pStyle w:val="ConsPlusNormal"/>
              <w:jc w:val="both"/>
            </w:pPr>
            <w:r>
              <w:t>Адрес местонахождения (в соответствии с учредительными документами)</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4</w:t>
            </w:r>
          </w:p>
        </w:tc>
        <w:tc>
          <w:tcPr>
            <w:tcW w:w="3798" w:type="dxa"/>
          </w:tcPr>
          <w:p w:rsidR="00573BD6" w:rsidRDefault="00573BD6" w:rsidP="00CC6F35">
            <w:pPr>
              <w:pStyle w:val="ConsPlusNormal"/>
              <w:jc w:val="both"/>
            </w:pPr>
            <w:r>
              <w:t>Код города, номер контактного телефона и (или) факса</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5</w:t>
            </w:r>
          </w:p>
        </w:tc>
        <w:tc>
          <w:tcPr>
            <w:tcW w:w="3798" w:type="dxa"/>
          </w:tcPr>
          <w:p w:rsidR="00573BD6" w:rsidRDefault="00573BD6" w:rsidP="00CC6F35">
            <w:pPr>
              <w:pStyle w:val="ConsPlusNormal"/>
              <w:jc w:val="both"/>
            </w:pPr>
            <w:r>
              <w:t>Основной государственный регистрационный номер (ОГРН) (для юридического лица)</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6</w:t>
            </w:r>
          </w:p>
        </w:tc>
        <w:tc>
          <w:tcPr>
            <w:tcW w:w="3798" w:type="dxa"/>
          </w:tcPr>
          <w:p w:rsidR="00573BD6" w:rsidRDefault="00573BD6" w:rsidP="00CC6F35">
            <w:pPr>
              <w:pStyle w:val="ConsPlusNormal"/>
              <w:jc w:val="both"/>
            </w:pPr>
            <w:r>
              <w:t>Идентификационный номер налогоплательщика (ИНН)</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7</w:t>
            </w:r>
          </w:p>
        </w:tc>
        <w:tc>
          <w:tcPr>
            <w:tcW w:w="3798" w:type="dxa"/>
          </w:tcPr>
          <w:p w:rsidR="00573BD6" w:rsidRDefault="00573BD6" w:rsidP="00CC6F35">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8</w:t>
            </w:r>
          </w:p>
        </w:tc>
        <w:tc>
          <w:tcPr>
            <w:tcW w:w="3798" w:type="dxa"/>
          </w:tcPr>
          <w:p w:rsidR="00573BD6" w:rsidRDefault="00573BD6" w:rsidP="00CC6F35">
            <w:pPr>
              <w:pStyle w:val="ConsPlusNormal"/>
              <w:jc w:val="both"/>
            </w:pPr>
            <w:r>
              <w:t>Код причины постановки на учет (КПП) (для юридического лица)</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9</w:t>
            </w:r>
          </w:p>
        </w:tc>
        <w:tc>
          <w:tcPr>
            <w:tcW w:w="3798" w:type="dxa"/>
          </w:tcPr>
          <w:p w:rsidR="00573BD6" w:rsidRDefault="00573BD6" w:rsidP="00CC6F35">
            <w:pPr>
              <w:pStyle w:val="ConsPlusNormal"/>
              <w:jc w:val="both"/>
            </w:pPr>
            <w:r>
              <w:t>Название судна</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10</w:t>
            </w:r>
          </w:p>
        </w:tc>
        <w:tc>
          <w:tcPr>
            <w:tcW w:w="3798" w:type="dxa"/>
          </w:tcPr>
          <w:p w:rsidR="00573BD6" w:rsidRDefault="00573BD6" w:rsidP="00CC6F35">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573BD6" w:rsidRDefault="00573BD6" w:rsidP="00CC6F35">
            <w:pPr>
              <w:pStyle w:val="ConsPlusNormal"/>
            </w:pPr>
          </w:p>
        </w:tc>
      </w:tr>
      <w:tr w:rsidR="00573BD6" w:rsidRPr="00B97A16" w:rsidTr="00CC6F35">
        <w:tc>
          <w:tcPr>
            <w:tcW w:w="566" w:type="dxa"/>
          </w:tcPr>
          <w:p w:rsidR="00573BD6" w:rsidRDefault="00573BD6" w:rsidP="00CC6F35">
            <w:pPr>
              <w:pStyle w:val="ConsPlusNormal"/>
              <w:jc w:val="center"/>
            </w:pPr>
            <w:r>
              <w:t>11</w:t>
            </w:r>
          </w:p>
        </w:tc>
        <w:tc>
          <w:tcPr>
            <w:tcW w:w="3798" w:type="dxa"/>
          </w:tcPr>
          <w:p w:rsidR="00573BD6" w:rsidRDefault="00573BD6" w:rsidP="00CC6F35">
            <w:pPr>
              <w:pStyle w:val="ConsPlusNormal"/>
            </w:pPr>
            <w:r>
              <w:t>Номер и дата действующего разрешения на судовые радиостанции (в случае наличия)</w:t>
            </w:r>
          </w:p>
        </w:tc>
        <w:tc>
          <w:tcPr>
            <w:tcW w:w="4698" w:type="dxa"/>
            <w:gridSpan w:val="2"/>
          </w:tcPr>
          <w:p w:rsidR="00573BD6" w:rsidRDefault="00573BD6" w:rsidP="00CC6F35">
            <w:pPr>
              <w:pStyle w:val="ConsPlusNormal"/>
            </w:pPr>
          </w:p>
        </w:tc>
      </w:tr>
      <w:tr w:rsidR="00573BD6" w:rsidRPr="00B97A16" w:rsidTr="00CC6F35">
        <w:tc>
          <w:tcPr>
            <w:tcW w:w="566" w:type="dxa"/>
            <w:vMerge w:val="restart"/>
          </w:tcPr>
          <w:p w:rsidR="00573BD6" w:rsidRDefault="00573BD6" w:rsidP="00CC6F35">
            <w:pPr>
              <w:pStyle w:val="ConsPlusNormal"/>
              <w:jc w:val="center"/>
            </w:pPr>
            <w:r>
              <w:t>12 &lt;1&gt;</w:t>
            </w:r>
          </w:p>
        </w:tc>
        <w:tc>
          <w:tcPr>
            <w:tcW w:w="3798" w:type="dxa"/>
            <w:vMerge w:val="restart"/>
          </w:tcPr>
          <w:p w:rsidR="00573BD6" w:rsidRDefault="00573BD6" w:rsidP="00CC6F35">
            <w:pPr>
              <w:pStyle w:val="ConsPlusNormal"/>
              <w:jc w:val="both"/>
            </w:pPr>
            <w:r>
              <w:t>Радиоэлектронные средства, исключаемые из состава судовой радиостанции</w:t>
            </w:r>
          </w:p>
        </w:tc>
        <w:tc>
          <w:tcPr>
            <w:tcW w:w="2261" w:type="dxa"/>
          </w:tcPr>
          <w:p w:rsidR="00573BD6" w:rsidRDefault="00573BD6" w:rsidP="00CC6F35">
            <w:pPr>
              <w:pStyle w:val="ConsPlusNormal"/>
              <w:jc w:val="center"/>
            </w:pPr>
            <w:r>
              <w:t>Тип радиоэлектронных средств</w:t>
            </w:r>
          </w:p>
        </w:tc>
        <w:tc>
          <w:tcPr>
            <w:tcW w:w="2437" w:type="dxa"/>
          </w:tcPr>
          <w:p w:rsidR="00573BD6" w:rsidRDefault="00573BD6" w:rsidP="00CC6F35">
            <w:pPr>
              <w:pStyle w:val="ConsPlusNormal"/>
              <w:jc w:val="center"/>
            </w:pPr>
            <w:r>
              <w:t>Количество радиоэлектронных средств</w:t>
            </w:r>
          </w:p>
        </w:tc>
      </w:tr>
      <w:tr w:rsidR="00573BD6" w:rsidRPr="00B97A16" w:rsidTr="00CC6F35">
        <w:tc>
          <w:tcPr>
            <w:tcW w:w="566" w:type="dxa"/>
            <w:vMerge/>
          </w:tcPr>
          <w:p w:rsidR="00573BD6" w:rsidRPr="00B97A16" w:rsidRDefault="00573BD6" w:rsidP="00CC6F35"/>
        </w:tc>
        <w:tc>
          <w:tcPr>
            <w:tcW w:w="3798" w:type="dxa"/>
            <w:vMerge/>
          </w:tcPr>
          <w:p w:rsidR="00573BD6" w:rsidRPr="00B97A16" w:rsidRDefault="00573BD6" w:rsidP="00CC6F35"/>
        </w:tc>
        <w:tc>
          <w:tcPr>
            <w:tcW w:w="2261" w:type="dxa"/>
          </w:tcPr>
          <w:p w:rsidR="00573BD6" w:rsidRDefault="00573BD6" w:rsidP="00CC6F35">
            <w:pPr>
              <w:pStyle w:val="ConsPlusNormal"/>
            </w:pPr>
          </w:p>
        </w:tc>
        <w:tc>
          <w:tcPr>
            <w:tcW w:w="2437" w:type="dxa"/>
          </w:tcPr>
          <w:p w:rsidR="00573BD6" w:rsidRDefault="00573BD6" w:rsidP="00CC6F35">
            <w:pPr>
              <w:pStyle w:val="ConsPlusNormal"/>
            </w:pPr>
          </w:p>
        </w:tc>
      </w:tr>
      <w:tr w:rsidR="00573BD6" w:rsidRPr="00B97A16" w:rsidTr="00CC6F35">
        <w:tc>
          <w:tcPr>
            <w:tcW w:w="566" w:type="dxa"/>
            <w:vMerge/>
          </w:tcPr>
          <w:p w:rsidR="00573BD6" w:rsidRPr="00B97A16" w:rsidRDefault="00573BD6" w:rsidP="00CC6F35"/>
        </w:tc>
        <w:tc>
          <w:tcPr>
            <w:tcW w:w="3798" w:type="dxa"/>
            <w:vMerge/>
          </w:tcPr>
          <w:p w:rsidR="00573BD6" w:rsidRPr="00B97A16" w:rsidRDefault="00573BD6" w:rsidP="00CC6F35"/>
        </w:tc>
        <w:tc>
          <w:tcPr>
            <w:tcW w:w="2261" w:type="dxa"/>
          </w:tcPr>
          <w:p w:rsidR="00573BD6" w:rsidRDefault="00573BD6" w:rsidP="00CC6F35">
            <w:pPr>
              <w:pStyle w:val="ConsPlusNormal"/>
            </w:pPr>
          </w:p>
        </w:tc>
        <w:tc>
          <w:tcPr>
            <w:tcW w:w="2437" w:type="dxa"/>
          </w:tcPr>
          <w:p w:rsidR="00573BD6" w:rsidRDefault="00573BD6" w:rsidP="00CC6F35">
            <w:pPr>
              <w:pStyle w:val="ConsPlusNormal"/>
            </w:pPr>
          </w:p>
        </w:tc>
      </w:tr>
      <w:tr w:rsidR="00573BD6" w:rsidRPr="00B97A16" w:rsidTr="00CC6F35">
        <w:tc>
          <w:tcPr>
            <w:tcW w:w="566" w:type="dxa"/>
            <w:vMerge/>
          </w:tcPr>
          <w:p w:rsidR="00573BD6" w:rsidRPr="00B97A16" w:rsidRDefault="00573BD6" w:rsidP="00CC6F35"/>
        </w:tc>
        <w:tc>
          <w:tcPr>
            <w:tcW w:w="3798" w:type="dxa"/>
            <w:vMerge/>
          </w:tcPr>
          <w:p w:rsidR="00573BD6" w:rsidRPr="00B97A16" w:rsidRDefault="00573BD6" w:rsidP="00CC6F35"/>
        </w:tc>
        <w:tc>
          <w:tcPr>
            <w:tcW w:w="2261" w:type="dxa"/>
          </w:tcPr>
          <w:p w:rsidR="00573BD6" w:rsidRDefault="00573BD6" w:rsidP="00CC6F35">
            <w:pPr>
              <w:pStyle w:val="ConsPlusNormal"/>
            </w:pPr>
          </w:p>
        </w:tc>
        <w:tc>
          <w:tcPr>
            <w:tcW w:w="2437" w:type="dxa"/>
          </w:tcPr>
          <w:p w:rsidR="00573BD6" w:rsidRDefault="00573BD6" w:rsidP="00CC6F35">
            <w:pPr>
              <w:pStyle w:val="ConsPlusNormal"/>
            </w:pPr>
          </w:p>
        </w:tc>
      </w:tr>
      <w:tr w:rsidR="00573BD6" w:rsidRPr="00B97A16" w:rsidTr="00CC6F35">
        <w:tc>
          <w:tcPr>
            <w:tcW w:w="566" w:type="dxa"/>
            <w:vMerge/>
          </w:tcPr>
          <w:p w:rsidR="00573BD6" w:rsidRPr="00B97A16" w:rsidRDefault="00573BD6" w:rsidP="00CC6F35"/>
        </w:tc>
        <w:tc>
          <w:tcPr>
            <w:tcW w:w="3798" w:type="dxa"/>
            <w:vMerge/>
          </w:tcPr>
          <w:p w:rsidR="00573BD6" w:rsidRPr="00B97A16" w:rsidRDefault="00573BD6" w:rsidP="00CC6F35"/>
        </w:tc>
        <w:tc>
          <w:tcPr>
            <w:tcW w:w="2261" w:type="dxa"/>
          </w:tcPr>
          <w:p w:rsidR="00573BD6" w:rsidRDefault="00573BD6" w:rsidP="00CC6F35">
            <w:pPr>
              <w:pStyle w:val="ConsPlusNormal"/>
            </w:pPr>
          </w:p>
        </w:tc>
        <w:tc>
          <w:tcPr>
            <w:tcW w:w="2437" w:type="dxa"/>
          </w:tcPr>
          <w:p w:rsidR="00573BD6" w:rsidRDefault="00573BD6" w:rsidP="00CC6F35">
            <w:pPr>
              <w:pStyle w:val="ConsPlusNormal"/>
            </w:pPr>
          </w:p>
        </w:tc>
      </w:tr>
      <w:tr w:rsidR="00573BD6" w:rsidRPr="00B97A16" w:rsidTr="00CC6F35">
        <w:tc>
          <w:tcPr>
            <w:tcW w:w="566" w:type="dxa"/>
            <w:vMerge/>
          </w:tcPr>
          <w:p w:rsidR="00573BD6" w:rsidRPr="00B97A16" w:rsidRDefault="00573BD6" w:rsidP="00CC6F35"/>
        </w:tc>
        <w:tc>
          <w:tcPr>
            <w:tcW w:w="3798" w:type="dxa"/>
            <w:vMerge/>
          </w:tcPr>
          <w:p w:rsidR="00573BD6" w:rsidRPr="00B97A16" w:rsidRDefault="00573BD6" w:rsidP="00CC6F35"/>
        </w:tc>
        <w:tc>
          <w:tcPr>
            <w:tcW w:w="2261" w:type="dxa"/>
          </w:tcPr>
          <w:p w:rsidR="00573BD6" w:rsidRDefault="00573BD6" w:rsidP="00CC6F35">
            <w:pPr>
              <w:pStyle w:val="ConsPlusNormal"/>
            </w:pPr>
          </w:p>
        </w:tc>
        <w:tc>
          <w:tcPr>
            <w:tcW w:w="2437" w:type="dxa"/>
          </w:tcPr>
          <w:p w:rsidR="00573BD6" w:rsidRDefault="00573BD6" w:rsidP="00CC6F35">
            <w:pPr>
              <w:pStyle w:val="ConsPlusNormal"/>
            </w:pPr>
          </w:p>
        </w:tc>
      </w:tr>
    </w:tbl>
    <w:p w:rsidR="00573BD6" w:rsidRDefault="00573BD6" w:rsidP="00C8774B">
      <w:pPr>
        <w:pStyle w:val="ConsPlusNormal"/>
        <w:jc w:val="both"/>
      </w:pPr>
    </w:p>
    <w:p w:rsidR="00573BD6" w:rsidRDefault="00573BD6" w:rsidP="00C8774B">
      <w:pPr>
        <w:pStyle w:val="ConsPlusNormal"/>
        <w:ind w:firstLine="540"/>
        <w:jc w:val="both"/>
      </w:pPr>
      <w:r>
        <w:t>--------------------------------</w:t>
      </w:r>
    </w:p>
    <w:p w:rsidR="00573BD6" w:rsidRDefault="00573BD6" w:rsidP="00C8774B">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573BD6" w:rsidRDefault="00573BD6" w:rsidP="00C8774B">
      <w:pPr>
        <w:pStyle w:val="ConsPlusNormal"/>
        <w:jc w:val="both"/>
      </w:pPr>
    </w:p>
    <w:p w:rsidR="00573BD6" w:rsidRDefault="00573BD6" w:rsidP="00C8774B">
      <w:pPr>
        <w:pStyle w:val="ConsPlusNonformat"/>
        <w:jc w:val="both"/>
      </w:pPr>
      <w:r>
        <w:t xml:space="preserve">    Прошу  выдать  разрешение  на  судовые  радиостанции,  используемые  на</w:t>
      </w:r>
    </w:p>
    <w:p w:rsidR="00573BD6" w:rsidRDefault="00573BD6" w:rsidP="00C8774B">
      <w:pPr>
        <w:pStyle w:val="ConsPlusNonformat"/>
        <w:jc w:val="both"/>
      </w:pPr>
      <w:r>
        <w:t>___________________________________________________________________________</w:t>
      </w:r>
    </w:p>
    <w:p w:rsidR="00573BD6" w:rsidRDefault="00573BD6" w:rsidP="00C8774B">
      <w:pPr>
        <w:pStyle w:val="ConsPlusNonformat"/>
        <w:jc w:val="both"/>
      </w:pPr>
      <w:r>
        <w:t xml:space="preserve">       (морском судне, судне внутреннего плавания, судне смешанного</w:t>
      </w:r>
    </w:p>
    <w:p w:rsidR="00573BD6" w:rsidRDefault="00573BD6" w:rsidP="00C8774B">
      <w:pPr>
        <w:pStyle w:val="ConsPlusNonformat"/>
        <w:jc w:val="both"/>
      </w:pPr>
      <w:r>
        <w:t xml:space="preserve">                           (река-море) плавания)</w:t>
      </w:r>
    </w:p>
    <w:p w:rsidR="00573BD6" w:rsidRDefault="00573BD6" w:rsidP="00C8774B">
      <w:pPr>
        <w:pStyle w:val="ConsPlusNonformat"/>
        <w:jc w:val="both"/>
      </w:pPr>
      <w:r>
        <w:t>в  связи  с изменением сведений о судовладельце (для российских юридических</w:t>
      </w:r>
    </w:p>
    <w:p w:rsidR="00573BD6" w:rsidRDefault="00573BD6" w:rsidP="00C8774B">
      <w:pPr>
        <w:pStyle w:val="ConsPlusNonformat"/>
        <w:jc w:val="both"/>
      </w:pPr>
      <w:r>
        <w:t>---------------------------------------------------------------------------</w:t>
      </w:r>
    </w:p>
    <w:p w:rsidR="00573BD6" w:rsidRDefault="00573BD6" w:rsidP="00C8774B">
      <w:pPr>
        <w:pStyle w:val="ConsPlusNonformat"/>
        <w:jc w:val="both"/>
      </w:pPr>
      <w:r>
        <w:t>лиц  -  организационно-правовой  формы. полного наименования судовладельца:</w:t>
      </w:r>
    </w:p>
    <w:p w:rsidR="00573BD6" w:rsidRDefault="00573BD6" w:rsidP="00C8774B">
      <w:pPr>
        <w:pStyle w:val="ConsPlusNonformat"/>
        <w:jc w:val="both"/>
      </w:pPr>
      <w:r>
        <w:t>---------------------------------------------------------------------------</w:t>
      </w:r>
    </w:p>
    <w:p w:rsidR="00573BD6" w:rsidRDefault="00573BD6" w:rsidP="00C8774B">
      <w:pPr>
        <w:pStyle w:val="ConsPlusNonformat"/>
        <w:jc w:val="both"/>
      </w:pPr>
      <w:r>
        <w:t>для   индивидуальных   предпринимателей,   фамилии,  имени,  отчества  (при</w:t>
      </w:r>
    </w:p>
    <w:p w:rsidR="00573BD6" w:rsidRDefault="00573BD6" w:rsidP="00C8774B">
      <w:pPr>
        <w:pStyle w:val="ConsPlusNonformat"/>
        <w:jc w:val="both"/>
      </w:pPr>
      <w:r>
        <w:t>---------------------------------------------------------------------------</w:t>
      </w:r>
    </w:p>
    <w:p w:rsidR="00573BD6" w:rsidRDefault="00573BD6" w:rsidP="00C8774B">
      <w:pPr>
        <w:pStyle w:val="ConsPlusNonformat"/>
        <w:jc w:val="both"/>
      </w:pPr>
      <w:r>
        <w:t>наличии),  при  смене судовладельца в результате реорганизации юридического</w:t>
      </w:r>
    </w:p>
    <w:p w:rsidR="00573BD6" w:rsidRDefault="00573BD6" w:rsidP="00C8774B">
      <w:pPr>
        <w:pStyle w:val="ConsPlusNonformat"/>
        <w:jc w:val="both"/>
      </w:pPr>
      <w:r>
        <w:t>---------------------------------------------------------------------------</w:t>
      </w:r>
    </w:p>
    <w:p w:rsidR="00573BD6" w:rsidRDefault="00573BD6" w:rsidP="00C8774B">
      <w:pPr>
        <w:pStyle w:val="ConsPlusNonformat"/>
        <w:jc w:val="both"/>
      </w:pPr>
      <w:r>
        <w:t>лица  заявитель, являющийся российским юридическим лицом или индивидуальным</w:t>
      </w:r>
    </w:p>
    <w:p w:rsidR="00573BD6" w:rsidRDefault="00573BD6" w:rsidP="00C8774B">
      <w:pPr>
        <w:pStyle w:val="ConsPlusNonformat"/>
        <w:jc w:val="both"/>
      </w:pPr>
      <w:r>
        <w:t>---------------------------------------------------------------------------</w:t>
      </w:r>
    </w:p>
    <w:p w:rsidR="00573BD6" w:rsidRDefault="00573BD6" w:rsidP="00C8774B">
      <w:pPr>
        <w:pStyle w:val="ConsPlusNonformat"/>
        <w:jc w:val="both"/>
      </w:pPr>
      <w:r>
        <w:t>предпринимателем</w:t>
      </w:r>
    </w:p>
    <w:p w:rsidR="00573BD6" w:rsidRDefault="00573BD6" w:rsidP="00C8774B">
      <w:pPr>
        <w:pStyle w:val="ConsPlusNonformat"/>
        <w:jc w:val="both"/>
      </w:pPr>
      <w:r>
        <w:t>----------------</w:t>
      </w:r>
    </w:p>
    <w:p w:rsidR="00573BD6" w:rsidRDefault="00573BD6" w:rsidP="00C8774B">
      <w:pPr>
        <w:pStyle w:val="ConsPlusNonformat"/>
        <w:jc w:val="both"/>
      </w:pPr>
    </w:p>
    <w:p w:rsidR="00573BD6" w:rsidRDefault="00573BD6" w:rsidP="00C8774B">
      <w:pPr>
        <w:pStyle w:val="ConsPlusNonformat"/>
        <w:jc w:val="both"/>
      </w:pPr>
      <w:r>
        <w:t>Приложение:    1. копия доверенности на представление интересов заявителя.</w:t>
      </w:r>
    </w:p>
    <w:p w:rsidR="00573BD6" w:rsidRDefault="00573BD6" w:rsidP="00C8774B">
      <w:pPr>
        <w:pStyle w:val="ConsPlusNonformat"/>
        <w:jc w:val="both"/>
      </w:pPr>
      <w:r>
        <w:t xml:space="preserve">               2. копия передаточного акта.</w:t>
      </w:r>
    </w:p>
    <w:p w:rsidR="00573BD6" w:rsidRDefault="00573BD6" w:rsidP="00C8774B">
      <w:pPr>
        <w:pStyle w:val="ConsPlusNonformat"/>
        <w:jc w:val="both"/>
      </w:pPr>
    </w:p>
    <w:p w:rsidR="00573BD6" w:rsidRDefault="00573BD6" w:rsidP="00C8774B">
      <w:pPr>
        <w:pStyle w:val="ConsPlusNonformat"/>
        <w:jc w:val="both"/>
      </w:pPr>
      <w:r>
        <w:t>Руководитель &lt;2&gt;</w:t>
      </w:r>
    </w:p>
    <w:p w:rsidR="00573BD6" w:rsidRDefault="00573BD6" w:rsidP="00C8774B">
      <w:pPr>
        <w:pStyle w:val="ConsPlusNonformat"/>
        <w:jc w:val="both"/>
      </w:pPr>
      <w:r>
        <w:t xml:space="preserve">                                __________________ ________________________</w:t>
      </w:r>
    </w:p>
    <w:p w:rsidR="00573BD6" w:rsidRDefault="00573BD6" w:rsidP="00C8774B">
      <w:pPr>
        <w:pStyle w:val="ConsPlusNonformat"/>
        <w:jc w:val="both"/>
      </w:pPr>
      <w:r>
        <w:t xml:space="preserve">            М.П.                      (подпись)       (инициалы, фамилия)</w:t>
      </w:r>
    </w:p>
    <w:p w:rsidR="00573BD6" w:rsidRDefault="00573BD6" w:rsidP="00C8774B">
      <w:pPr>
        <w:pStyle w:val="ConsPlusNonformat"/>
        <w:jc w:val="both"/>
      </w:pPr>
      <w:r>
        <w:t xml:space="preserve">    (при наличии - для акционерных</w:t>
      </w:r>
    </w:p>
    <w:p w:rsidR="00573BD6" w:rsidRDefault="00573BD6" w:rsidP="00C8774B">
      <w:pPr>
        <w:pStyle w:val="ConsPlusNonformat"/>
        <w:jc w:val="both"/>
      </w:pPr>
      <w:r>
        <w:t xml:space="preserve">    обществ и обществ с ограниченной</w:t>
      </w:r>
    </w:p>
    <w:p w:rsidR="00573BD6" w:rsidRDefault="00573BD6" w:rsidP="00C8774B">
      <w:pPr>
        <w:pStyle w:val="ConsPlusNonformat"/>
        <w:jc w:val="both"/>
      </w:pPr>
      <w:r>
        <w:t xml:space="preserve">       ответственностью)</w:t>
      </w:r>
    </w:p>
    <w:p w:rsidR="00573BD6" w:rsidRDefault="00573BD6" w:rsidP="00C8774B">
      <w:pPr>
        <w:pStyle w:val="ConsPlusNormal"/>
        <w:jc w:val="both"/>
      </w:pPr>
    </w:p>
    <w:p w:rsidR="00573BD6" w:rsidRDefault="00573BD6" w:rsidP="00C8774B">
      <w:pPr>
        <w:pStyle w:val="ConsPlusNormal"/>
        <w:ind w:firstLine="540"/>
        <w:jc w:val="both"/>
      </w:pPr>
      <w:r>
        <w:t>--------------------------------</w:t>
      </w:r>
    </w:p>
    <w:p w:rsidR="00573BD6" w:rsidRDefault="00573BD6" w:rsidP="00C8774B">
      <w:pPr>
        <w:pStyle w:val="ConsPlusNormal"/>
        <w:spacing w:before="220"/>
        <w:ind w:firstLine="540"/>
        <w:jc w:val="both"/>
      </w:pPr>
      <w: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573BD6" w:rsidRDefault="00573BD6" w:rsidP="00C8774B">
      <w:pPr>
        <w:pStyle w:val="ConsPlusNormal"/>
        <w:jc w:val="both"/>
        <w:rPr>
          <w:lang w:val="en-US"/>
        </w:rPr>
      </w:pPr>
    </w:p>
    <w:p w:rsidR="00573BD6" w:rsidRDefault="00573BD6" w:rsidP="00560B31">
      <w:pPr>
        <w:rPr>
          <w:rFonts w:ascii="Times New Roman" w:hAnsi="Times New Roman"/>
          <w:sz w:val="28"/>
          <w:szCs w:val="28"/>
          <w:lang w:eastAsia="ru-RU"/>
        </w:rPr>
      </w:pPr>
      <w:r>
        <w:t>Исполнитель: __  тел. __</w:t>
      </w:r>
    </w:p>
    <w:sectPr w:rsidR="00573BD6" w:rsidSect="00FB6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881"/>
    <w:rsid w:val="00016B8F"/>
    <w:rsid w:val="00017881"/>
    <w:rsid w:val="0003080B"/>
    <w:rsid w:val="00060424"/>
    <w:rsid w:val="000D4074"/>
    <w:rsid w:val="00237F3F"/>
    <w:rsid w:val="002A6CD1"/>
    <w:rsid w:val="00417F54"/>
    <w:rsid w:val="00470E9D"/>
    <w:rsid w:val="0049428C"/>
    <w:rsid w:val="004F0018"/>
    <w:rsid w:val="00530340"/>
    <w:rsid w:val="00560B31"/>
    <w:rsid w:val="00573BD6"/>
    <w:rsid w:val="00660684"/>
    <w:rsid w:val="00711421"/>
    <w:rsid w:val="00770C6D"/>
    <w:rsid w:val="00875932"/>
    <w:rsid w:val="008A3626"/>
    <w:rsid w:val="00B35D34"/>
    <w:rsid w:val="00B97A16"/>
    <w:rsid w:val="00C1580C"/>
    <w:rsid w:val="00C8774B"/>
    <w:rsid w:val="00CC6F35"/>
    <w:rsid w:val="00DC4398"/>
    <w:rsid w:val="00DD23F3"/>
    <w:rsid w:val="00E41955"/>
    <w:rsid w:val="00EB390C"/>
    <w:rsid w:val="00F83C7A"/>
    <w:rsid w:val="00FA3965"/>
    <w:rsid w:val="00FB6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78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rFonts w:eastAsia="Times New Roman" w:cs="Calibri"/>
      <w:szCs w:val="20"/>
    </w:rPr>
  </w:style>
  <w:style w:type="paragraph" w:customStyle="1" w:styleId="ConsPlusNonformat">
    <w:name w:val="ConsPlusNonformat"/>
    <w:uiPriority w:val="99"/>
    <w:rsid w:val="00016B8F"/>
    <w:pPr>
      <w:widowControl w:val="0"/>
      <w:autoSpaceDE w:val="0"/>
      <w:autoSpaceDN w:val="0"/>
    </w:pPr>
    <w:rPr>
      <w:rFonts w:ascii="Courier New" w:eastAsia="Times New Roman" w:hAnsi="Courier New" w:cs="Courier New"/>
      <w:sz w:val="20"/>
      <w:szCs w:val="20"/>
    </w:rPr>
  </w:style>
  <w:style w:type="character" w:styleId="Strong">
    <w:name w:val="Strong"/>
    <w:basedOn w:val="DefaultParagraphFont"/>
    <w:uiPriority w:val="99"/>
    <w:qFormat/>
    <w:locked/>
    <w:rsid w:val="00237F3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Shuplova</dc:creator>
  <cp:keywords/>
  <dc:description/>
  <cp:lastModifiedBy>ADM</cp:lastModifiedBy>
  <cp:revision>3</cp:revision>
  <dcterms:created xsi:type="dcterms:W3CDTF">2022-04-08T07:24:00Z</dcterms:created>
  <dcterms:modified xsi:type="dcterms:W3CDTF">2022-04-12T10:02:00Z</dcterms:modified>
</cp:coreProperties>
</file>