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84" w:rsidRPr="005272FB" w:rsidRDefault="00554184" w:rsidP="005272FB">
      <w:pPr>
        <w:pStyle w:val="ConsPlusTitlePage"/>
        <w:jc w:val="right"/>
        <w:rPr>
          <w:rFonts w:ascii="Times New Roman" w:hAnsi="Times New Roman" w:cs="Times New Roman"/>
          <w:sz w:val="28"/>
          <w:szCs w:val="28"/>
        </w:rPr>
      </w:pPr>
    </w:p>
    <w:p w:rsidR="00554184" w:rsidRDefault="00554184">
      <w:pPr>
        <w:pStyle w:val="ConsPlusNormal"/>
        <w:jc w:val="both"/>
        <w:outlineLvl w:val="0"/>
      </w:pPr>
    </w:p>
    <w:p w:rsidR="00554184" w:rsidRDefault="00554184">
      <w:pPr>
        <w:pStyle w:val="ConsPlusNormal"/>
        <w:jc w:val="both"/>
        <w:outlineLvl w:val="0"/>
      </w:pPr>
      <w:r>
        <w:t xml:space="preserve">Зарегистрировано в Минюсте России 1 апреля </w:t>
      </w:r>
      <w:smartTag w:uri="urn:schemas-microsoft-com:office:smarttags" w:element="metricconverter">
        <w:smartTagPr>
          <w:attr w:name="ProductID" w:val="2019 г"/>
        </w:smartTagPr>
        <w:r>
          <w:t>2019 г</w:t>
        </w:r>
      </w:smartTag>
      <w:r>
        <w:t>. N 54230</w:t>
      </w:r>
    </w:p>
    <w:p w:rsidR="00554184" w:rsidRDefault="00554184">
      <w:pPr>
        <w:pStyle w:val="ConsPlusNormal"/>
        <w:pBdr>
          <w:top w:val="single" w:sz="6" w:space="0" w:color="auto"/>
        </w:pBdr>
        <w:spacing w:before="100" w:after="100"/>
        <w:jc w:val="both"/>
        <w:rPr>
          <w:sz w:val="2"/>
          <w:szCs w:val="2"/>
        </w:rPr>
      </w:pPr>
    </w:p>
    <w:p w:rsidR="00554184" w:rsidRDefault="00554184">
      <w:pPr>
        <w:pStyle w:val="ConsPlusNormal"/>
        <w:jc w:val="both"/>
      </w:pPr>
    </w:p>
    <w:p w:rsidR="00554184" w:rsidRDefault="00554184">
      <w:pPr>
        <w:pStyle w:val="ConsPlusTitle"/>
        <w:jc w:val="center"/>
      </w:pPr>
      <w:r>
        <w:t>МИНИСТЕРСТВО ЦИФРОВОГО РАЗВИТИЯ, СВЯЗИ</w:t>
      </w:r>
    </w:p>
    <w:p w:rsidR="00554184" w:rsidRDefault="00554184">
      <w:pPr>
        <w:pStyle w:val="ConsPlusTitle"/>
        <w:jc w:val="center"/>
      </w:pPr>
      <w:r>
        <w:t>И МАССОВЫХ КОММУНИКАЦИЙ РОССИЙСКОЙ ФЕДЕРАЦИИ</w:t>
      </w:r>
    </w:p>
    <w:p w:rsidR="00554184" w:rsidRDefault="00554184">
      <w:pPr>
        <w:pStyle w:val="ConsPlusTitle"/>
        <w:jc w:val="center"/>
      </w:pPr>
    </w:p>
    <w:p w:rsidR="00554184" w:rsidRDefault="00554184">
      <w:pPr>
        <w:pStyle w:val="ConsPlusTitle"/>
        <w:jc w:val="center"/>
      </w:pPr>
      <w:r>
        <w:t>ФЕДЕРАЛЬНАЯ СЛУЖБА ПО НАДЗОРУ В СФЕРЕ СВЯЗИ,</w:t>
      </w:r>
    </w:p>
    <w:p w:rsidR="00554184" w:rsidRDefault="00554184">
      <w:pPr>
        <w:pStyle w:val="ConsPlusTitle"/>
        <w:jc w:val="center"/>
      </w:pPr>
      <w:r>
        <w:t>ИНФОРМАЦИОННЫХ ТЕХНОЛОГИЙ И МАССОВЫХ КОММУНИКАЦИЙ</w:t>
      </w:r>
    </w:p>
    <w:p w:rsidR="00554184" w:rsidRDefault="00554184">
      <w:pPr>
        <w:pStyle w:val="ConsPlusTitle"/>
        <w:jc w:val="center"/>
      </w:pPr>
    </w:p>
    <w:p w:rsidR="00554184" w:rsidRDefault="00554184">
      <w:pPr>
        <w:pStyle w:val="ConsPlusTitle"/>
        <w:jc w:val="center"/>
      </w:pPr>
      <w:r>
        <w:t>ПРИКАЗ</w:t>
      </w:r>
    </w:p>
    <w:p w:rsidR="00554184" w:rsidRDefault="00554184">
      <w:pPr>
        <w:pStyle w:val="ConsPlusTitle"/>
        <w:jc w:val="center"/>
      </w:pPr>
      <w:r>
        <w:t xml:space="preserve">от 18 декабря </w:t>
      </w:r>
      <w:smartTag w:uri="urn:schemas-microsoft-com:office:smarttags" w:element="metricconverter">
        <w:smartTagPr>
          <w:attr w:name="ProductID" w:val="2018 г"/>
        </w:smartTagPr>
        <w:r>
          <w:t>2018 г</w:t>
        </w:r>
      </w:smartTag>
      <w:r>
        <w:t>. N 201</w:t>
      </w:r>
    </w:p>
    <w:p w:rsidR="00554184" w:rsidRDefault="00554184">
      <w:pPr>
        <w:pStyle w:val="ConsPlusTitle"/>
        <w:jc w:val="center"/>
      </w:pPr>
    </w:p>
    <w:p w:rsidR="00554184" w:rsidRDefault="00554184">
      <w:pPr>
        <w:pStyle w:val="ConsPlusTitle"/>
        <w:jc w:val="center"/>
      </w:pPr>
      <w:r>
        <w:t>ОБ УТВЕРЖДЕНИИ АДМИНИСТРАТИВНОГО РЕГЛАМЕНТА</w:t>
      </w:r>
    </w:p>
    <w:p w:rsidR="00554184" w:rsidRDefault="00554184">
      <w:pPr>
        <w:pStyle w:val="ConsPlusTitle"/>
        <w:jc w:val="center"/>
      </w:pPr>
      <w:r>
        <w:t>ПРЕДОСТАВЛЕНИЯ ФЕДЕРАЛЬНОЙ СЛУЖБОЙ ПО НАДЗОРУ В СФЕРЕ</w:t>
      </w:r>
    </w:p>
    <w:p w:rsidR="00554184" w:rsidRDefault="00554184">
      <w:pPr>
        <w:pStyle w:val="ConsPlusTitle"/>
        <w:jc w:val="center"/>
      </w:pPr>
      <w:r>
        <w:t>СВЯЗИ, ИНФОРМАЦИОННЫХ ТЕХНОЛОГИЙ И МАССОВЫХ КОММУНИКАЦИЙ</w:t>
      </w:r>
    </w:p>
    <w:p w:rsidR="00554184" w:rsidRDefault="00554184">
      <w:pPr>
        <w:pStyle w:val="ConsPlusTitle"/>
        <w:jc w:val="center"/>
      </w:pPr>
      <w:r>
        <w:t>ГОСУДАРСТВЕННОЙ УСЛУГИ ПО ВЫДАЧЕ РАЗРЕШЕНИЙ НА СУДОВЫЕ</w:t>
      </w:r>
    </w:p>
    <w:p w:rsidR="00554184" w:rsidRDefault="00554184">
      <w:pPr>
        <w:pStyle w:val="ConsPlusTitle"/>
        <w:jc w:val="center"/>
      </w:pPr>
      <w:r>
        <w:t>РАДИОСТАНЦИИ, ИСПОЛЬЗУЕМЫЕ НА МОРСКИХ СУДАХ, СУДАХ</w:t>
      </w:r>
    </w:p>
    <w:p w:rsidR="00554184" w:rsidRDefault="00554184">
      <w:pPr>
        <w:pStyle w:val="ConsPlusTitle"/>
        <w:jc w:val="center"/>
      </w:pPr>
      <w:r>
        <w:t>ВНУТРЕННЕГО ПЛАВАНИЯ И СУДАХ СМЕШАННОГО</w:t>
      </w:r>
    </w:p>
    <w:p w:rsidR="00554184" w:rsidRDefault="00554184">
      <w:pPr>
        <w:pStyle w:val="ConsPlusTitle"/>
        <w:jc w:val="center"/>
      </w:pPr>
      <w:r>
        <w:t>(РЕКА-МОРЕ) ПЛАВАНИЯ</w:t>
      </w:r>
    </w:p>
    <w:p w:rsidR="00554184" w:rsidRDefault="0055418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54184" w:rsidRPr="004E4A7F">
        <w:trPr>
          <w:jc w:val="center"/>
        </w:trPr>
        <w:tc>
          <w:tcPr>
            <w:tcW w:w="9294" w:type="dxa"/>
            <w:tcBorders>
              <w:top w:val="nil"/>
              <w:bottom w:val="nil"/>
            </w:tcBorders>
            <w:shd w:val="clear" w:color="auto" w:fill="F4F3F8"/>
          </w:tcPr>
          <w:p w:rsidR="00554184" w:rsidRDefault="00554184">
            <w:pPr>
              <w:pStyle w:val="ConsPlusNormal"/>
              <w:jc w:val="center"/>
            </w:pPr>
            <w:r>
              <w:rPr>
                <w:color w:val="392C69"/>
              </w:rPr>
              <w:t>Список изменяющих документов</w:t>
            </w:r>
          </w:p>
          <w:p w:rsidR="00554184" w:rsidRDefault="00554184">
            <w:pPr>
              <w:pStyle w:val="ConsPlusNormal"/>
              <w:jc w:val="center"/>
            </w:pPr>
            <w:r>
              <w:rPr>
                <w:color w:val="392C69"/>
              </w:rPr>
              <w:t xml:space="preserve">(в ред. </w:t>
            </w:r>
            <w:hyperlink r:id="rId4" w:history="1">
              <w:r>
                <w:rPr>
                  <w:color w:val="0000FF"/>
                </w:rPr>
                <w:t>Приказа</w:t>
              </w:r>
            </w:hyperlink>
            <w:r>
              <w:rPr>
                <w:color w:val="392C69"/>
              </w:rPr>
              <w:t xml:space="preserve"> Роскомнадзора от 17.02.2020 N 22)</w:t>
            </w:r>
          </w:p>
        </w:tc>
      </w:tr>
    </w:tbl>
    <w:p w:rsidR="00554184" w:rsidRDefault="00554184">
      <w:pPr>
        <w:pStyle w:val="ConsPlusNormal"/>
        <w:jc w:val="both"/>
      </w:pPr>
    </w:p>
    <w:p w:rsidR="00554184" w:rsidRDefault="00554184">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t>2011 г</w:t>
        </w:r>
      </w:smartTag>
      <w:r>
        <w:t xml:space="preserve">.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w:t>
      </w:r>
      <w:smartTag w:uri="urn:schemas-microsoft-com:office:smarttags" w:element="metricconverter">
        <w:smartTagPr>
          <w:attr w:name="ProductID" w:val="2009 г"/>
        </w:smartTagPr>
        <w:r>
          <w:t>2009 г</w:t>
        </w:r>
      </w:smartTag>
      <w:r>
        <w:t>.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554184" w:rsidRDefault="0055418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54184" w:rsidRDefault="00554184">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554184" w:rsidRDefault="00554184">
      <w:pPr>
        <w:pStyle w:val="ConsPlusNormal"/>
        <w:jc w:val="both"/>
      </w:pPr>
    </w:p>
    <w:p w:rsidR="00554184" w:rsidRDefault="00554184">
      <w:pPr>
        <w:pStyle w:val="ConsPlusNormal"/>
        <w:jc w:val="right"/>
      </w:pPr>
      <w:r>
        <w:t>Руководитель</w:t>
      </w:r>
    </w:p>
    <w:p w:rsidR="00554184" w:rsidRDefault="00554184">
      <w:pPr>
        <w:pStyle w:val="ConsPlusNormal"/>
        <w:jc w:val="right"/>
      </w:pPr>
      <w:r>
        <w:t>А.А.ЖАРОВ</w:t>
      </w: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right"/>
        <w:outlineLvl w:val="0"/>
      </w:pPr>
      <w:r>
        <w:t>Утвержден</w:t>
      </w:r>
    </w:p>
    <w:p w:rsidR="00554184" w:rsidRDefault="00554184">
      <w:pPr>
        <w:pStyle w:val="ConsPlusNormal"/>
        <w:jc w:val="right"/>
      </w:pPr>
      <w:r>
        <w:t>приказом Роскомнадзора</w:t>
      </w:r>
    </w:p>
    <w:p w:rsidR="00554184" w:rsidRDefault="00554184">
      <w:pPr>
        <w:pStyle w:val="ConsPlusNormal"/>
        <w:jc w:val="right"/>
      </w:pPr>
      <w:r>
        <w:t>от 18.12.2018 N 201</w:t>
      </w:r>
    </w:p>
    <w:p w:rsidR="00554184" w:rsidRDefault="00554184">
      <w:pPr>
        <w:pStyle w:val="ConsPlusNormal"/>
        <w:jc w:val="both"/>
      </w:pPr>
    </w:p>
    <w:p w:rsidR="00554184" w:rsidRDefault="00554184">
      <w:pPr>
        <w:pStyle w:val="ConsPlusTitle"/>
        <w:jc w:val="center"/>
      </w:pPr>
      <w:bookmarkStart w:id="0" w:name="P38"/>
      <w:bookmarkEnd w:id="0"/>
      <w:r>
        <w:t>АДМИНИСТРАТИВНЫЙ РЕГЛАМЕНТ</w:t>
      </w:r>
    </w:p>
    <w:p w:rsidR="00554184" w:rsidRDefault="00554184">
      <w:pPr>
        <w:pStyle w:val="ConsPlusTitle"/>
        <w:jc w:val="center"/>
      </w:pPr>
      <w:r>
        <w:t>ПРЕДОСТАВЛЕНИЯ ФЕДЕРАЛЬНОЙ СЛУЖБОЙ ПО НАДЗОРУ В СФЕРЕ</w:t>
      </w:r>
    </w:p>
    <w:p w:rsidR="00554184" w:rsidRDefault="00554184">
      <w:pPr>
        <w:pStyle w:val="ConsPlusTitle"/>
        <w:jc w:val="center"/>
      </w:pPr>
      <w:r>
        <w:t>СВЯЗИ, ИНФОРМАЦИОННЫХ ТЕХНОЛОГИЙ И МАССОВЫХ КОММУНИКАЦИЙ</w:t>
      </w:r>
    </w:p>
    <w:p w:rsidR="00554184" w:rsidRDefault="00554184">
      <w:pPr>
        <w:pStyle w:val="ConsPlusTitle"/>
        <w:jc w:val="center"/>
      </w:pPr>
      <w:r>
        <w:t>ГОСУДАРСТВЕННОЙ УСЛУГИ ПО ВЫДАЧЕ РАЗРЕШЕНИЙ НА СУДОВЫЕ</w:t>
      </w:r>
    </w:p>
    <w:p w:rsidR="00554184" w:rsidRDefault="00554184">
      <w:pPr>
        <w:pStyle w:val="ConsPlusTitle"/>
        <w:jc w:val="center"/>
      </w:pPr>
      <w:r>
        <w:t>РАДИОСТАНЦИИ, ИСПОЛЬЗУЕМЫЕ НА МОРСКИХ СУДАХ, СУДАХ</w:t>
      </w:r>
    </w:p>
    <w:p w:rsidR="00554184" w:rsidRDefault="00554184">
      <w:pPr>
        <w:pStyle w:val="ConsPlusTitle"/>
        <w:jc w:val="center"/>
      </w:pPr>
      <w:r>
        <w:t>ВНУТРЕННЕГО ПЛАВАНИЯ И СУДАХ СМЕШАННОГО</w:t>
      </w:r>
    </w:p>
    <w:p w:rsidR="00554184" w:rsidRDefault="00554184">
      <w:pPr>
        <w:pStyle w:val="ConsPlusTitle"/>
        <w:jc w:val="center"/>
      </w:pPr>
      <w:r>
        <w:t>(РЕКА-МОРЕ) ПЛАВАНИЯ</w:t>
      </w:r>
    </w:p>
    <w:p w:rsidR="00554184" w:rsidRDefault="0055418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54184" w:rsidRPr="004E4A7F">
        <w:trPr>
          <w:jc w:val="center"/>
        </w:trPr>
        <w:tc>
          <w:tcPr>
            <w:tcW w:w="9294" w:type="dxa"/>
            <w:tcBorders>
              <w:top w:val="nil"/>
              <w:bottom w:val="nil"/>
            </w:tcBorders>
            <w:shd w:val="clear" w:color="auto" w:fill="F4F3F8"/>
          </w:tcPr>
          <w:p w:rsidR="00554184" w:rsidRDefault="00554184">
            <w:pPr>
              <w:pStyle w:val="ConsPlusNormal"/>
              <w:jc w:val="center"/>
            </w:pPr>
            <w:r>
              <w:rPr>
                <w:color w:val="392C69"/>
              </w:rPr>
              <w:t>Список изменяющих документов</w:t>
            </w:r>
          </w:p>
          <w:p w:rsidR="00554184" w:rsidRDefault="00554184">
            <w:pPr>
              <w:pStyle w:val="ConsPlusNormal"/>
              <w:jc w:val="center"/>
            </w:pPr>
            <w:r>
              <w:rPr>
                <w:color w:val="392C69"/>
              </w:rPr>
              <w:t xml:space="preserve">(в ред. </w:t>
            </w:r>
            <w:hyperlink r:id="rId7" w:history="1">
              <w:r>
                <w:rPr>
                  <w:color w:val="0000FF"/>
                </w:rPr>
                <w:t>Приказа</w:t>
              </w:r>
            </w:hyperlink>
            <w:r>
              <w:rPr>
                <w:color w:val="392C69"/>
              </w:rPr>
              <w:t xml:space="preserve"> Роскомнадзора от 17.02.2020 N 22)</w:t>
            </w:r>
          </w:p>
        </w:tc>
      </w:tr>
    </w:tbl>
    <w:p w:rsidR="00554184" w:rsidRDefault="00554184">
      <w:pPr>
        <w:pStyle w:val="ConsPlusNormal"/>
        <w:jc w:val="both"/>
      </w:pPr>
    </w:p>
    <w:p w:rsidR="00554184" w:rsidRDefault="00554184">
      <w:pPr>
        <w:pStyle w:val="ConsPlusTitle"/>
        <w:jc w:val="center"/>
        <w:outlineLvl w:val="1"/>
      </w:pPr>
      <w:r>
        <w:t>I. Общие положения</w:t>
      </w:r>
    </w:p>
    <w:p w:rsidR="00554184" w:rsidRDefault="00554184">
      <w:pPr>
        <w:pStyle w:val="ConsPlusNormal"/>
        <w:jc w:val="both"/>
      </w:pPr>
    </w:p>
    <w:p w:rsidR="00554184" w:rsidRDefault="00554184">
      <w:pPr>
        <w:pStyle w:val="ConsPlusTitle"/>
        <w:jc w:val="center"/>
        <w:outlineLvl w:val="2"/>
      </w:pPr>
      <w:r>
        <w:t>Предмет регулирования регламента</w:t>
      </w:r>
    </w:p>
    <w:p w:rsidR="00554184" w:rsidRDefault="00554184">
      <w:pPr>
        <w:pStyle w:val="ConsPlusNormal"/>
        <w:jc w:val="both"/>
      </w:pPr>
    </w:p>
    <w:p w:rsidR="00554184" w:rsidRDefault="00554184">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554184" w:rsidRDefault="00554184">
      <w:pPr>
        <w:pStyle w:val="ConsPlusNormal"/>
        <w:jc w:val="both"/>
      </w:pPr>
    </w:p>
    <w:p w:rsidR="00554184" w:rsidRDefault="00554184">
      <w:pPr>
        <w:pStyle w:val="ConsPlusTitle"/>
        <w:jc w:val="center"/>
        <w:outlineLvl w:val="2"/>
      </w:pPr>
      <w:r>
        <w:t>Круг заявителей</w:t>
      </w:r>
    </w:p>
    <w:p w:rsidR="00554184" w:rsidRDefault="00554184">
      <w:pPr>
        <w:pStyle w:val="ConsPlusNormal"/>
        <w:jc w:val="both"/>
      </w:pPr>
    </w:p>
    <w:p w:rsidR="00554184" w:rsidRDefault="00554184">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554184" w:rsidRDefault="00554184">
      <w:pPr>
        <w:pStyle w:val="ConsPlusNormal"/>
        <w:jc w:val="both"/>
      </w:pPr>
    </w:p>
    <w:p w:rsidR="00554184" w:rsidRDefault="00554184">
      <w:pPr>
        <w:pStyle w:val="ConsPlusTitle"/>
        <w:jc w:val="center"/>
        <w:outlineLvl w:val="2"/>
      </w:pPr>
      <w:r>
        <w:t>Требования к порядку информирования</w:t>
      </w:r>
    </w:p>
    <w:p w:rsidR="00554184" w:rsidRDefault="00554184">
      <w:pPr>
        <w:pStyle w:val="ConsPlusTitle"/>
        <w:jc w:val="center"/>
      </w:pPr>
      <w:r>
        <w:t>о предоставлении государственной услуги</w:t>
      </w:r>
    </w:p>
    <w:p w:rsidR="00554184" w:rsidRDefault="00554184">
      <w:pPr>
        <w:pStyle w:val="ConsPlusNormal"/>
        <w:jc w:val="both"/>
      </w:pPr>
    </w:p>
    <w:p w:rsidR="00554184" w:rsidRDefault="00554184">
      <w:pPr>
        <w:pStyle w:val="ConsPlusNormal"/>
        <w:ind w:firstLine="540"/>
        <w:jc w:val="both"/>
      </w:pPr>
      <w:r>
        <w:t>3. Справочная информация включает в себя следующую информацию:</w:t>
      </w:r>
    </w:p>
    <w:p w:rsidR="00554184" w:rsidRDefault="00554184">
      <w:pPr>
        <w:pStyle w:val="ConsPlusNormal"/>
        <w:spacing w:before="220"/>
        <w:ind w:firstLine="540"/>
        <w:jc w:val="both"/>
      </w:pPr>
      <w:r>
        <w:t>1) место нахождения и график работы территориальных органов Роскомнадзора;</w:t>
      </w:r>
    </w:p>
    <w:p w:rsidR="00554184" w:rsidRDefault="00554184">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554184" w:rsidRDefault="00554184">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554184" w:rsidRDefault="00554184">
      <w:pPr>
        <w:pStyle w:val="ConsPlusNormal"/>
        <w:spacing w:before="220"/>
        <w:ind w:firstLine="540"/>
        <w:jc w:val="both"/>
      </w:pPr>
      <w: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w:t>
      </w:r>
      <w:smartTag w:uri="urn:schemas-microsoft-com:office:smarttags" w:element="metricconverter">
        <w:smartTagPr>
          <w:attr w:name="ProductID" w:val="2011 г"/>
        </w:smartTagPr>
        <w:r>
          <w:t>2011 г</w:t>
        </w:r>
      </w:smartTag>
      <w:r>
        <w:t>.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554184" w:rsidRDefault="00554184">
      <w:pPr>
        <w:pStyle w:val="ConsPlusNormal"/>
        <w:spacing w:before="220"/>
        <w:ind w:firstLine="540"/>
        <w:jc w:val="both"/>
      </w:pPr>
      <w:r>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554184" w:rsidRDefault="00554184">
      <w:pPr>
        <w:pStyle w:val="ConsPlusNormal"/>
        <w:jc w:val="both"/>
      </w:pPr>
    </w:p>
    <w:p w:rsidR="00554184" w:rsidRDefault="00554184">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554184" w:rsidRDefault="00554184">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554184" w:rsidRDefault="00554184">
      <w:pPr>
        <w:pStyle w:val="ConsPlusNormal"/>
        <w:jc w:val="both"/>
      </w:pPr>
    </w:p>
    <w:p w:rsidR="00554184" w:rsidRDefault="00554184">
      <w:pPr>
        <w:pStyle w:val="ConsPlusTitle"/>
        <w:jc w:val="center"/>
        <w:outlineLvl w:val="1"/>
      </w:pPr>
      <w:r>
        <w:t>II. Стандарт предоставления государственной услуги</w:t>
      </w:r>
    </w:p>
    <w:p w:rsidR="00554184" w:rsidRDefault="00554184">
      <w:pPr>
        <w:pStyle w:val="ConsPlusNormal"/>
        <w:jc w:val="both"/>
      </w:pPr>
    </w:p>
    <w:p w:rsidR="00554184" w:rsidRDefault="00554184">
      <w:pPr>
        <w:pStyle w:val="ConsPlusTitle"/>
        <w:jc w:val="center"/>
        <w:outlineLvl w:val="2"/>
      </w:pPr>
      <w:r>
        <w:t>Наименование государственной услуги</w:t>
      </w:r>
    </w:p>
    <w:p w:rsidR="00554184" w:rsidRDefault="00554184">
      <w:pPr>
        <w:pStyle w:val="ConsPlusNormal"/>
        <w:jc w:val="both"/>
      </w:pPr>
    </w:p>
    <w:p w:rsidR="00554184" w:rsidRDefault="00554184">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54184" w:rsidRDefault="00554184">
      <w:pPr>
        <w:pStyle w:val="ConsPlusNormal"/>
        <w:jc w:val="both"/>
      </w:pPr>
    </w:p>
    <w:p w:rsidR="00554184" w:rsidRDefault="00554184">
      <w:pPr>
        <w:pStyle w:val="ConsPlusTitle"/>
        <w:jc w:val="center"/>
        <w:outlineLvl w:val="2"/>
      </w:pPr>
      <w:r>
        <w:t>Наименование органа, предоставляющего</w:t>
      </w:r>
    </w:p>
    <w:p w:rsidR="00554184" w:rsidRDefault="00554184">
      <w:pPr>
        <w:pStyle w:val="ConsPlusTitle"/>
        <w:jc w:val="center"/>
      </w:pPr>
      <w:r>
        <w:t>государственную услугу</w:t>
      </w:r>
    </w:p>
    <w:p w:rsidR="00554184" w:rsidRDefault="00554184">
      <w:pPr>
        <w:pStyle w:val="ConsPlusNormal"/>
        <w:jc w:val="both"/>
      </w:pPr>
    </w:p>
    <w:p w:rsidR="00554184" w:rsidRDefault="00554184">
      <w:pPr>
        <w:pStyle w:val="ConsPlusNormal"/>
        <w:ind w:firstLine="540"/>
        <w:jc w:val="both"/>
      </w:pPr>
      <w:r>
        <w:t>8. Предоставление государственной услуги осуществляется территориальными органами Роскомнадзора.</w:t>
      </w:r>
    </w:p>
    <w:p w:rsidR="00554184" w:rsidRDefault="00554184">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w:t>
      </w:r>
      <w:smartTag w:uri="urn:schemas-microsoft-com:office:smarttags" w:element="metricconverter">
        <w:smartTagPr>
          <w:attr w:name="ProductID" w:val="2011 г"/>
        </w:smartTagPr>
        <w:r>
          <w:t>2011 г</w:t>
        </w:r>
      </w:smartTag>
      <w:r>
        <w:t>. N 352 &lt;4&gt; (далее - Перечень услуг, постановление Правительства Российской Федерации N 352 соответственно).</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&lt;3&gt; </w:t>
      </w:r>
      <w:hyperlink r:id="rId11"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554184" w:rsidRDefault="00554184">
      <w:pPr>
        <w:pStyle w:val="ConsPlusNormal"/>
        <w:spacing w:before="22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554184" w:rsidRDefault="00554184">
      <w:pPr>
        <w:pStyle w:val="ConsPlusNormal"/>
        <w:jc w:val="both"/>
      </w:pPr>
    </w:p>
    <w:p w:rsidR="00554184" w:rsidRDefault="00554184">
      <w:pPr>
        <w:pStyle w:val="ConsPlusTitle"/>
        <w:jc w:val="center"/>
        <w:outlineLvl w:val="2"/>
      </w:pPr>
      <w:r>
        <w:t>Описание результата предоставления государственной услуги</w:t>
      </w:r>
    </w:p>
    <w:p w:rsidR="00554184" w:rsidRDefault="00554184">
      <w:pPr>
        <w:pStyle w:val="ConsPlusNormal"/>
        <w:jc w:val="both"/>
      </w:pPr>
    </w:p>
    <w:p w:rsidR="00554184" w:rsidRDefault="00554184">
      <w:pPr>
        <w:pStyle w:val="ConsPlusNormal"/>
        <w:ind w:firstLine="540"/>
        <w:jc w:val="both"/>
      </w:pPr>
      <w:r>
        <w:t>10. Результатом предоставления государственной услуги является выдача (направление):</w:t>
      </w:r>
    </w:p>
    <w:p w:rsidR="00554184" w:rsidRDefault="00554184">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554184" w:rsidRDefault="00554184">
      <w:pPr>
        <w:pStyle w:val="ConsPlusNormal"/>
        <w:jc w:val="both"/>
      </w:pPr>
      <w:r>
        <w:t xml:space="preserve">(в ред. </w:t>
      </w:r>
      <w:hyperlink r:id="rId12" w:history="1">
        <w:r>
          <w:rPr>
            <w:color w:val="0000FF"/>
          </w:rPr>
          <w:t>Приказа</w:t>
        </w:r>
      </w:hyperlink>
      <w:r>
        <w:t xml:space="preserve"> Роскомнадзора от 17.02.2020 N 22)</w:t>
      </w:r>
    </w:p>
    <w:p w:rsidR="00554184" w:rsidRDefault="00554184">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554184" w:rsidRDefault="00554184">
      <w:pPr>
        <w:pStyle w:val="ConsPlusNormal"/>
        <w:spacing w:before="220"/>
        <w:ind w:firstLine="540"/>
        <w:jc w:val="both"/>
      </w:pPr>
      <w:r>
        <w:t>3) извещения об отказе в предоставлении государственной услуги с указанием причин отказа.</w:t>
      </w:r>
    </w:p>
    <w:p w:rsidR="00554184" w:rsidRDefault="00554184">
      <w:pPr>
        <w:pStyle w:val="ConsPlusNormal"/>
        <w:spacing w:before="220"/>
        <w:ind w:firstLine="540"/>
        <w:jc w:val="both"/>
      </w:pPr>
      <w:bookmarkStart w:id="1" w:name="P95"/>
      <w:bookmarkEnd w:id="1"/>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&lt;5&gt; </w:t>
      </w:r>
      <w:hyperlink r:id="rId13"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554184" w:rsidRDefault="00554184">
      <w:pPr>
        <w:pStyle w:val="ConsPlusNormal"/>
        <w:jc w:val="both"/>
      </w:pPr>
    </w:p>
    <w:p w:rsidR="00554184" w:rsidRDefault="00554184">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554184" w:rsidRDefault="00554184">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554184" w:rsidRDefault="00554184">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554184" w:rsidRDefault="00554184">
      <w:pPr>
        <w:pStyle w:val="ConsPlusNormal"/>
        <w:jc w:val="both"/>
      </w:pPr>
    </w:p>
    <w:p w:rsidR="00554184" w:rsidRDefault="00554184">
      <w:pPr>
        <w:pStyle w:val="ConsPlusTitle"/>
        <w:jc w:val="center"/>
        <w:outlineLvl w:val="2"/>
      </w:pPr>
      <w:r>
        <w:t>Срок предоставления государственной услуги,</w:t>
      </w:r>
    </w:p>
    <w:p w:rsidR="00554184" w:rsidRDefault="00554184">
      <w:pPr>
        <w:pStyle w:val="ConsPlusTitle"/>
        <w:jc w:val="center"/>
      </w:pPr>
      <w:r>
        <w:t>в том числе с учетом необходимости обращения в организации,</w:t>
      </w:r>
    </w:p>
    <w:p w:rsidR="00554184" w:rsidRDefault="00554184">
      <w:pPr>
        <w:pStyle w:val="ConsPlusTitle"/>
        <w:jc w:val="center"/>
      </w:pPr>
      <w:r>
        <w:t>участвующие в предоставлении государственной услуги, срок</w:t>
      </w:r>
    </w:p>
    <w:p w:rsidR="00554184" w:rsidRDefault="00554184">
      <w:pPr>
        <w:pStyle w:val="ConsPlusTitle"/>
        <w:jc w:val="center"/>
      </w:pPr>
      <w:r>
        <w:t>приостановления предоставления государственной услуги</w:t>
      </w:r>
    </w:p>
    <w:p w:rsidR="00554184" w:rsidRDefault="00554184">
      <w:pPr>
        <w:pStyle w:val="ConsPlusTitle"/>
        <w:jc w:val="center"/>
      </w:pPr>
      <w:r>
        <w:t>в случае, если возможность приостановления предусмотрена</w:t>
      </w:r>
    </w:p>
    <w:p w:rsidR="00554184" w:rsidRDefault="00554184">
      <w:pPr>
        <w:pStyle w:val="ConsPlusTitle"/>
        <w:jc w:val="center"/>
      </w:pPr>
      <w:r>
        <w:t>законодательством Российской Федерации, срок выдачи</w:t>
      </w:r>
    </w:p>
    <w:p w:rsidR="00554184" w:rsidRDefault="00554184">
      <w:pPr>
        <w:pStyle w:val="ConsPlusTitle"/>
        <w:jc w:val="center"/>
      </w:pPr>
      <w:r>
        <w:t>(направления) документов, являющихся результатом</w:t>
      </w:r>
    </w:p>
    <w:p w:rsidR="00554184" w:rsidRDefault="00554184">
      <w:pPr>
        <w:pStyle w:val="ConsPlusTitle"/>
        <w:jc w:val="center"/>
      </w:pPr>
      <w:r>
        <w:t>предоставления государственной услуги</w:t>
      </w:r>
    </w:p>
    <w:p w:rsidR="00554184" w:rsidRDefault="00554184">
      <w:pPr>
        <w:pStyle w:val="ConsPlusNormal"/>
        <w:jc w:val="both"/>
      </w:pPr>
    </w:p>
    <w:p w:rsidR="00554184" w:rsidRDefault="00554184">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554184" w:rsidRDefault="00554184">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&lt;6&gt; </w:t>
      </w:r>
      <w:hyperlink r:id="rId14"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554184" w:rsidRDefault="00554184">
      <w:pPr>
        <w:pStyle w:val="ConsPlusNormal"/>
        <w:jc w:val="both"/>
      </w:pPr>
    </w:p>
    <w:p w:rsidR="00554184" w:rsidRDefault="00554184">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554184" w:rsidRDefault="00554184">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554184" w:rsidRDefault="00554184">
      <w:pPr>
        <w:pStyle w:val="ConsPlusNormal"/>
        <w:jc w:val="both"/>
      </w:pPr>
    </w:p>
    <w:p w:rsidR="00554184" w:rsidRDefault="00554184">
      <w:pPr>
        <w:pStyle w:val="ConsPlusTitle"/>
        <w:jc w:val="center"/>
        <w:outlineLvl w:val="2"/>
      </w:pPr>
      <w:r>
        <w:t>Нормативные правовые акты, регулирующие предоставление</w:t>
      </w:r>
    </w:p>
    <w:p w:rsidR="00554184" w:rsidRDefault="00554184">
      <w:pPr>
        <w:pStyle w:val="ConsPlusTitle"/>
        <w:jc w:val="center"/>
      </w:pPr>
      <w:r>
        <w:t>государственной услуги</w:t>
      </w:r>
    </w:p>
    <w:p w:rsidR="00554184" w:rsidRDefault="00554184">
      <w:pPr>
        <w:pStyle w:val="ConsPlusNormal"/>
        <w:jc w:val="both"/>
      </w:pPr>
    </w:p>
    <w:p w:rsidR="00554184" w:rsidRDefault="00554184">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554184" w:rsidRDefault="00554184">
      <w:pPr>
        <w:pStyle w:val="ConsPlusNormal"/>
        <w:jc w:val="both"/>
      </w:pPr>
    </w:p>
    <w:p w:rsidR="00554184" w:rsidRDefault="00554184">
      <w:pPr>
        <w:pStyle w:val="ConsPlusTitle"/>
        <w:jc w:val="center"/>
        <w:outlineLvl w:val="2"/>
      </w:pPr>
      <w:r>
        <w:t>Исчерпывающий перечень документов,</w:t>
      </w:r>
    </w:p>
    <w:p w:rsidR="00554184" w:rsidRDefault="00554184">
      <w:pPr>
        <w:pStyle w:val="ConsPlusTitle"/>
        <w:jc w:val="center"/>
      </w:pPr>
      <w:r>
        <w:t>необходимых в соответствии с нормативными правовыми актами</w:t>
      </w:r>
    </w:p>
    <w:p w:rsidR="00554184" w:rsidRDefault="00554184">
      <w:pPr>
        <w:pStyle w:val="ConsPlusTitle"/>
        <w:jc w:val="center"/>
      </w:pPr>
      <w:r>
        <w:t>для предоставления государственной услуги и услуг, которые</w:t>
      </w:r>
    </w:p>
    <w:p w:rsidR="00554184" w:rsidRDefault="00554184">
      <w:pPr>
        <w:pStyle w:val="ConsPlusTitle"/>
        <w:jc w:val="center"/>
      </w:pPr>
      <w:r>
        <w:t>являются необходимыми и обязательными для предоставления</w:t>
      </w:r>
    </w:p>
    <w:p w:rsidR="00554184" w:rsidRDefault="00554184">
      <w:pPr>
        <w:pStyle w:val="ConsPlusTitle"/>
        <w:jc w:val="center"/>
      </w:pPr>
      <w:r>
        <w:t>государственной услуги, подлежащих представлению</w:t>
      </w:r>
    </w:p>
    <w:p w:rsidR="00554184" w:rsidRDefault="00554184">
      <w:pPr>
        <w:pStyle w:val="ConsPlusTitle"/>
        <w:jc w:val="center"/>
      </w:pPr>
      <w:r>
        <w:t>заявителем, способы их получения заявителем,</w:t>
      </w:r>
    </w:p>
    <w:p w:rsidR="00554184" w:rsidRDefault="00554184">
      <w:pPr>
        <w:pStyle w:val="ConsPlusTitle"/>
        <w:jc w:val="center"/>
      </w:pPr>
      <w:r>
        <w:t>в том числе в электронной форме,</w:t>
      </w:r>
    </w:p>
    <w:p w:rsidR="00554184" w:rsidRDefault="00554184">
      <w:pPr>
        <w:pStyle w:val="ConsPlusTitle"/>
        <w:jc w:val="center"/>
      </w:pPr>
      <w:r>
        <w:t>порядок их представления</w:t>
      </w:r>
    </w:p>
    <w:p w:rsidR="00554184" w:rsidRDefault="00554184">
      <w:pPr>
        <w:pStyle w:val="ConsPlusNormal"/>
        <w:jc w:val="both"/>
      </w:pPr>
    </w:p>
    <w:p w:rsidR="00554184" w:rsidRDefault="00554184">
      <w:pPr>
        <w:pStyle w:val="ConsPlusNormal"/>
        <w:ind w:firstLine="540"/>
        <w:jc w:val="both"/>
      </w:pPr>
      <w:bookmarkStart w:id="2" w:name="P134"/>
      <w:bookmarkEnd w:id="2"/>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
    <w:p w:rsidR="00554184" w:rsidRDefault="00554184">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Pr>
            <w:color w:val="0000FF"/>
          </w:rPr>
          <w:t>приложении N 2</w:t>
        </w:r>
      </w:hyperlink>
      <w:r>
        <w:t xml:space="preserve"> к настоящему Регламенту.</w:t>
      </w:r>
    </w:p>
    <w:p w:rsidR="00554184" w:rsidRDefault="00554184">
      <w:pPr>
        <w:pStyle w:val="ConsPlusNormal"/>
        <w:spacing w:before="22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
    <w:p w:rsidR="00554184" w:rsidRDefault="00554184">
      <w:pPr>
        <w:pStyle w:val="ConsPlusNormal"/>
        <w:spacing w:before="220"/>
        <w:ind w:firstLine="540"/>
        <w:jc w:val="both"/>
      </w:pPr>
      <w:bookmarkStart w:id="3" w:name="P137"/>
      <w:bookmarkEnd w:id="3"/>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554184" w:rsidRDefault="00554184">
      <w:pPr>
        <w:pStyle w:val="ConsPlusNormal"/>
        <w:spacing w:before="22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554184" w:rsidRDefault="00554184">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&lt;7&gt; </w:t>
      </w:r>
      <w:hyperlink r:id="rId15" w:history="1">
        <w:r>
          <w:rPr>
            <w:color w:val="0000FF"/>
          </w:rPr>
          <w:t>Часть 4 статьи 5</w:t>
        </w:r>
      </w:hyperlink>
      <w:r>
        <w:t xml:space="preserve"> Федерального закона N 63-ФЗ.</w:t>
      </w:r>
    </w:p>
    <w:p w:rsidR="00554184" w:rsidRDefault="00554184">
      <w:pPr>
        <w:pStyle w:val="ConsPlusNormal"/>
        <w:jc w:val="both"/>
      </w:pPr>
    </w:p>
    <w:p w:rsidR="00554184" w:rsidRDefault="00554184">
      <w:pPr>
        <w:pStyle w:val="ConsPlusTitle"/>
        <w:jc w:val="center"/>
        <w:outlineLvl w:val="2"/>
      </w:pPr>
      <w:r>
        <w:t>Исчерпывающий перечень документов, необходимых</w:t>
      </w:r>
    </w:p>
    <w:p w:rsidR="00554184" w:rsidRDefault="00554184">
      <w:pPr>
        <w:pStyle w:val="ConsPlusTitle"/>
        <w:jc w:val="center"/>
      </w:pPr>
      <w:r>
        <w:t>в соответствии с нормативными правовыми актами</w:t>
      </w:r>
    </w:p>
    <w:p w:rsidR="00554184" w:rsidRDefault="00554184">
      <w:pPr>
        <w:pStyle w:val="ConsPlusTitle"/>
        <w:jc w:val="center"/>
      </w:pPr>
      <w:r>
        <w:t>для предоставления государственной услуги, которые</w:t>
      </w:r>
    </w:p>
    <w:p w:rsidR="00554184" w:rsidRDefault="00554184">
      <w:pPr>
        <w:pStyle w:val="ConsPlusTitle"/>
        <w:jc w:val="center"/>
      </w:pPr>
      <w:r>
        <w:t>находятся в распоряжении государственных органов, органов</w:t>
      </w:r>
    </w:p>
    <w:p w:rsidR="00554184" w:rsidRDefault="00554184">
      <w:pPr>
        <w:pStyle w:val="ConsPlusTitle"/>
        <w:jc w:val="center"/>
      </w:pPr>
      <w:r>
        <w:t>местного самоуправления и иных органов, участвующих</w:t>
      </w:r>
    </w:p>
    <w:p w:rsidR="00554184" w:rsidRDefault="00554184">
      <w:pPr>
        <w:pStyle w:val="ConsPlusTitle"/>
        <w:jc w:val="center"/>
      </w:pPr>
      <w:r>
        <w:t>в предоставлении государственных или муниципальных услуг,</w:t>
      </w:r>
    </w:p>
    <w:p w:rsidR="00554184" w:rsidRDefault="00554184">
      <w:pPr>
        <w:pStyle w:val="ConsPlusTitle"/>
        <w:jc w:val="center"/>
      </w:pPr>
      <w:r>
        <w:t>и которые заявитель вправе представить, а также способы</w:t>
      </w:r>
    </w:p>
    <w:p w:rsidR="00554184" w:rsidRDefault="00554184">
      <w:pPr>
        <w:pStyle w:val="ConsPlusTitle"/>
        <w:jc w:val="center"/>
      </w:pPr>
      <w:r>
        <w:t>их получения заявителями, в том числе в электронной</w:t>
      </w:r>
    </w:p>
    <w:p w:rsidR="00554184" w:rsidRDefault="00554184">
      <w:pPr>
        <w:pStyle w:val="ConsPlusTitle"/>
        <w:jc w:val="center"/>
      </w:pPr>
      <w:r>
        <w:t>форме, порядок их представления</w:t>
      </w:r>
    </w:p>
    <w:p w:rsidR="00554184" w:rsidRDefault="00554184">
      <w:pPr>
        <w:pStyle w:val="ConsPlusNormal"/>
        <w:jc w:val="both"/>
      </w:pPr>
    </w:p>
    <w:p w:rsidR="00554184" w:rsidRDefault="00554184">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&lt;8&gt; </w:t>
      </w:r>
      <w:hyperlink r:id="rId16"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554184" w:rsidRDefault="00554184">
      <w:pPr>
        <w:pStyle w:val="ConsPlusNormal"/>
        <w:jc w:val="both"/>
      </w:pPr>
    </w:p>
    <w:p w:rsidR="00554184" w:rsidRDefault="00554184">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554184" w:rsidRDefault="00554184">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554184" w:rsidRDefault="00554184">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554184" w:rsidRDefault="00554184">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554184" w:rsidRDefault="00554184">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554184" w:rsidRDefault="00554184">
      <w:pPr>
        <w:pStyle w:val="ConsPlusNormal"/>
        <w:spacing w:before="220"/>
        <w:ind w:firstLine="540"/>
        <w:jc w:val="both"/>
      </w:pPr>
      <w:r>
        <w:t>27. Сотрудники территориальных органов Роскомнадзора не вправе требовать от заявителя:</w:t>
      </w:r>
    </w:p>
    <w:p w:rsidR="00554184" w:rsidRDefault="0055418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&lt;9&gt; </w:t>
      </w:r>
      <w:hyperlink r:id="rId17" w:history="1">
        <w:r>
          <w:rPr>
            <w:color w:val="0000FF"/>
          </w:rPr>
          <w:t>Пункт 1 части 1 статьи 7</w:t>
        </w:r>
      </w:hyperlink>
      <w:r>
        <w:t xml:space="preserve"> Федерального закона N 210-ФЗ.</w:t>
      </w:r>
    </w:p>
    <w:p w:rsidR="00554184" w:rsidRDefault="00554184">
      <w:pPr>
        <w:pStyle w:val="ConsPlusNormal"/>
        <w:jc w:val="both"/>
      </w:pPr>
    </w:p>
    <w:p w:rsidR="00554184" w:rsidRDefault="00554184">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 &lt;10&gt;;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&lt;10&gt; </w:t>
      </w:r>
      <w:hyperlink r:id="rId19" w:history="1">
        <w:r>
          <w:rPr>
            <w:color w:val="0000FF"/>
          </w:rPr>
          <w:t>Пункт 2 части 1 статьи 7</w:t>
        </w:r>
      </w:hyperlink>
      <w:r>
        <w:t xml:space="preserve"> Федерального закона N 210-ФЗ.</w:t>
      </w:r>
    </w:p>
    <w:p w:rsidR="00554184" w:rsidRDefault="00554184">
      <w:pPr>
        <w:pStyle w:val="ConsPlusNormal"/>
        <w:jc w:val="both"/>
      </w:pPr>
    </w:p>
    <w:p w:rsidR="00554184" w:rsidRDefault="00554184">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 &lt;11&gt;.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&lt;11&gt; </w:t>
      </w:r>
      <w:hyperlink r:id="rId21" w:history="1">
        <w:r>
          <w:rPr>
            <w:color w:val="0000FF"/>
          </w:rPr>
          <w:t>Пункт 4 части 1 статьи 7</w:t>
        </w:r>
      </w:hyperlink>
      <w:r>
        <w:t xml:space="preserve"> Федерального закона N 210-ФЗ.</w:t>
      </w:r>
    </w:p>
    <w:p w:rsidR="00554184" w:rsidRDefault="00554184">
      <w:pPr>
        <w:pStyle w:val="ConsPlusNormal"/>
        <w:jc w:val="both"/>
      </w:pPr>
    </w:p>
    <w:p w:rsidR="00554184" w:rsidRDefault="00554184">
      <w:pPr>
        <w:pStyle w:val="ConsPlusTitle"/>
        <w:jc w:val="center"/>
        <w:outlineLvl w:val="2"/>
      </w:pPr>
      <w:r>
        <w:t>Исчерпывающий перечень оснований для отказа</w:t>
      </w:r>
    </w:p>
    <w:p w:rsidR="00554184" w:rsidRDefault="00554184">
      <w:pPr>
        <w:pStyle w:val="ConsPlusTitle"/>
        <w:jc w:val="center"/>
      </w:pPr>
      <w:r>
        <w:t>в приеме документов, необходимых для предоставления</w:t>
      </w:r>
    </w:p>
    <w:p w:rsidR="00554184" w:rsidRDefault="00554184">
      <w:pPr>
        <w:pStyle w:val="ConsPlusTitle"/>
        <w:jc w:val="center"/>
      </w:pPr>
      <w:r>
        <w:t>государственной услуги</w:t>
      </w:r>
    </w:p>
    <w:p w:rsidR="00554184" w:rsidRDefault="00554184">
      <w:pPr>
        <w:pStyle w:val="ConsPlusNormal"/>
        <w:jc w:val="both"/>
      </w:pPr>
    </w:p>
    <w:p w:rsidR="00554184" w:rsidRDefault="00554184">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554184" w:rsidRDefault="00554184">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554184" w:rsidRDefault="00554184">
      <w:pPr>
        <w:pStyle w:val="ConsPlusNormal"/>
        <w:jc w:val="both"/>
      </w:pPr>
    </w:p>
    <w:p w:rsidR="00554184" w:rsidRDefault="00554184">
      <w:pPr>
        <w:pStyle w:val="ConsPlusTitle"/>
        <w:jc w:val="center"/>
        <w:outlineLvl w:val="2"/>
      </w:pPr>
      <w:r>
        <w:t>Исчерпывающий перечень оснований для приостановления</w:t>
      </w:r>
    </w:p>
    <w:p w:rsidR="00554184" w:rsidRDefault="00554184">
      <w:pPr>
        <w:pStyle w:val="ConsPlusTitle"/>
        <w:jc w:val="center"/>
      </w:pPr>
      <w:r>
        <w:t>или отказа в предоставлении государственной услуги</w:t>
      </w:r>
    </w:p>
    <w:p w:rsidR="00554184" w:rsidRDefault="00554184">
      <w:pPr>
        <w:pStyle w:val="ConsPlusNormal"/>
        <w:jc w:val="both"/>
      </w:pPr>
    </w:p>
    <w:p w:rsidR="00554184" w:rsidRDefault="00554184">
      <w:pPr>
        <w:pStyle w:val="ConsPlusNormal"/>
        <w:ind w:firstLine="540"/>
        <w:jc w:val="both"/>
      </w:pPr>
      <w:bookmarkStart w:id="4" w:name="P185"/>
      <w:bookmarkEnd w:id="4"/>
      <w:r>
        <w:t>30. Основаниями для отказа в выдаче разрешения на судовые радиостанции являются:</w:t>
      </w:r>
    </w:p>
    <w:p w:rsidR="00554184" w:rsidRDefault="00554184">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&lt;12&gt; </w:t>
      </w:r>
      <w:hyperlink r:id="rId22"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554184" w:rsidRDefault="00554184">
      <w:pPr>
        <w:pStyle w:val="ConsPlusNormal"/>
        <w:jc w:val="both"/>
      </w:pPr>
    </w:p>
    <w:p w:rsidR="00554184" w:rsidRDefault="00554184">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&lt;13&gt; </w:t>
      </w:r>
      <w:hyperlink r:id="rId23" w:history="1">
        <w:r>
          <w:rPr>
            <w:color w:val="0000FF"/>
          </w:rPr>
          <w:t>Пункт 2 статьи 24</w:t>
        </w:r>
      </w:hyperlink>
      <w:r>
        <w:t xml:space="preserve"> Федерального закона N 126-ФЗ.</w:t>
      </w:r>
    </w:p>
    <w:p w:rsidR="00554184" w:rsidRDefault="00554184">
      <w:pPr>
        <w:pStyle w:val="ConsPlusNormal"/>
        <w:jc w:val="both"/>
      </w:pPr>
    </w:p>
    <w:p w:rsidR="00554184" w:rsidRDefault="00554184">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554184" w:rsidRDefault="00554184">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554184" w:rsidRDefault="00554184">
      <w:pPr>
        <w:pStyle w:val="ConsPlusNormal"/>
        <w:spacing w:before="220"/>
        <w:ind w:firstLine="540"/>
        <w:jc w:val="both"/>
      </w:pPr>
      <w:bookmarkStart w:id="5" w:name="P196"/>
      <w:bookmarkEnd w:id="5"/>
      <w:r>
        <w:t>32. Основания для приостановления предоставления государственной услуги отсутствуют.</w:t>
      </w:r>
    </w:p>
    <w:p w:rsidR="00554184" w:rsidRDefault="00554184">
      <w:pPr>
        <w:pStyle w:val="ConsPlusNormal"/>
        <w:jc w:val="both"/>
      </w:pPr>
    </w:p>
    <w:p w:rsidR="00554184" w:rsidRDefault="00554184">
      <w:pPr>
        <w:pStyle w:val="ConsPlusTitle"/>
        <w:jc w:val="center"/>
        <w:outlineLvl w:val="2"/>
      </w:pPr>
      <w:r>
        <w:t>Перечень услуг, которые являются необходимыми</w:t>
      </w:r>
    </w:p>
    <w:p w:rsidR="00554184" w:rsidRDefault="00554184">
      <w:pPr>
        <w:pStyle w:val="ConsPlusTitle"/>
        <w:jc w:val="center"/>
      </w:pPr>
      <w:r>
        <w:t>и обязательными для предоставления государственной услуги,</w:t>
      </w:r>
    </w:p>
    <w:p w:rsidR="00554184" w:rsidRDefault="00554184">
      <w:pPr>
        <w:pStyle w:val="ConsPlusTitle"/>
        <w:jc w:val="center"/>
      </w:pPr>
      <w:r>
        <w:t>в том числе сведения о документе (документах), выдаваемом</w:t>
      </w:r>
    </w:p>
    <w:p w:rsidR="00554184" w:rsidRDefault="00554184">
      <w:pPr>
        <w:pStyle w:val="ConsPlusTitle"/>
        <w:jc w:val="center"/>
      </w:pPr>
      <w:r>
        <w:t>(выдаваемых) организациями, участвующими в предоставлении</w:t>
      </w:r>
    </w:p>
    <w:p w:rsidR="00554184" w:rsidRDefault="00554184">
      <w:pPr>
        <w:pStyle w:val="ConsPlusTitle"/>
        <w:jc w:val="center"/>
      </w:pPr>
      <w:r>
        <w:t>государственной услуги</w:t>
      </w:r>
    </w:p>
    <w:p w:rsidR="00554184" w:rsidRDefault="00554184">
      <w:pPr>
        <w:pStyle w:val="ConsPlusNormal"/>
        <w:jc w:val="both"/>
      </w:pPr>
    </w:p>
    <w:p w:rsidR="00554184" w:rsidRDefault="00554184">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554184" w:rsidRDefault="00554184">
      <w:pPr>
        <w:pStyle w:val="ConsPlusNormal"/>
        <w:jc w:val="both"/>
      </w:pPr>
    </w:p>
    <w:p w:rsidR="00554184" w:rsidRDefault="00554184">
      <w:pPr>
        <w:pStyle w:val="ConsPlusTitle"/>
        <w:jc w:val="center"/>
        <w:outlineLvl w:val="2"/>
      </w:pPr>
      <w:r>
        <w:t>Порядок, размер и основания взимания государственной</w:t>
      </w:r>
    </w:p>
    <w:p w:rsidR="00554184" w:rsidRDefault="00554184">
      <w:pPr>
        <w:pStyle w:val="ConsPlusTitle"/>
        <w:jc w:val="center"/>
      </w:pPr>
      <w:r>
        <w:t>пошлины или иной платы, взимаемой за предоставление</w:t>
      </w:r>
    </w:p>
    <w:p w:rsidR="00554184" w:rsidRDefault="00554184">
      <w:pPr>
        <w:pStyle w:val="ConsPlusTitle"/>
        <w:jc w:val="center"/>
      </w:pPr>
      <w:r>
        <w:t>государственной услуги</w:t>
      </w:r>
    </w:p>
    <w:p w:rsidR="00554184" w:rsidRDefault="00554184">
      <w:pPr>
        <w:pStyle w:val="ConsPlusNormal"/>
        <w:jc w:val="both"/>
      </w:pPr>
    </w:p>
    <w:p w:rsidR="00554184" w:rsidRDefault="00554184">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4" w:history="1">
        <w:r>
          <w:rPr>
            <w:color w:val="0000FF"/>
          </w:rPr>
          <w:t>пунктом 69 части 1 статьи 333.33</w:t>
        </w:r>
      </w:hyperlink>
      <w:r>
        <w:t xml:space="preserve"> Налогового кодекса Российской Федерации &lt;14&gt;.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&lt;14&gt; Собрание законодательства Российской Федерации, 2000, N 32, ст. 3340; 2018, N 53, ст. 8419.</w:t>
      </w:r>
    </w:p>
    <w:p w:rsidR="00554184" w:rsidRDefault="00554184">
      <w:pPr>
        <w:pStyle w:val="ConsPlusNormal"/>
        <w:jc w:val="both"/>
      </w:pPr>
    </w:p>
    <w:p w:rsidR="00554184" w:rsidRDefault="00554184">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554184" w:rsidRDefault="00554184">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5" w:history="1">
        <w:r>
          <w:rPr>
            <w:color w:val="0000FF"/>
          </w:rPr>
          <w:t>законом</w:t>
        </w:r>
      </w:hyperlink>
      <w:r>
        <w:t xml:space="preserve"> N 210-ФЗ.</w:t>
      </w:r>
    </w:p>
    <w:p w:rsidR="00554184" w:rsidRDefault="00554184">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&lt;15&gt; </w:t>
      </w:r>
      <w:hyperlink r:id="rId26"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554184" w:rsidRDefault="00554184">
      <w:pPr>
        <w:pStyle w:val="ConsPlusNormal"/>
        <w:jc w:val="both"/>
      </w:pPr>
    </w:p>
    <w:p w:rsidR="00554184" w:rsidRDefault="00554184">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&lt;16&gt; </w:t>
      </w:r>
      <w:hyperlink r:id="rId27" w:history="1">
        <w:r>
          <w:rPr>
            <w:color w:val="0000FF"/>
          </w:rPr>
          <w:t>Пункт 17</w:t>
        </w:r>
      </w:hyperlink>
      <w:r>
        <w:t xml:space="preserve"> постановления Правительства Российской Федерации N 236.</w:t>
      </w:r>
    </w:p>
    <w:p w:rsidR="00554184" w:rsidRDefault="00554184">
      <w:pPr>
        <w:pStyle w:val="ConsPlusNormal"/>
        <w:jc w:val="both"/>
      </w:pPr>
    </w:p>
    <w:p w:rsidR="00554184" w:rsidRDefault="00554184">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554184" w:rsidRDefault="00554184">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554184" w:rsidRDefault="00554184">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554184" w:rsidRDefault="00554184">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&lt;17&gt; </w:t>
      </w:r>
      <w:hyperlink r:id="rId28" w:history="1">
        <w:r>
          <w:rPr>
            <w:color w:val="0000FF"/>
          </w:rPr>
          <w:t>Статья 21.3</w:t>
        </w:r>
      </w:hyperlink>
      <w:r>
        <w:t xml:space="preserve"> Федерального закона N 210-ФЗ.</w:t>
      </w:r>
    </w:p>
    <w:p w:rsidR="00554184" w:rsidRDefault="00554184">
      <w:pPr>
        <w:pStyle w:val="ConsPlusNormal"/>
        <w:jc w:val="both"/>
      </w:pPr>
    </w:p>
    <w:p w:rsidR="00554184" w:rsidRDefault="00554184">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554184" w:rsidRDefault="00554184">
      <w:pPr>
        <w:pStyle w:val="ConsPlusNormal"/>
        <w:jc w:val="both"/>
      </w:pPr>
    </w:p>
    <w:p w:rsidR="00554184" w:rsidRDefault="00554184">
      <w:pPr>
        <w:pStyle w:val="ConsPlusTitle"/>
        <w:jc w:val="center"/>
        <w:outlineLvl w:val="2"/>
      </w:pPr>
      <w:r>
        <w:t>Порядок, размер и основания взимания платы</w:t>
      </w:r>
    </w:p>
    <w:p w:rsidR="00554184" w:rsidRDefault="00554184">
      <w:pPr>
        <w:pStyle w:val="ConsPlusTitle"/>
        <w:jc w:val="center"/>
      </w:pPr>
      <w:r>
        <w:t>за предоставление услуг, которые являются необходимыми</w:t>
      </w:r>
    </w:p>
    <w:p w:rsidR="00554184" w:rsidRDefault="00554184">
      <w:pPr>
        <w:pStyle w:val="ConsPlusTitle"/>
        <w:jc w:val="center"/>
      </w:pPr>
      <w:r>
        <w:t>и обязательными для предоставления государственной услуги,</w:t>
      </w:r>
    </w:p>
    <w:p w:rsidR="00554184" w:rsidRDefault="00554184">
      <w:pPr>
        <w:pStyle w:val="ConsPlusTitle"/>
        <w:jc w:val="center"/>
      </w:pPr>
      <w:r>
        <w:t>включая информацию о методике расчета размера такой платы</w:t>
      </w:r>
    </w:p>
    <w:p w:rsidR="00554184" w:rsidRDefault="00554184">
      <w:pPr>
        <w:pStyle w:val="ConsPlusNormal"/>
        <w:jc w:val="both"/>
      </w:pPr>
    </w:p>
    <w:p w:rsidR="00554184" w:rsidRDefault="00554184">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29" w:history="1">
        <w:r>
          <w:rPr>
            <w:color w:val="0000FF"/>
          </w:rPr>
          <w:t>постановления</w:t>
        </w:r>
      </w:hyperlink>
      <w:r>
        <w:t xml:space="preserve"> Правительства Российской Федерации N 352 &lt;19&gt;.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&lt;18&gt; </w:t>
      </w:r>
      <w:hyperlink r:id="rId30" w:history="1">
        <w:r>
          <w:rPr>
            <w:color w:val="0000FF"/>
          </w:rPr>
          <w:t>Абзац 8 пункта 3 статьи 24</w:t>
        </w:r>
      </w:hyperlink>
      <w:r>
        <w:t xml:space="preserve"> Федерального закона N 126-ФЗ.</w:t>
      </w:r>
    </w:p>
    <w:p w:rsidR="00554184" w:rsidRDefault="00554184">
      <w:pPr>
        <w:pStyle w:val="ConsPlusNormal"/>
        <w:spacing w:before="220"/>
        <w:ind w:firstLine="540"/>
        <w:jc w:val="both"/>
      </w:pPr>
      <w:r>
        <w:t xml:space="preserve">&lt;19&gt; </w:t>
      </w:r>
      <w:hyperlink w:anchor="P196" w:history="1">
        <w:r>
          <w:rPr>
            <w:color w:val="0000FF"/>
          </w:rPr>
          <w:t>Пункт 32</w:t>
        </w:r>
      </w:hyperlink>
      <w:r>
        <w:t xml:space="preserve"> Перечня услуг.</w:t>
      </w:r>
    </w:p>
    <w:p w:rsidR="00554184" w:rsidRDefault="00554184">
      <w:pPr>
        <w:pStyle w:val="ConsPlusNormal"/>
        <w:jc w:val="both"/>
      </w:pPr>
    </w:p>
    <w:p w:rsidR="00554184" w:rsidRDefault="00554184">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&lt;20&gt; </w:t>
      </w:r>
      <w:hyperlink r:id="rId31" w:history="1">
        <w:r>
          <w:rPr>
            <w:color w:val="0000FF"/>
          </w:rPr>
          <w:t>Абзац 8 пункта 3 статьи 24</w:t>
        </w:r>
      </w:hyperlink>
      <w:r>
        <w:t xml:space="preserve"> Федерального закона N 126-ФЗ.</w:t>
      </w:r>
    </w:p>
    <w:p w:rsidR="00554184" w:rsidRDefault="00554184">
      <w:pPr>
        <w:pStyle w:val="ConsPlusNormal"/>
        <w:jc w:val="both"/>
      </w:pPr>
    </w:p>
    <w:p w:rsidR="00554184" w:rsidRDefault="00554184">
      <w:pPr>
        <w:pStyle w:val="ConsPlusTitle"/>
        <w:jc w:val="center"/>
        <w:outlineLvl w:val="2"/>
      </w:pPr>
      <w:r>
        <w:t>Максимальный срок ожидания в очереди при подаче запроса</w:t>
      </w:r>
    </w:p>
    <w:p w:rsidR="00554184" w:rsidRDefault="00554184">
      <w:pPr>
        <w:pStyle w:val="ConsPlusTitle"/>
        <w:jc w:val="center"/>
      </w:pPr>
      <w:r>
        <w:t>о предоставлении государственной услуги, услуги,</w:t>
      </w:r>
    </w:p>
    <w:p w:rsidR="00554184" w:rsidRDefault="00554184">
      <w:pPr>
        <w:pStyle w:val="ConsPlusTitle"/>
        <w:jc w:val="center"/>
      </w:pPr>
      <w:r>
        <w:t>предоставляемой организацией, участвующей в предоставлении</w:t>
      </w:r>
    </w:p>
    <w:p w:rsidR="00554184" w:rsidRDefault="00554184">
      <w:pPr>
        <w:pStyle w:val="ConsPlusTitle"/>
        <w:jc w:val="center"/>
      </w:pPr>
      <w:r>
        <w:t>государственной услуги, и при получении результата</w:t>
      </w:r>
    </w:p>
    <w:p w:rsidR="00554184" w:rsidRDefault="00554184">
      <w:pPr>
        <w:pStyle w:val="ConsPlusTitle"/>
        <w:jc w:val="center"/>
      </w:pPr>
      <w:r>
        <w:t>предоставления таких услуг</w:t>
      </w:r>
    </w:p>
    <w:p w:rsidR="00554184" w:rsidRDefault="00554184">
      <w:pPr>
        <w:pStyle w:val="ConsPlusNormal"/>
        <w:jc w:val="both"/>
      </w:pPr>
    </w:p>
    <w:p w:rsidR="00554184" w:rsidRDefault="00554184">
      <w:pPr>
        <w:pStyle w:val="ConsPlusNormal"/>
        <w:ind w:firstLine="540"/>
        <w:jc w:val="both"/>
      </w:pPr>
      <w:bookmarkStart w:id="6" w:name="P253"/>
      <w:bookmarkEnd w:id="6"/>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554184" w:rsidRDefault="00554184">
      <w:pPr>
        <w:pStyle w:val="ConsPlusNormal"/>
        <w:jc w:val="both"/>
      </w:pPr>
    </w:p>
    <w:p w:rsidR="00554184" w:rsidRDefault="00554184">
      <w:pPr>
        <w:pStyle w:val="ConsPlusTitle"/>
        <w:jc w:val="center"/>
        <w:outlineLvl w:val="2"/>
      </w:pPr>
      <w:r>
        <w:t>Срок и порядок регистрации запроса заявителя</w:t>
      </w:r>
    </w:p>
    <w:p w:rsidR="00554184" w:rsidRDefault="00554184">
      <w:pPr>
        <w:pStyle w:val="ConsPlusTitle"/>
        <w:jc w:val="center"/>
      </w:pPr>
      <w:r>
        <w:t>о предоставлении государственной услуги и услуги,</w:t>
      </w:r>
    </w:p>
    <w:p w:rsidR="00554184" w:rsidRDefault="00554184">
      <w:pPr>
        <w:pStyle w:val="ConsPlusTitle"/>
        <w:jc w:val="center"/>
      </w:pPr>
      <w:r>
        <w:t>предоставляемой организацией, участвующей в предоставлении</w:t>
      </w:r>
    </w:p>
    <w:p w:rsidR="00554184" w:rsidRDefault="00554184">
      <w:pPr>
        <w:pStyle w:val="ConsPlusTitle"/>
        <w:jc w:val="center"/>
      </w:pPr>
      <w:r>
        <w:t>государственной услуги, в том числе в электронной форме</w:t>
      </w:r>
    </w:p>
    <w:p w:rsidR="00554184" w:rsidRDefault="00554184">
      <w:pPr>
        <w:pStyle w:val="ConsPlusNormal"/>
        <w:jc w:val="both"/>
      </w:pPr>
    </w:p>
    <w:p w:rsidR="00554184" w:rsidRDefault="00554184">
      <w:pPr>
        <w:pStyle w:val="ConsPlusNormal"/>
        <w:ind w:firstLine="540"/>
        <w:jc w:val="both"/>
      </w:pPr>
      <w:bookmarkStart w:id="7" w:name="P260"/>
      <w:bookmarkEnd w:id="7"/>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554184" w:rsidRDefault="00554184">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554184" w:rsidRDefault="00554184">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554184" w:rsidRDefault="00554184">
      <w:pPr>
        <w:pStyle w:val="ConsPlusNormal"/>
        <w:spacing w:before="220"/>
        <w:ind w:firstLine="540"/>
        <w:jc w:val="both"/>
      </w:pPr>
      <w:bookmarkStart w:id="8" w:name="P263"/>
      <w:bookmarkEnd w:id="8"/>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554184" w:rsidRDefault="00554184">
      <w:pPr>
        <w:pStyle w:val="ConsPlusNormal"/>
        <w:jc w:val="both"/>
      </w:pPr>
    </w:p>
    <w:p w:rsidR="00554184" w:rsidRDefault="00554184">
      <w:pPr>
        <w:pStyle w:val="ConsPlusTitle"/>
        <w:jc w:val="center"/>
        <w:outlineLvl w:val="2"/>
      </w:pPr>
      <w:r>
        <w:t>Требования к помещениям, в которых предоставляется</w:t>
      </w:r>
    </w:p>
    <w:p w:rsidR="00554184" w:rsidRDefault="00554184">
      <w:pPr>
        <w:pStyle w:val="ConsPlusTitle"/>
        <w:jc w:val="center"/>
      </w:pPr>
      <w:r>
        <w:t>государственная услуга, к залу ожидания, местам</w:t>
      </w:r>
    </w:p>
    <w:p w:rsidR="00554184" w:rsidRDefault="00554184">
      <w:pPr>
        <w:pStyle w:val="ConsPlusTitle"/>
        <w:jc w:val="center"/>
      </w:pPr>
      <w:r>
        <w:t>для заполнения запросов о предоставлении государственной</w:t>
      </w:r>
    </w:p>
    <w:p w:rsidR="00554184" w:rsidRDefault="00554184">
      <w:pPr>
        <w:pStyle w:val="ConsPlusTitle"/>
        <w:jc w:val="center"/>
      </w:pPr>
      <w:r>
        <w:t>услуги, информационным стендам с образцами их заполнения</w:t>
      </w:r>
    </w:p>
    <w:p w:rsidR="00554184" w:rsidRDefault="00554184">
      <w:pPr>
        <w:pStyle w:val="ConsPlusTitle"/>
        <w:jc w:val="center"/>
      </w:pPr>
      <w:r>
        <w:t>и перечнем документов, необходимых для предоставления</w:t>
      </w:r>
    </w:p>
    <w:p w:rsidR="00554184" w:rsidRDefault="00554184">
      <w:pPr>
        <w:pStyle w:val="ConsPlusTitle"/>
        <w:jc w:val="center"/>
      </w:pPr>
      <w:r>
        <w:t>каждой государственной услуги, размещению и оформлению</w:t>
      </w:r>
    </w:p>
    <w:p w:rsidR="00554184" w:rsidRDefault="00554184">
      <w:pPr>
        <w:pStyle w:val="ConsPlusTitle"/>
        <w:jc w:val="center"/>
      </w:pPr>
      <w:r>
        <w:t>визуальной, текстовой и мультимедийной информации о порядке</w:t>
      </w:r>
    </w:p>
    <w:p w:rsidR="00554184" w:rsidRDefault="00554184">
      <w:pPr>
        <w:pStyle w:val="ConsPlusTitle"/>
        <w:jc w:val="center"/>
      </w:pPr>
      <w:r>
        <w:t>предоставления такой услуги, в том числе к обеспечению</w:t>
      </w:r>
    </w:p>
    <w:p w:rsidR="00554184" w:rsidRDefault="00554184">
      <w:pPr>
        <w:pStyle w:val="ConsPlusTitle"/>
        <w:jc w:val="center"/>
      </w:pPr>
      <w:r>
        <w:t>доступности для инвалидов указанных объектов</w:t>
      </w:r>
    </w:p>
    <w:p w:rsidR="00554184" w:rsidRDefault="00554184">
      <w:pPr>
        <w:pStyle w:val="ConsPlusTitle"/>
        <w:jc w:val="center"/>
      </w:pPr>
      <w:r>
        <w:t>в соответствии с законодательством Российской</w:t>
      </w:r>
    </w:p>
    <w:p w:rsidR="00554184" w:rsidRDefault="00554184">
      <w:pPr>
        <w:pStyle w:val="ConsPlusTitle"/>
        <w:jc w:val="center"/>
      </w:pPr>
      <w:r>
        <w:t>Федерации о социальной защите инвалидов</w:t>
      </w:r>
    </w:p>
    <w:p w:rsidR="00554184" w:rsidRDefault="00554184">
      <w:pPr>
        <w:pStyle w:val="ConsPlusNormal"/>
        <w:jc w:val="both"/>
      </w:pPr>
    </w:p>
    <w:p w:rsidR="00554184" w:rsidRDefault="00554184">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554184" w:rsidRDefault="00554184">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554184" w:rsidRDefault="00554184">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554184" w:rsidRDefault="00554184">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54184" w:rsidRDefault="00554184">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54184" w:rsidRDefault="0055418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184" w:rsidRDefault="0055418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554184" w:rsidRDefault="0055418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54184" w:rsidRDefault="0055418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184" w:rsidRDefault="00554184">
      <w:pPr>
        <w:pStyle w:val="ConsPlusNormal"/>
        <w:spacing w:before="220"/>
        <w:ind w:firstLine="540"/>
        <w:jc w:val="both"/>
      </w:pPr>
      <w:r>
        <w:t>6) допуск сурдопереводчика и тифлосурдопереводчика;</w:t>
      </w:r>
    </w:p>
    <w:p w:rsidR="00554184" w:rsidRDefault="00554184">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2"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554184" w:rsidRDefault="00554184">
      <w:pPr>
        <w:pStyle w:val="ConsPlusNormal"/>
        <w:jc w:val="both"/>
      </w:pPr>
    </w:p>
    <w:p w:rsidR="00554184" w:rsidRDefault="00554184">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554184" w:rsidRDefault="00554184">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54184" w:rsidRDefault="00554184">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554184" w:rsidRDefault="00554184">
      <w:pPr>
        <w:pStyle w:val="ConsPlusNormal"/>
        <w:jc w:val="both"/>
      </w:pPr>
    </w:p>
    <w:p w:rsidR="00554184" w:rsidRDefault="00554184">
      <w:pPr>
        <w:pStyle w:val="ConsPlusTitle"/>
        <w:jc w:val="center"/>
        <w:outlineLvl w:val="2"/>
      </w:pPr>
      <w:r>
        <w:t>Показатели доступности и качества государственной</w:t>
      </w:r>
    </w:p>
    <w:p w:rsidR="00554184" w:rsidRDefault="00554184">
      <w:pPr>
        <w:pStyle w:val="ConsPlusTitle"/>
        <w:jc w:val="center"/>
      </w:pPr>
      <w:r>
        <w:t>услуги, в том числе количество взаимодействий заявителя</w:t>
      </w:r>
    </w:p>
    <w:p w:rsidR="00554184" w:rsidRDefault="00554184">
      <w:pPr>
        <w:pStyle w:val="ConsPlusTitle"/>
        <w:jc w:val="center"/>
      </w:pPr>
      <w:r>
        <w:t>с должностными лицами при предоставлении государственной</w:t>
      </w:r>
    </w:p>
    <w:p w:rsidR="00554184" w:rsidRDefault="00554184">
      <w:pPr>
        <w:pStyle w:val="ConsPlusTitle"/>
        <w:jc w:val="center"/>
      </w:pPr>
      <w:r>
        <w:t>услуги и их продолжительность, возможность получения</w:t>
      </w:r>
    </w:p>
    <w:p w:rsidR="00554184" w:rsidRDefault="00554184">
      <w:pPr>
        <w:pStyle w:val="ConsPlusTitle"/>
        <w:jc w:val="center"/>
      </w:pPr>
      <w:r>
        <w:t>информации о ходе предоставления государственной услуги,</w:t>
      </w:r>
    </w:p>
    <w:p w:rsidR="00554184" w:rsidRDefault="00554184">
      <w:pPr>
        <w:pStyle w:val="ConsPlusTitle"/>
        <w:jc w:val="center"/>
      </w:pPr>
      <w:r>
        <w:t>в том числе с использованием информационно-коммуникационных</w:t>
      </w:r>
    </w:p>
    <w:p w:rsidR="00554184" w:rsidRDefault="00554184">
      <w:pPr>
        <w:pStyle w:val="ConsPlusTitle"/>
        <w:jc w:val="center"/>
      </w:pPr>
      <w:r>
        <w:t>технологий, возможность либо невозможность получения</w:t>
      </w:r>
    </w:p>
    <w:p w:rsidR="00554184" w:rsidRDefault="00554184">
      <w:pPr>
        <w:pStyle w:val="ConsPlusTitle"/>
        <w:jc w:val="center"/>
      </w:pPr>
      <w:r>
        <w:t>государственной услуги в многофункциональном центре</w:t>
      </w:r>
    </w:p>
    <w:p w:rsidR="00554184" w:rsidRDefault="00554184">
      <w:pPr>
        <w:pStyle w:val="ConsPlusTitle"/>
        <w:jc w:val="center"/>
      </w:pPr>
      <w:r>
        <w:t>предоставления государственных и муниципальных услуг</w:t>
      </w:r>
    </w:p>
    <w:p w:rsidR="00554184" w:rsidRDefault="00554184">
      <w:pPr>
        <w:pStyle w:val="ConsPlusTitle"/>
        <w:jc w:val="center"/>
      </w:pPr>
      <w:r>
        <w:t>(в том числе в полном объеме), в любом территориальном</w:t>
      </w:r>
    </w:p>
    <w:p w:rsidR="00554184" w:rsidRDefault="00554184">
      <w:pPr>
        <w:pStyle w:val="ConsPlusTitle"/>
        <w:jc w:val="center"/>
      </w:pPr>
      <w:r>
        <w:t>подразделении органа, предоставляющего государственную</w:t>
      </w:r>
    </w:p>
    <w:p w:rsidR="00554184" w:rsidRDefault="00554184">
      <w:pPr>
        <w:pStyle w:val="ConsPlusTitle"/>
        <w:jc w:val="center"/>
      </w:pPr>
      <w:r>
        <w:t>услугу, по выбору заявителя (экстерриториальный принцип),</w:t>
      </w:r>
    </w:p>
    <w:p w:rsidR="00554184" w:rsidRDefault="00554184">
      <w:pPr>
        <w:pStyle w:val="ConsPlusTitle"/>
        <w:jc w:val="center"/>
      </w:pPr>
      <w:r>
        <w:t>посредством запроса о предоставлении нескольких</w:t>
      </w:r>
    </w:p>
    <w:p w:rsidR="00554184" w:rsidRDefault="00554184">
      <w:pPr>
        <w:pStyle w:val="ConsPlusTitle"/>
        <w:jc w:val="center"/>
      </w:pPr>
      <w:r>
        <w:t>государственных и (или) муниципальных услуг</w:t>
      </w:r>
    </w:p>
    <w:p w:rsidR="00554184" w:rsidRDefault="00554184">
      <w:pPr>
        <w:pStyle w:val="ConsPlusTitle"/>
        <w:jc w:val="center"/>
      </w:pPr>
      <w:r>
        <w:t>в многофункциональных центрах предоставления</w:t>
      </w:r>
    </w:p>
    <w:p w:rsidR="00554184" w:rsidRDefault="00554184">
      <w:pPr>
        <w:pStyle w:val="ConsPlusTitle"/>
        <w:jc w:val="center"/>
      </w:pPr>
      <w:r>
        <w:t>государственных и муниципальных услуг</w:t>
      </w:r>
    </w:p>
    <w:p w:rsidR="00554184" w:rsidRDefault="00554184">
      <w:pPr>
        <w:pStyle w:val="ConsPlusNormal"/>
        <w:jc w:val="both"/>
      </w:pPr>
    </w:p>
    <w:p w:rsidR="00554184" w:rsidRDefault="00554184">
      <w:pPr>
        <w:pStyle w:val="ConsPlusNormal"/>
        <w:ind w:firstLine="540"/>
        <w:jc w:val="both"/>
      </w:pPr>
      <w:r>
        <w:t>57. Показателями доступности и качества предоставления государственной услуги являются:</w:t>
      </w:r>
    </w:p>
    <w:p w:rsidR="00554184" w:rsidRDefault="00554184">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554184" w:rsidRDefault="00554184">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554184" w:rsidRDefault="00554184">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554184" w:rsidRDefault="00554184">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554184" w:rsidRDefault="00554184">
      <w:pPr>
        <w:pStyle w:val="ConsPlusNormal"/>
        <w:spacing w:before="220"/>
        <w:ind w:firstLine="540"/>
        <w:jc w:val="both"/>
      </w:pPr>
      <w:r>
        <w:t>5) обоснованность причины отказа в предоставлении государственной услуги;</w:t>
      </w:r>
    </w:p>
    <w:p w:rsidR="00554184" w:rsidRDefault="00554184">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554184" w:rsidRDefault="00554184">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554184" w:rsidRDefault="00554184">
      <w:pPr>
        <w:pStyle w:val="ConsPlusNormal"/>
        <w:spacing w:before="220"/>
        <w:ind w:firstLine="540"/>
        <w:jc w:val="both"/>
      </w:pPr>
      <w:r>
        <w:t>8) возможность оценить доступность и качество государственной услуги на Едином портале.</w:t>
      </w:r>
    </w:p>
    <w:p w:rsidR="00554184" w:rsidRDefault="00554184">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554184" w:rsidRDefault="00554184">
      <w:pPr>
        <w:pStyle w:val="ConsPlusNormal"/>
        <w:jc w:val="both"/>
      </w:pPr>
      <w:r>
        <w:t xml:space="preserve">(абзац введен </w:t>
      </w:r>
      <w:hyperlink r:id="rId33"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1) получение информации о порядке и сроках предоставления государственной услуги;</w:t>
      </w:r>
    </w:p>
    <w:p w:rsidR="00554184" w:rsidRDefault="00554184">
      <w:pPr>
        <w:pStyle w:val="ConsPlusNormal"/>
        <w:jc w:val="both"/>
      </w:pPr>
      <w:r>
        <w:t xml:space="preserve">(пп. 1 введен </w:t>
      </w:r>
      <w:hyperlink r:id="rId34"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2) формирование запроса о предоставлении государственной услуги;</w:t>
      </w:r>
    </w:p>
    <w:p w:rsidR="00554184" w:rsidRDefault="00554184">
      <w:pPr>
        <w:pStyle w:val="ConsPlusNormal"/>
        <w:jc w:val="both"/>
      </w:pPr>
      <w:r>
        <w:t xml:space="preserve">(пп. 2 введен </w:t>
      </w:r>
      <w:hyperlink r:id="rId35"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3) направление документов, необходимых для предоставления государственной услуги;</w:t>
      </w:r>
    </w:p>
    <w:p w:rsidR="00554184" w:rsidRDefault="00554184">
      <w:pPr>
        <w:pStyle w:val="ConsPlusNormal"/>
        <w:jc w:val="both"/>
      </w:pPr>
      <w:r>
        <w:t xml:space="preserve">(пп. 3 введен </w:t>
      </w:r>
      <w:hyperlink r:id="rId36"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4) получение результата предоставления государственной услуги;</w:t>
      </w:r>
    </w:p>
    <w:p w:rsidR="00554184" w:rsidRDefault="00554184">
      <w:pPr>
        <w:pStyle w:val="ConsPlusNormal"/>
        <w:jc w:val="both"/>
      </w:pPr>
      <w:r>
        <w:t xml:space="preserve">(пп. 4 введен </w:t>
      </w:r>
      <w:hyperlink r:id="rId37"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5) получение сведений о ходе выполнения запроса о предоставлении государственной услуги.</w:t>
      </w:r>
    </w:p>
    <w:p w:rsidR="00554184" w:rsidRDefault="00554184">
      <w:pPr>
        <w:pStyle w:val="ConsPlusNormal"/>
        <w:jc w:val="both"/>
      </w:pPr>
      <w:r>
        <w:t xml:space="preserve">(пп. 5 введен </w:t>
      </w:r>
      <w:hyperlink r:id="rId38" w:history="1">
        <w:r>
          <w:rPr>
            <w:color w:val="0000FF"/>
          </w:rPr>
          <w:t>Приказом</w:t>
        </w:r>
      </w:hyperlink>
      <w:r>
        <w:t xml:space="preserve"> Роскомнадзора от 17.02.2020 N 22)</w:t>
      </w:r>
    </w:p>
    <w:p w:rsidR="00554184" w:rsidRDefault="00554184">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554184" w:rsidRDefault="00554184">
      <w:pPr>
        <w:pStyle w:val="ConsPlusNormal"/>
        <w:jc w:val="both"/>
      </w:pPr>
      <w:r>
        <w:t xml:space="preserve">(в ред. </w:t>
      </w:r>
      <w:hyperlink r:id="rId39" w:history="1">
        <w:r>
          <w:rPr>
            <w:color w:val="0000FF"/>
          </w:rPr>
          <w:t>Приказа</w:t>
        </w:r>
      </w:hyperlink>
      <w:r>
        <w:t xml:space="preserve"> Роскомнадзора от 17.02.2020 N 22)</w:t>
      </w:r>
    </w:p>
    <w:p w:rsidR="00554184" w:rsidRDefault="00554184">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554184" w:rsidRDefault="00554184">
      <w:pPr>
        <w:pStyle w:val="ConsPlusNormal"/>
        <w:jc w:val="both"/>
      </w:pPr>
      <w:r>
        <w:t xml:space="preserve">(абзац введен </w:t>
      </w:r>
      <w:hyperlink r:id="rId40" w:history="1">
        <w:r>
          <w:rPr>
            <w:color w:val="0000FF"/>
          </w:rPr>
          <w:t>Приказом</w:t>
        </w:r>
      </w:hyperlink>
      <w:r>
        <w:t xml:space="preserve"> Роскомнадзора от 17.02.2020 N 22)</w:t>
      </w:r>
    </w:p>
    <w:p w:rsidR="00554184" w:rsidRDefault="00554184">
      <w:pPr>
        <w:pStyle w:val="ConsPlusNormal"/>
        <w:jc w:val="both"/>
      </w:pPr>
    </w:p>
    <w:p w:rsidR="00554184" w:rsidRDefault="00554184">
      <w:pPr>
        <w:pStyle w:val="ConsPlusTitle"/>
        <w:jc w:val="center"/>
        <w:outlineLvl w:val="2"/>
      </w:pPr>
      <w:r>
        <w:t>Иные требования, в том числе учитывающие</w:t>
      </w:r>
    </w:p>
    <w:p w:rsidR="00554184" w:rsidRDefault="00554184">
      <w:pPr>
        <w:pStyle w:val="ConsPlusTitle"/>
        <w:jc w:val="center"/>
      </w:pPr>
      <w:r>
        <w:t>особенности предоставления государственной услуги</w:t>
      </w:r>
    </w:p>
    <w:p w:rsidR="00554184" w:rsidRDefault="00554184">
      <w:pPr>
        <w:pStyle w:val="ConsPlusTitle"/>
        <w:jc w:val="center"/>
      </w:pPr>
      <w:r>
        <w:t>по экстерриториальному принципу и особенности</w:t>
      </w:r>
    </w:p>
    <w:p w:rsidR="00554184" w:rsidRDefault="00554184">
      <w:pPr>
        <w:pStyle w:val="ConsPlusTitle"/>
        <w:jc w:val="center"/>
      </w:pPr>
      <w:r>
        <w:t>предоставления государственной услуги в электронной форме</w:t>
      </w:r>
    </w:p>
    <w:p w:rsidR="00554184" w:rsidRDefault="00554184">
      <w:pPr>
        <w:pStyle w:val="ConsPlusNormal"/>
        <w:jc w:val="both"/>
      </w:pPr>
    </w:p>
    <w:p w:rsidR="00554184" w:rsidRDefault="00554184">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554184" w:rsidRDefault="00554184">
      <w:pPr>
        <w:pStyle w:val="ConsPlusNormal"/>
        <w:jc w:val="both"/>
      </w:pPr>
      <w:r>
        <w:t xml:space="preserve">(п. 59 в ред. </w:t>
      </w:r>
      <w:hyperlink r:id="rId41" w:history="1">
        <w:r>
          <w:rPr>
            <w:color w:val="0000FF"/>
          </w:rPr>
          <w:t>Приказа</w:t>
        </w:r>
      </w:hyperlink>
      <w:r>
        <w:t xml:space="preserve"> Роскомнадзора от 17.02.2020 N 22)</w:t>
      </w:r>
    </w:p>
    <w:p w:rsidR="00554184" w:rsidRDefault="00554184">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&lt;22&gt; </w:t>
      </w:r>
      <w:hyperlink r:id="rId42"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554184" w:rsidRDefault="00554184">
      <w:pPr>
        <w:pStyle w:val="ConsPlusNormal"/>
        <w:jc w:val="both"/>
      </w:pPr>
    </w:p>
    <w:p w:rsidR="00554184" w:rsidRDefault="00554184">
      <w:pPr>
        <w:pStyle w:val="ConsPlusTitle"/>
        <w:jc w:val="center"/>
        <w:outlineLvl w:val="1"/>
      </w:pPr>
      <w:r>
        <w:t>III. Состав, последовательность и сроки выполнения</w:t>
      </w:r>
    </w:p>
    <w:p w:rsidR="00554184" w:rsidRDefault="00554184">
      <w:pPr>
        <w:pStyle w:val="ConsPlusTitle"/>
        <w:jc w:val="center"/>
      </w:pPr>
      <w:r>
        <w:t>административных процедур (действий), требования</w:t>
      </w:r>
    </w:p>
    <w:p w:rsidR="00554184" w:rsidRDefault="00554184">
      <w:pPr>
        <w:pStyle w:val="ConsPlusTitle"/>
        <w:jc w:val="center"/>
      </w:pPr>
      <w:r>
        <w:t>к порядку их выполнения, в том числе особенности выполнения</w:t>
      </w:r>
    </w:p>
    <w:p w:rsidR="00554184" w:rsidRDefault="00554184">
      <w:pPr>
        <w:pStyle w:val="ConsPlusTitle"/>
        <w:jc w:val="center"/>
      </w:pPr>
      <w:r>
        <w:t>административных процедур (действий) в электронной форме</w:t>
      </w:r>
    </w:p>
    <w:p w:rsidR="00554184" w:rsidRDefault="00554184">
      <w:pPr>
        <w:pStyle w:val="ConsPlusNormal"/>
        <w:jc w:val="both"/>
      </w:pPr>
    </w:p>
    <w:p w:rsidR="00554184" w:rsidRDefault="00554184">
      <w:pPr>
        <w:pStyle w:val="ConsPlusNormal"/>
        <w:ind w:firstLine="540"/>
        <w:jc w:val="both"/>
      </w:pPr>
      <w:r>
        <w:t>61. Государственная услуга включает в себя следующие административные процедуры:</w:t>
      </w:r>
    </w:p>
    <w:p w:rsidR="00554184" w:rsidRDefault="00554184">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554184" w:rsidRDefault="00554184">
      <w:pPr>
        <w:pStyle w:val="ConsPlusNormal"/>
        <w:spacing w:before="220"/>
        <w:ind w:firstLine="540"/>
        <w:jc w:val="both"/>
      </w:pPr>
      <w:r>
        <w:t>2) рассмотрение заявления и принятие решения о выдаче разрешения на судовые радиостанции;</w:t>
      </w:r>
    </w:p>
    <w:p w:rsidR="00554184" w:rsidRDefault="00554184">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554184" w:rsidRDefault="00554184">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554184" w:rsidRDefault="00554184">
      <w:pPr>
        <w:pStyle w:val="ConsPlusNormal"/>
        <w:jc w:val="both"/>
      </w:pPr>
    </w:p>
    <w:p w:rsidR="00554184" w:rsidRDefault="00554184">
      <w:pPr>
        <w:pStyle w:val="ConsPlusTitle"/>
        <w:jc w:val="center"/>
        <w:outlineLvl w:val="2"/>
      </w:pPr>
      <w:r>
        <w:t>Проверка заявления на полноту и корректность сведений,</w:t>
      </w:r>
    </w:p>
    <w:p w:rsidR="00554184" w:rsidRDefault="00554184">
      <w:pPr>
        <w:pStyle w:val="ConsPlusTitle"/>
        <w:jc w:val="center"/>
      </w:pPr>
      <w:r>
        <w:t>формирование и направление межведомственных запросов,</w:t>
      </w:r>
    </w:p>
    <w:p w:rsidR="00554184" w:rsidRDefault="00554184">
      <w:pPr>
        <w:pStyle w:val="ConsPlusTitle"/>
        <w:jc w:val="center"/>
      </w:pPr>
      <w:r>
        <w:t>возврат документов заявителю</w:t>
      </w:r>
    </w:p>
    <w:p w:rsidR="00554184" w:rsidRDefault="00554184">
      <w:pPr>
        <w:pStyle w:val="ConsPlusNormal"/>
        <w:jc w:val="both"/>
      </w:pPr>
    </w:p>
    <w:p w:rsidR="00554184" w:rsidRDefault="00554184">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554184" w:rsidRDefault="00554184">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554184" w:rsidRDefault="00554184">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3" w:history="1">
        <w:r>
          <w:rPr>
            <w:color w:val="0000FF"/>
          </w:rPr>
          <w:t>статьей 11</w:t>
        </w:r>
      </w:hyperlink>
      <w:r>
        <w:t xml:space="preserve"> Федерального закона N 63-ФЗ.</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 xml:space="preserve">&lt;23&gt; </w:t>
      </w:r>
      <w:hyperlink r:id="rId44" w:history="1">
        <w:r>
          <w:rPr>
            <w:color w:val="0000FF"/>
          </w:rPr>
          <w:t>Часть 4 статьи 5</w:t>
        </w:r>
      </w:hyperlink>
      <w:r>
        <w:t xml:space="preserve"> Федерального закона N 63-ФЗ.</w:t>
      </w:r>
    </w:p>
    <w:p w:rsidR="00554184" w:rsidRDefault="00554184">
      <w:pPr>
        <w:pStyle w:val="ConsPlusNormal"/>
        <w:jc w:val="both"/>
      </w:pPr>
    </w:p>
    <w:p w:rsidR="00554184" w:rsidRDefault="00554184">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554184" w:rsidRDefault="00554184">
      <w:pPr>
        <w:pStyle w:val="ConsPlusNormal"/>
        <w:spacing w:before="220"/>
        <w:ind w:firstLine="540"/>
        <w:jc w:val="both"/>
      </w:pPr>
      <w:r>
        <w:t>1) в Федеральную налоговую службу - для подтверждения сведений о судовладельце;</w:t>
      </w:r>
    </w:p>
    <w:p w:rsidR="00554184" w:rsidRDefault="00554184">
      <w:pPr>
        <w:pStyle w:val="ConsPlusNormal"/>
        <w:spacing w:before="220"/>
        <w:ind w:firstLine="540"/>
        <w:jc w:val="both"/>
      </w:pPr>
      <w:r>
        <w:t>2) в Федеральное казначейство - для подтверждения факта уплаты государственной пошлины;</w:t>
      </w:r>
    </w:p>
    <w:p w:rsidR="00554184" w:rsidRDefault="00554184">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554184" w:rsidRDefault="00554184">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554184" w:rsidRDefault="00554184">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554184" w:rsidRDefault="00554184">
      <w:pPr>
        <w:pStyle w:val="ConsPlusNormal"/>
        <w:spacing w:before="220"/>
        <w:ind w:firstLine="540"/>
        <w:jc w:val="both"/>
      </w:pPr>
      <w:bookmarkStart w:id="9" w:name="P376"/>
      <w:bookmarkEnd w:id="9"/>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554184" w:rsidRDefault="00554184">
      <w:pPr>
        <w:pStyle w:val="ConsPlusNormal"/>
        <w:jc w:val="both"/>
      </w:pPr>
      <w:r>
        <w:t xml:space="preserve">(в ред. </w:t>
      </w:r>
      <w:hyperlink r:id="rId45" w:history="1">
        <w:r>
          <w:rPr>
            <w:color w:val="0000FF"/>
          </w:rPr>
          <w:t>Приказа</w:t>
        </w:r>
      </w:hyperlink>
      <w:r>
        <w:t xml:space="preserve"> Роскомнадзора от 17.02.2020 N 22)</w:t>
      </w:r>
    </w:p>
    <w:p w:rsidR="00554184" w:rsidRDefault="00554184">
      <w:pPr>
        <w:pStyle w:val="ConsPlusNormal"/>
        <w:spacing w:before="220"/>
        <w:ind w:firstLine="540"/>
        <w:jc w:val="both"/>
      </w:pPr>
      <w:r>
        <w:t>2) прием заявления к рассмотрению.</w:t>
      </w:r>
    </w:p>
    <w:p w:rsidR="00554184" w:rsidRDefault="00554184">
      <w:pPr>
        <w:pStyle w:val="ConsPlusNormal"/>
        <w:spacing w:before="22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554184" w:rsidRDefault="00554184">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554184" w:rsidRDefault="00554184">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554184" w:rsidRDefault="00554184">
      <w:pPr>
        <w:pStyle w:val="ConsPlusNormal"/>
        <w:jc w:val="both"/>
      </w:pPr>
    </w:p>
    <w:p w:rsidR="00554184" w:rsidRDefault="00554184">
      <w:pPr>
        <w:pStyle w:val="ConsPlusTitle"/>
        <w:jc w:val="center"/>
        <w:outlineLvl w:val="2"/>
      </w:pPr>
      <w:r>
        <w:t>Рассмотрение заявления и принятие решения о выдаче</w:t>
      </w:r>
    </w:p>
    <w:p w:rsidR="00554184" w:rsidRDefault="00554184">
      <w:pPr>
        <w:pStyle w:val="ConsPlusTitle"/>
        <w:jc w:val="center"/>
      </w:pPr>
      <w:r>
        <w:t>разрешения на судовые радиостанции, продлении срока</w:t>
      </w:r>
    </w:p>
    <w:p w:rsidR="00554184" w:rsidRDefault="00554184">
      <w:pPr>
        <w:pStyle w:val="ConsPlusTitle"/>
        <w:jc w:val="center"/>
      </w:pPr>
      <w:r>
        <w:t>действия разрешения на судовые радиостанции, выдаче</w:t>
      </w:r>
    </w:p>
    <w:p w:rsidR="00554184" w:rsidRDefault="00554184">
      <w:pPr>
        <w:pStyle w:val="ConsPlusTitle"/>
        <w:jc w:val="center"/>
      </w:pPr>
      <w:r>
        <w:t>разрешения на судовые радиостанции в случае прекращения</w:t>
      </w:r>
    </w:p>
    <w:p w:rsidR="00554184" w:rsidRDefault="00554184">
      <w:pPr>
        <w:pStyle w:val="ConsPlusTitle"/>
        <w:jc w:val="center"/>
      </w:pPr>
      <w:r>
        <w:t>использования отдельных РЭС в составе судовой радиостанции,</w:t>
      </w:r>
    </w:p>
    <w:p w:rsidR="00554184" w:rsidRDefault="00554184">
      <w:pPr>
        <w:pStyle w:val="ConsPlusTitle"/>
        <w:jc w:val="center"/>
      </w:pPr>
      <w:r>
        <w:t>изменения сведений о судовладельце, утери разрешения</w:t>
      </w:r>
    </w:p>
    <w:p w:rsidR="00554184" w:rsidRDefault="00554184">
      <w:pPr>
        <w:pStyle w:val="ConsPlusTitle"/>
        <w:jc w:val="center"/>
      </w:pPr>
      <w:r>
        <w:t>на судовые радиостанции</w:t>
      </w:r>
    </w:p>
    <w:p w:rsidR="00554184" w:rsidRDefault="00554184">
      <w:pPr>
        <w:pStyle w:val="ConsPlusNormal"/>
        <w:jc w:val="both"/>
      </w:pPr>
    </w:p>
    <w:p w:rsidR="00554184" w:rsidRDefault="00554184">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554184" w:rsidRDefault="00554184">
      <w:pPr>
        <w:pStyle w:val="ConsPlusNormal"/>
        <w:spacing w:before="220"/>
        <w:ind w:firstLine="540"/>
        <w:jc w:val="both"/>
      </w:pPr>
      <w:r>
        <w:t>1) при обращении заявителя о выдаче разрешения на судовые радиостанции;</w:t>
      </w:r>
    </w:p>
    <w:p w:rsidR="00554184" w:rsidRDefault="00554184">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554184" w:rsidRDefault="00554184">
      <w:pPr>
        <w:pStyle w:val="ConsPlusNormal"/>
        <w:spacing w:before="220"/>
        <w:ind w:firstLine="540"/>
        <w:jc w:val="both"/>
      </w:pPr>
      <w:r>
        <w:t>3) при изменении названия судна;</w:t>
      </w:r>
    </w:p>
    <w:p w:rsidR="00554184" w:rsidRDefault="00554184">
      <w:pPr>
        <w:pStyle w:val="ConsPlusNormal"/>
        <w:spacing w:before="220"/>
        <w:ind w:firstLine="540"/>
        <w:jc w:val="both"/>
      </w:pPr>
      <w:r>
        <w:t>4) при изменении наименования порта регистрации судна;</w:t>
      </w:r>
    </w:p>
    <w:p w:rsidR="00554184" w:rsidRDefault="00554184">
      <w:pPr>
        <w:pStyle w:val="ConsPlusNormal"/>
        <w:spacing w:before="220"/>
        <w:ind w:firstLine="540"/>
        <w:jc w:val="both"/>
      </w:pPr>
      <w:r>
        <w:t>5) при изменении позывных сигналов опознавания;</w:t>
      </w:r>
    </w:p>
    <w:p w:rsidR="00554184" w:rsidRDefault="00554184">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554184" w:rsidRDefault="00554184">
      <w:pPr>
        <w:pStyle w:val="ConsPlusNormal"/>
        <w:spacing w:before="220"/>
        <w:ind w:firstLine="540"/>
        <w:jc w:val="both"/>
      </w:pPr>
      <w:bookmarkStart w:id="10" w:name="P398"/>
      <w:bookmarkEnd w:id="10"/>
      <w:r>
        <w:t>71. Выдача разрешений на судовые радиостанции осуществляется без Заключения радиочастотной службы в следующих случаях:</w:t>
      </w:r>
    </w:p>
    <w:p w:rsidR="00554184" w:rsidRDefault="00554184">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554184" w:rsidRDefault="00554184">
      <w:pPr>
        <w:pStyle w:val="ConsPlusNormal"/>
        <w:spacing w:before="220"/>
        <w:ind w:firstLine="540"/>
        <w:jc w:val="both"/>
      </w:pPr>
      <w:r>
        <w:t>2) утеря разрешения на судовые радиостанции;</w:t>
      </w:r>
    </w:p>
    <w:p w:rsidR="00554184" w:rsidRDefault="00554184">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554184" w:rsidRDefault="00554184">
      <w:pPr>
        <w:pStyle w:val="ConsPlusNormal"/>
        <w:spacing w:before="220"/>
        <w:ind w:firstLine="540"/>
        <w:jc w:val="both"/>
      </w:pPr>
      <w:r>
        <w:t>4) прекращение использования отдельных РЭС в составе судовой радиостанции;</w:t>
      </w:r>
    </w:p>
    <w:p w:rsidR="00554184" w:rsidRDefault="00554184">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554184" w:rsidRDefault="00554184">
      <w:pPr>
        <w:pStyle w:val="ConsPlusNormal"/>
        <w:jc w:val="both"/>
      </w:pPr>
      <w:r>
        <w:t xml:space="preserve">(в ред. </w:t>
      </w:r>
      <w:hyperlink r:id="rId46" w:history="1">
        <w:r>
          <w:rPr>
            <w:color w:val="0000FF"/>
          </w:rPr>
          <w:t>Приказа</w:t>
        </w:r>
      </w:hyperlink>
      <w:r>
        <w:t xml:space="preserve"> Роскомнадзора от 17.02.2020 N 22)</w:t>
      </w:r>
    </w:p>
    <w:p w:rsidR="00554184" w:rsidRDefault="00554184">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554184" w:rsidRDefault="00554184">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554184" w:rsidRDefault="00554184">
      <w:pPr>
        <w:pStyle w:val="ConsPlusNormal"/>
        <w:spacing w:before="220"/>
        <w:ind w:firstLine="540"/>
        <w:jc w:val="both"/>
      </w:pPr>
      <w:r>
        <w:t>1) проверку соответствия сведений, указанных в заявлении:</w:t>
      </w:r>
    </w:p>
    <w:p w:rsidR="00554184" w:rsidRDefault="00554184">
      <w:pPr>
        <w:pStyle w:val="ConsPlusNormal"/>
        <w:spacing w:before="220"/>
        <w:ind w:firstLine="540"/>
        <w:jc w:val="both"/>
      </w:pPr>
      <w:r>
        <w:t>1.1) сведениям, указанным в Заключении радиочастотной службы;</w:t>
      </w:r>
    </w:p>
    <w:p w:rsidR="00554184" w:rsidRDefault="00554184">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554184" w:rsidRDefault="00554184">
      <w:pPr>
        <w:pStyle w:val="ConsPlusNormal"/>
        <w:spacing w:before="220"/>
        <w:ind w:firstLine="540"/>
        <w:jc w:val="both"/>
      </w:pPr>
      <w:r>
        <w:t>2) проверку на достоверность:</w:t>
      </w:r>
    </w:p>
    <w:p w:rsidR="00554184" w:rsidRDefault="00554184">
      <w:pPr>
        <w:pStyle w:val="ConsPlusNormal"/>
        <w:spacing w:before="220"/>
        <w:ind w:firstLine="540"/>
        <w:jc w:val="both"/>
      </w:pPr>
      <w:r>
        <w:t>2.1) сведений о судовладельце;</w:t>
      </w:r>
    </w:p>
    <w:p w:rsidR="00554184" w:rsidRDefault="00554184">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554184" w:rsidRDefault="00554184">
      <w:pPr>
        <w:pStyle w:val="ConsPlusNormal"/>
        <w:spacing w:before="220"/>
        <w:ind w:firstLine="540"/>
        <w:jc w:val="both"/>
      </w:pPr>
      <w:r>
        <w:t>2.3) сведений о праве собственности на маломерное судно.</w:t>
      </w:r>
    </w:p>
    <w:p w:rsidR="00554184" w:rsidRDefault="00554184">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554184" w:rsidRDefault="00554184">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554184" w:rsidRDefault="00554184">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554184" w:rsidRDefault="00554184">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554184" w:rsidRDefault="00554184">
      <w:pPr>
        <w:pStyle w:val="ConsPlusNormal"/>
        <w:spacing w:before="220"/>
        <w:ind w:firstLine="540"/>
        <w:jc w:val="both"/>
      </w:pPr>
      <w:r>
        <w:t>1) проверку соответствия сведений, указанных в заявлении:</w:t>
      </w:r>
    </w:p>
    <w:p w:rsidR="00554184" w:rsidRDefault="00554184">
      <w:pPr>
        <w:pStyle w:val="ConsPlusNormal"/>
        <w:spacing w:before="220"/>
        <w:ind w:firstLine="540"/>
        <w:jc w:val="both"/>
      </w:pPr>
      <w:r>
        <w:t>1.1) сведениям, указанным в переоформляемом разрешении на судовые радиостанции;</w:t>
      </w:r>
    </w:p>
    <w:p w:rsidR="00554184" w:rsidRDefault="00554184">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554184" w:rsidRDefault="00554184">
      <w:pPr>
        <w:pStyle w:val="ConsPlusNormal"/>
        <w:spacing w:before="220"/>
        <w:ind w:firstLine="540"/>
        <w:jc w:val="both"/>
      </w:pPr>
      <w:r>
        <w:t>2) проверку на достоверность:</w:t>
      </w:r>
    </w:p>
    <w:p w:rsidR="00554184" w:rsidRDefault="00554184">
      <w:pPr>
        <w:pStyle w:val="ConsPlusNormal"/>
        <w:spacing w:before="220"/>
        <w:ind w:firstLine="540"/>
        <w:jc w:val="both"/>
      </w:pPr>
      <w:r>
        <w:t>2.1) сведений о судовладельце;</w:t>
      </w:r>
    </w:p>
    <w:p w:rsidR="00554184" w:rsidRDefault="00554184">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554184" w:rsidRDefault="00554184">
      <w:pPr>
        <w:pStyle w:val="ConsPlusNormal"/>
        <w:spacing w:before="220"/>
        <w:ind w:firstLine="540"/>
        <w:jc w:val="both"/>
      </w:pPr>
      <w:r>
        <w:t>2.3) сведений о праве собственности на маломерное судно.</w:t>
      </w:r>
    </w:p>
    <w:p w:rsidR="00554184" w:rsidRDefault="00554184">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554184" w:rsidRDefault="00554184">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554184" w:rsidRDefault="00554184">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554184" w:rsidRDefault="00554184">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554184" w:rsidRDefault="00554184">
      <w:pPr>
        <w:pStyle w:val="ConsPlusNormal"/>
        <w:spacing w:before="220"/>
        <w:ind w:firstLine="540"/>
        <w:jc w:val="both"/>
      </w:pPr>
      <w:r>
        <w:t>1) сведений о судовладельце;</w:t>
      </w:r>
    </w:p>
    <w:p w:rsidR="00554184" w:rsidRDefault="00554184">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554184" w:rsidRDefault="00554184">
      <w:pPr>
        <w:pStyle w:val="ConsPlusNormal"/>
        <w:spacing w:before="220"/>
        <w:ind w:firstLine="540"/>
        <w:jc w:val="both"/>
      </w:pPr>
      <w:r>
        <w:t>3) сведений о праве собственности на маломерное судно.</w:t>
      </w:r>
    </w:p>
    <w:p w:rsidR="00554184" w:rsidRDefault="00554184">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554184" w:rsidRDefault="00554184">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554184" w:rsidRDefault="0055418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54184" w:rsidRPr="004E4A7F">
        <w:trPr>
          <w:jc w:val="center"/>
        </w:trPr>
        <w:tc>
          <w:tcPr>
            <w:tcW w:w="9294" w:type="dxa"/>
            <w:tcBorders>
              <w:top w:val="nil"/>
              <w:bottom w:val="nil"/>
            </w:tcBorders>
            <w:shd w:val="clear" w:color="auto" w:fill="F4F3F8"/>
          </w:tcPr>
          <w:p w:rsidR="00554184" w:rsidRDefault="00554184">
            <w:pPr>
              <w:pStyle w:val="ConsPlusNormal"/>
              <w:jc w:val="both"/>
            </w:pPr>
            <w:r>
              <w:rPr>
                <w:color w:val="392C69"/>
              </w:rPr>
              <w:t>КонсультантПлюс: примечание.</w:t>
            </w:r>
          </w:p>
          <w:p w:rsidR="00554184" w:rsidRDefault="00554184">
            <w:pPr>
              <w:pStyle w:val="ConsPlusNormal"/>
              <w:jc w:val="both"/>
            </w:pPr>
            <w:r>
              <w:rPr>
                <w:color w:val="392C69"/>
              </w:rPr>
              <w:t>Разрешения, сроки действия которых истекают (истекли) с 15.03.2020 по 31.12.2020, продлены на 12 месяцев (</w:t>
            </w:r>
            <w:hyperlink r:id="rId47" w:history="1">
              <w:r>
                <w:rPr>
                  <w:color w:val="0000FF"/>
                </w:rPr>
                <w:t>Постановление</w:t>
              </w:r>
            </w:hyperlink>
            <w:r>
              <w:rPr>
                <w:color w:val="392C69"/>
              </w:rPr>
              <w:t xml:space="preserve"> Правительства РФ от 03.04.2020 N 440).</w:t>
            </w:r>
          </w:p>
        </w:tc>
      </w:tr>
    </w:tbl>
    <w:p w:rsidR="00554184" w:rsidRDefault="00554184">
      <w:pPr>
        <w:pStyle w:val="ConsPlusNormal"/>
        <w:spacing w:before="280"/>
        <w:ind w:firstLine="540"/>
        <w:jc w:val="both"/>
      </w:pPr>
      <w:r>
        <w:t>83. Разрешение на судовые радиостанции выдается на срок до 10 лет с учетом:</w:t>
      </w:r>
    </w:p>
    <w:p w:rsidR="00554184" w:rsidRDefault="00554184">
      <w:pPr>
        <w:pStyle w:val="ConsPlusNormal"/>
        <w:spacing w:before="220"/>
        <w:ind w:firstLine="540"/>
        <w:jc w:val="both"/>
      </w:pPr>
      <w:r>
        <w:t>1) срока действия регистрации судна в Российской Федерации;</w:t>
      </w:r>
    </w:p>
    <w:p w:rsidR="00554184" w:rsidRDefault="00554184">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554184" w:rsidRDefault="00554184">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554184" w:rsidRDefault="00554184">
      <w:pPr>
        <w:pStyle w:val="ConsPlusNormal"/>
        <w:spacing w:before="220"/>
        <w:ind w:firstLine="540"/>
        <w:jc w:val="both"/>
      </w:pPr>
      <w:bookmarkStart w:id="11" w:name="P440"/>
      <w:bookmarkEnd w:id="11"/>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554184" w:rsidRDefault="00554184">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554184" w:rsidRDefault="00554184">
      <w:pPr>
        <w:pStyle w:val="ConsPlusNormal"/>
        <w:spacing w:before="220"/>
        <w:ind w:firstLine="540"/>
        <w:jc w:val="both"/>
      </w:pPr>
      <w:r>
        <w:t>1) сведений о судовладельце;</w:t>
      </w:r>
    </w:p>
    <w:p w:rsidR="00554184" w:rsidRDefault="00554184">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554184" w:rsidRDefault="00554184">
      <w:pPr>
        <w:pStyle w:val="ConsPlusNormal"/>
        <w:spacing w:before="220"/>
        <w:ind w:firstLine="540"/>
        <w:jc w:val="both"/>
      </w:pPr>
      <w:r>
        <w:t>3) сведений о праве собственности на маломерное судно.</w:t>
      </w:r>
    </w:p>
    <w:p w:rsidR="00554184" w:rsidRDefault="00554184">
      <w:pPr>
        <w:pStyle w:val="ConsPlusNormal"/>
        <w:jc w:val="both"/>
      </w:pPr>
    </w:p>
    <w:p w:rsidR="00554184" w:rsidRDefault="00554184">
      <w:pPr>
        <w:pStyle w:val="ConsPlusTitle"/>
        <w:jc w:val="center"/>
        <w:outlineLvl w:val="2"/>
      </w:pPr>
      <w:r>
        <w:t>Оформление и выдача разрешения на судовые радиостанции,</w:t>
      </w:r>
    </w:p>
    <w:p w:rsidR="00554184" w:rsidRDefault="00554184">
      <w:pPr>
        <w:pStyle w:val="ConsPlusTitle"/>
        <w:jc w:val="center"/>
      </w:pPr>
      <w:r>
        <w:t>извещения об отказе в предоставлении государственной услуги</w:t>
      </w:r>
    </w:p>
    <w:p w:rsidR="00554184" w:rsidRDefault="00554184">
      <w:pPr>
        <w:pStyle w:val="ConsPlusTitle"/>
        <w:jc w:val="center"/>
      </w:pPr>
      <w:r>
        <w:t>или извещения о принятии решения о прекращении действия</w:t>
      </w:r>
    </w:p>
    <w:p w:rsidR="00554184" w:rsidRDefault="00554184">
      <w:pPr>
        <w:pStyle w:val="ConsPlusTitle"/>
        <w:jc w:val="center"/>
      </w:pPr>
      <w:r>
        <w:t>разрешения на судовые радиостанции</w:t>
      </w:r>
    </w:p>
    <w:p w:rsidR="00554184" w:rsidRDefault="00554184">
      <w:pPr>
        <w:pStyle w:val="ConsPlusNormal"/>
        <w:jc w:val="both"/>
      </w:pPr>
    </w:p>
    <w:p w:rsidR="00554184" w:rsidRDefault="00554184">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554184" w:rsidRDefault="00554184">
      <w:pPr>
        <w:pStyle w:val="ConsPlusNormal"/>
        <w:spacing w:before="220"/>
        <w:ind w:firstLine="540"/>
        <w:jc w:val="both"/>
      </w:pPr>
      <w:bookmarkStart w:id="12" w:name="P452"/>
      <w:bookmarkEnd w:id="12"/>
      <w:r>
        <w:t>88. В зависимости от формы обращения направление извещений и решений осуществляется в следующем порядке:</w:t>
      </w:r>
    </w:p>
    <w:p w:rsidR="00554184" w:rsidRDefault="00554184">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554184" w:rsidRDefault="00554184">
      <w:pPr>
        <w:pStyle w:val="ConsPlusNormal"/>
        <w:spacing w:before="220"/>
        <w:ind w:firstLine="540"/>
        <w:jc w:val="both"/>
      </w:pPr>
      <w:r>
        <w:t>2) на почтовый адрес заявителя на основании:</w:t>
      </w:r>
    </w:p>
    <w:p w:rsidR="00554184" w:rsidRDefault="00554184">
      <w:pPr>
        <w:pStyle w:val="ConsPlusNormal"/>
        <w:spacing w:before="220"/>
        <w:ind w:firstLine="540"/>
        <w:jc w:val="both"/>
      </w:pPr>
      <w:r>
        <w:t>2.1) выбранного способа получения в поле "Способ получения результата" на Едином портале;</w:t>
      </w:r>
    </w:p>
    <w:p w:rsidR="00554184" w:rsidRDefault="00554184">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554184" w:rsidRDefault="00554184">
      <w:pPr>
        <w:pStyle w:val="ConsPlusNormal"/>
        <w:spacing w:before="220"/>
        <w:ind w:firstLine="540"/>
        <w:jc w:val="both"/>
      </w:pPr>
      <w:r>
        <w:t>3) заявителю лично на руки.</w:t>
      </w:r>
    </w:p>
    <w:p w:rsidR="00554184" w:rsidRDefault="00554184">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554184" w:rsidRDefault="00554184">
      <w:pPr>
        <w:pStyle w:val="ConsPlusNormal"/>
        <w:jc w:val="both"/>
      </w:pPr>
    </w:p>
    <w:p w:rsidR="00554184" w:rsidRDefault="00554184">
      <w:pPr>
        <w:pStyle w:val="ConsPlusTitle"/>
        <w:jc w:val="center"/>
        <w:outlineLvl w:val="2"/>
      </w:pPr>
      <w:r>
        <w:t>Порядок исправления допущенных опечаток и ошибок</w:t>
      </w:r>
    </w:p>
    <w:p w:rsidR="00554184" w:rsidRDefault="00554184">
      <w:pPr>
        <w:pStyle w:val="ConsPlusTitle"/>
        <w:jc w:val="center"/>
      </w:pPr>
      <w:r>
        <w:t>в выданных в результате предоставления государственной</w:t>
      </w:r>
    </w:p>
    <w:p w:rsidR="00554184" w:rsidRDefault="00554184">
      <w:pPr>
        <w:pStyle w:val="ConsPlusTitle"/>
        <w:jc w:val="center"/>
      </w:pPr>
      <w:r>
        <w:t>услуги документах</w:t>
      </w:r>
    </w:p>
    <w:p w:rsidR="00554184" w:rsidRDefault="00554184">
      <w:pPr>
        <w:pStyle w:val="ConsPlusNormal"/>
        <w:jc w:val="both"/>
      </w:pPr>
    </w:p>
    <w:p w:rsidR="00554184" w:rsidRDefault="00554184">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554184" w:rsidRDefault="00554184">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554184" w:rsidRDefault="00554184">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554184" w:rsidRDefault="00554184">
      <w:pPr>
        <w:pStyle w:val="ConsPlusNormal"/>
        <w:spacing w:before="220"/>
        <w:ind w:firstLine="540"/>
        <w:jc w:val="both"/>
      </w:pPr>
      <w:r>
        <w:t>91. Рассмотрение обращения производится в течение 10 рабочих дней.</w:t>
      </w:r>
    </w:p>
    <w:p w:rsidR="00554184" w:rsidRDefault="00554184">
      <w:pPr>
        <w:pStyle w:val="ConsPlusNormal"/>
        <w:spacing w:before="22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554184" w:rsidRDefault="00554184">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history="1">
        <w:r>
          <w:rPr>
            <w:color w:val="0000FF"/>
          </w:rPr>
          <w:t>пунктом 88</w:t>
        </w:r>
      </w:hyperlink>
      <w:r>
        <w:t xml:space="preserve"> настоящего Регламента.</w:t>
      </w:r>
    </w:p>
    <w:p w:rsidR="00554184" w:rsidRDefault="00554184">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554184" w:rsidRDefault="00554184">
      <w:pPr>
        <w:pStyle w:val="ConsPlusNormal"/>
        <w:jc w:val="both"/>
      </w:pPr>
    </w:p>
    <w:p w:rsidR="00554184" w:rsidRDefault="00554184">
      <w:pPr>
        <w:pStyle w:val="ConsPlusTitle"/>
        <w:jc w:val="center"/>
        <w:outlineLvl w:val="1"/>
      </w:pPr>
      <w:r>
        <w:t>IV. Формы контроля за исполнением регламента</w:t>
      </w:r>
    </w:p>
    <w:p w:rsidR="00554184" w:rsidRDefault="00554184">
      <w:pPr>
        <w:pStyle w:val="ConsPlusNormal"/>
        <w:jc w:val="both"/>
      </w:pPr>
    </w:p>
    <w:p w:rsidR="00554184" w:rsidRDefault="00554184">
      <w:pPr>
        <w:pStyle w:val="ConsPlusTitle"/>
        <w:jc w:val="center"/>
        <w:outlineLvl w:val="2"/>
      </w:pPr>
      <w:r>
        <w:t>Порядок осуществления текущего контроля за соблюдением</w:t>
      </w:r>
    </w:p>
    <w:p w:rsidR="00554184" w:rsidRDefault="00554184">
      <w:pPr>
        <w:pStyle w:val="ConsPlusTitle"/>
        <w:jc w:val="center"/>
      </w:pPr>
      <w:r>
        <w:t>и исполнением ответственными должностными лицами положений</w:t>
      </w:r>
    </w:p>
    <w:p w:rsidR="00554184" w:rsidRDefault="00554184">
      <w:pPr>
        <w:pStyle w:val="ConsPlusTitle"/>
        <w:jc w:val="center"/>
      </w:pPr>
      <w:r>
        <w:t>регламента и иных нормативных правовых актов,</w:t>
      </w:r>
    </w:p>
    <w:p w:rsidR="00554184" w:rsidRDefault="00554184">
      <w:pPr>
        <w:pStyle w:val="ConsPlusTitle"/>
        <w:jc w:val="center"/>
      </w:pPr>
      <w:r>
        <w:t>устанавливающих требования к предоставлению государственной</w:t>
      </w:r>
    </w:p>
    <w:p w:rsidR="00554184" w:rsidRDefault="00554184">
      <w:pPr>
        <w:pStyle w:val="ConsPlusTitle"/>
        <w:jc w:val="center"/>
      </w:pPr>
      <w:r>
        <w:t>услуги, а также принятием ими решений</w:t>
      </w:r>
    </w:p>
    <w:p w:rsidR="00554184" w:rsidRDefault="00554184">
      <w:pPr>
        <w:pStyle w:val="ConsPlusNormal"/>
        <w:jc w:val="both"/>
      </w:pPr>
    </w:p>
    <w:p w:rsidR="00554184" w:rsidRDefault="00554184">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554184" w:rsidRDefault="00554184">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554184" w:rsidRDefault="00554184">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554184" w:rsidRDefault="00554184">
      <w:pPr>
        <w:pStyle w:val="ConsPlusNormal"/>
        <w:jc w:val="both"/>
      </w:pPr>
    </w:p>
    <w:p w:rsidR="00554184" w:rsidRDefault="00554184">
      <w:pPr>
        <w:pStyle w:val="ConsPlusTitle"/>
        <w:jc w:val="center"/>
        <w:outlineLvl w:val="2"/>
      </w:pPr>
      <w:r>
        <w:t>Порядок и периодичность осуществления плановых</w:t>
      </w:r>
    </w:p>
    <w:p w:rsidR="00554184" w:rsidRDefault="00554184">
      <w:pPr>
        <w:pStyle w:val="ConsPlusTitle"/>
        <w:jc w:val="center"/>
      </w:pPr>
      <w:r>
        <w:t>и внеплановых проверок полноты и качества предоставления</w:t>
      </w:r>
    </w:p>
    <w:p w:rsidR="00554184" w:rsidRDefault="00554184">
      <w:pPr>
        <w:pStyle w:val="ConsPlusTitle"/>
        <w:jc w:val="center"/>
      </w:pPr>
      <w:r>
        <w:t>государственной услуги, в том числе порядок и формы</w:t>
      </w:r>
    </w:p>
    <w:p w:rsidR="00554184" w:rsidRDefault="00554184">
      <w:pPr>
        <w:pStyle w:val="ConsPlusTitle"/>
        <w:jc w:val="center"/>
      </w:pPr>
      <w:r>
        <w:t>контроля за полнотой и качеством предоставления</w:t>
      </w:r>
    </w:p>
    <w:p w:rsidR="00554184" w:rsidRDefault="00554184">
      <w:pPr>
        <w:pStyle w:val="ConsPlusTitle"/>
        <w:jc w:val="center"/>
      </w:pPr>
      <w:r>
        <w:t>государственной услуги</w:t>
      </w:r>
    </w:p>
    <w:p w:rsidR="00554184" w:rsidRDefault="00554184">
      <w:pPr>
        <w:pStyle w:val="ConsPlusNormal"/>
        <w:jc w:val="both"/>
      </w:pPr>
    </w:p>
    <w:p w:rsidR="00554184" w:rsidRDefault="00554184">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554184" w:rsidRDefault="00554184">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554184" w:rsidRDefault="00554184">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554184" w:rsidRDefault="00554184">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554184" w:rsidRDefault="00554184">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554184" w:rsidRDefault="00554184">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554184" w:rsidRDefault="00554184">
      <w:pPr>
        <w:pStyle w:val="ConsPlusNormal"/>
        <w:jc w:val="both"/>
      </w:pPr>
    </w:p>
    <w:p w:rsidR="00554184" w:rsidRDefault="00554184">
      <w:pPr>
        <w:pStyle w:val="ConsPlusTitle"/>
        <w:jc w:val="center"/>
        <w:outlineLvl w:val="2"/>
      </w:pPr>
      <w:r>
        <w:t>Ответственность должностных лиц органа,</w:t>
      </w:r>
    </w:p>
    <w:p w:rsidR="00554184" w:rsidRDefault="00554184">
      <w:pPr>
        <w:pStyle w:val="ConsPlusTitle"/>
        <w:jc w:val="center"/>
      </w:pPr>
      <w:r>
        <w:t>предоставляющего государственную услугу, за решения</w:t>
      </w:r>
    </w:p>
    <w:p w:rsidR="00554184" w:rsidRDefault="00554184">
      <w:pPr>
        <w:pStyle w:val="ConsPlusTitle"/>
        <w:jc w:val="center"/>
      </w:pPr>
      <w:r>
        <w:t>и действия (бездействие), принимаемые (осуществляемые)</w:t>
      </w:r>
    </w:p>
    <w:p w:rsidR="00554184" w:rsidRDefault="00554184">
      <w:pPr>
        <w:pStyle w:val="ConsPlusTitle"/>
        <w:jc w:val="center"/>
      </w:pPr>
      <w:r>
        <w:t>ими в ходе предоставления государственной услуги</w:t>
      </w:r>
    </w:p>
    <w:p w:rsidR="00554184" w:rsidRDefault="00554184">
      <w:pPr>
        <w:pStyle w:val="ConsPlusNormal"/>
        <w:jc w:val="both"/>
      </w:pPr>
    </w:p>
    <w:p w:rsidR="00554184" w:rsidRDefault="00554184">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554184" w:rsidRDefault="00554184">
      <w:pPr>
        <w:pStyle w:val="ConsPlusNormal"/>
        <w:jc w:val="both"/>
      </w:pPr>
    </w:p>
    <w:p w:rsidR="00554184" w:rsidRDefault="00554184">
      <w:pPr>
        <w:pStyle w:val="ConsPlusTitle"/>
        <w:jc w:val="center"/>
        <w:outlineLvl w:val="2"/>
      </w:pPr>
      <w:r>
        <w:t>Положения, характеризующие требования к порядку</w:t>
      </w:r>
    </w:p>
    <w:p w:rsidR="00554184" w:rsidRDefault="00554184">
      <w:pPr>
        <w:pStyle w:val="ConsPlusTitle"/>
        <w:jc w:val="center"/>
      </w:pPr>
      <w:r>
        <w:t>и формам контроля за предоставлением государственной</w:t>
      </w:r>
    </w:p>
    <w:p w:rsidR="00554184" w:rsidRDefault="00554184">
      <w:pPr>
        <w:pStyle w:val="ConsPlusTitle"/>
        <w:jc w:val="center"/>
      </w:pPr>
      <w:r>
        <w:t>услуги, в том числе со стороны граждан,</w:t>
      </w:r>
    </w:p>
    <w:p w:rsidR="00554184" w:rsidRDefault="00554184">
      <w:pPr>
        <w:pStyle w:val="ConsPlusTitle"/>
        <w:jc w:val="center"/>
      </w:pPr>
      <w:r>
        <w:t>их объединений и организаций</w:t>
      </w:r>
    </w:p>
    <w:p w:rsidR="00554184" w:rsidRDefault="00554184">
      <w:pPr>
        <w:pStyle w:val="ConsPlusNormal"/>
        <w:jc w:val="both"/>
      </w:pPr>
    </w:p>
    <w:p w:rsidR="00554184" w:rsidRDefault="00554184">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554184" w:rsidRDefault="00554184">
      <w:pPr>
        <w:pStyle w:val="ConsPlusNormal"/>
        <w:spacing w:before="220"/>
        <w:ind w:firstLine="540"/>
        <w:jc w:val="both"/>
      </w:pPr>
      <w:r>
        <w:t>104. Граждане, их объединения и организации также вправе:</w:t>
      </w:r>
    </w:p>
    <w:p w:rsidR="00554184" w:rsidRDefault="00554184">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554184" w:rsidRDefault="00554184">
      <w:pPr>
        <w:pStyle w:val="ConsPlusNormal"/>
        <w:spacing w:before="220"/>
        <w:ind w:firstLine="540"/>
        <w:jc w:val="both"/>
      </w:pPr>
      <w:r>
        <w:t>2) вносить предложения о мерах по устранению нарушений настоящего Регламента.</w:t>
      </w:r>
    </w:p>
    <w:p w:rsidR="00554184" w:rsidRDefault="00554184">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184" w:rsidRDefault="00554184">
      <w:pPr>
        <w:pStyle w:val="ConsPlusNormal"/>
        <w:jc w:val="both"/>
      </w:pPr>
    </w:p>
    <w:p w:rsidR="00554184" w:rsidRDefault="00554184">
      <w:pPr>
        <w:pStyle w:val="ConsPlusTitle"/>
        <w:jc w:val="center"/>
        <w:outlineLvl w:val="1"/>
      </w:pPr>
      <w:r>
        <w:t>V. Досудебный (внесудебный) порядок обжалования решений</w:t>
      </w:r>
    </w:p>
    <w:p w:rsidR="00554184" w:rsidRDefault="00554184">
      <w:pPr>
        <w:pStyle w:val="ConsPlusTitle"/>
        <w:jc w:val="center"/>
      </w:pPr>
      <w:r>
        <w:t>и действий (бездействия) органов, предоставляющих</w:t>
      </w:r>
    </w:p>
    <w:p w:rsidR="00554184" w:rsidRDefault="00554184">
      <w:pPr>
        <w:pStyle w:val="ConsPlusTitle"/>
        <w:jc w:val="center"/>
      </w:pPr>
      <w:r>
        <w:t>государственную услугу, а также их должностных лиц</w:t>
      </w:r>
    </w:p>
    <w:p w:rsidR="00554184" w:rsidRDefault="00554184">
      <w:pPr>
        <w:pStyle w:val="ConsPlusNormal"/>
        <w:jc w:val="both"/>
      </w:pPr>
    </w:p>
    <w:p w:rsidR="00554184" w:rsidRDefault="00554184">
      <w:pPr>
        <w:pStyle w:val="ConsPlusTitle"/>
        <w:jc w:val="center"/>
        <w:outlineLvl w:val="2"/>
      </w:pPr>
      <w:r>
        <w:t>Информация для заинтересованных лиц об их праве</w:t>
      </w:r>
    </w:p>
    <w:p w:rsidR="00554184" w:rsidRDefault="00554184">
      <w:pPr>
        <w:pStyle w:val="ConsPlusTitle"/>
        <w:jc w:val="center"/>
      </w:pPr>
      <w:r>
        <w:t>на досудебное (внесудебное) обжалование действий</w:t>
      </w:r>
    </w:p>
    <w:p w:rsidR="00554184" w:rsidRDefault="00554184">
      <w:pPr>
        <w:pStyle w:val="ConsPlusTitle"/>
        <w:jc w:val="center"/>
      </w:pPr>
      <w:r>
        <w:t>(бездействия) и (или) решений, принятых (осуществленных)</w:t>
      </w:r>
    </w:p>
    <w:p w:rsidR="00554184" w:rsidRDefault="00554184">
      <w:pPr>
        <w:pStyle w:val="ConsPlusTitle"/>
        <w:jc w:val="center"/>
      </w:pPr>
      <w:r>
        <w:t>в ходе предоставления государственной услуги</w:t>
      </w:r>
    </w:p>
    <w:p w:rsidR="00554184" w:rsidRDefault="00554184">
      <w:pPr>
        <w:pStyle w:val="ConsPlusNormal"/>
        <w:jc w:val="both"/>
      </w:pPr>
    </w:p>
    <w:p w:rsidR="00554184" w:rsidRDefault="00554184">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554184" w:rsidRDefault="00554184">
      <w:pPr>
        <w:pStyle w:val="ConsPlusNormal"/>
        <w:jc w:val="both"/>
      </w:pPr>
    </w:p>
    <w:p w:rsidR="00554184" w:rsidRDefault="00554184">
      <w:pPr>
        <w:pStyle w:val="ConsPlusTitle"/>
        <w:jc w:val="center"/>
        <w:outlineLvl w:val="2"/>
      </w:pPr>
      <w:r>
        <w:t>Органы государственной власти, организации и уполномоченные</w:t>
      </w:r>
    </w:p>
    <w:p w:rsidR="00554184" w:rsidRDefault="00554184">
      <w:pPr>
        <w:pStyle w:val="ConsPlusTitle"/>
        <w:jc w:val="center"/>
      </w:pPr>
      <w:r>
        <w:t>на рассмотрение жалобы лица, которым может быть направлена</w:t>
      </w:r>
    </w:p>
    <w:p w:rsidR="00554184" w:rsidRDefault="00554184">
      <w:pPr>
        <w:pStyle w:val="ConsPlusTitle"/>
        <w:jc w:val="center"/>
      </w:pPr>
      <w:r>
        <w:t>жалоба заявителя в досудебном (внесудебном) порядке</w:t>
      </w:r>
    </w:p>
    <w:p w:rsidR="00554184" w:rsidRDefault="00554184">
      <w:pPr>
        <w:pStyle w:val="ConsPlusNormal"/>
        <w:jc w:val="both"/>
      </w:pPr>
    </w:p>
    <w:p w:rsidR="00554184" w:rsidRDefault="00554184">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554184" w:rsidRDefault="00554184">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554184" w:rsidRDefault="00554184">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554184" w:rsidRDefault="00554184">
      <w:pPr>
        <w:pStyle w:val="ConsPlusNormal"/>
        <w:spacing w:before="22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554184" w:rsidRDefault="00554184">
      <w:pPr>
        <w:pStyle w:val="ConsPlusNormal"/>
        <w:jc w:val="both"/>
      </w:pPr>
    </w:p>
    <w:p w:rsidR="00554184" w:rsidRDefault="00554184">
      <w:pPr>
        <w:pStyle w:val="ConsPlusTitle"/>
        <w:jc w:val="center"/>
        <w:outlineLvl w:val="2"/>
      </w:pPr>
      <w:r>
        <w:t>Способы информирования заявителей о порядке подачи</w:t>
      </w:r>
    </w:p>
    <w:p w:rsidR="00554184" w:rsidRDefault="00554184">
      <w:pPr>
        <w:pStyle w:val="ConsPlusTitle"/>
        <w:jc w:val="center"/>
      </w:pPr>
      <w:r>
        <w:t>и рассмотрения жалобы, в том числе с использованием Единого</w:t>
      </w:r>
    </w:p>
    <w:p w:rsidR="00554184" w:rsidRDefault="00554184">
      <w:pPr>
        <w:pStyle w:val="ConsPlusTitle"/>
        <w:jc w:val="center"/>
      </w:pPr>
      <w:r>
        <w:t>портала государственных и муниципальных услуг (функций)</w:t>
      </w:r>
    </w:p>
    <w:p w:rsidR="00554184" w:rsidRDefault="00554184">
      <w:pPr>
        <w:pStyle w:val="ConsPlusNormal"/>
        <w:jc w:val="both"/>
      </w:pPr>
    </w:p>
    <w:p w:rsidR="00554184" w:rsidRDefault="00554184">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554184" w:rsidRDefault="00554184">
      <w:pPr>
        <w:pStyle w:val="ConsPlusNormal"/>
        <w:jc w:val="both"/>
      </w:pPr>
    </w:p>
    <w:p w:rsidR="00554184" w:rsidRDefault="00554184">
      <w:pPr>
        <w:pStyle w:val="ConsPlusTitle"/>
        <w:jc w:val="center"/>
        <w:outlineLvl w:val="2"/>
      </w:pPr>
      <w:r>
        <w:t>Перечень нормативных правовых актов, регулирующих порядок</w:t>
      </w:r>
    </w:p>
    <w:p w:rsidR="00554184" w:rsidRDefault="00554184">
      <w:pPr>
        <w:pStyle w:val="ConsPlusTitle"/>
        <w:jc w:val="center"/>
      </w:pPr>
      <w:r>
        <w:t>досудебного (внесудебного) обжалования решений и действий</w:t>
      </w:r>
    </w:p>
    <w:p w:rsidR="00554184" w:rsidRDefault="00554184">
      <w:pPr>
        <w:pStyle w:val="ConsPlusTitle"/>
        <w:jc w:val="center"/>
      </w:pPr>
      <w:r>
        <w:t>(бездействия) органа, предоставляющего государственную</w:t>
      </w:r>
    </w:p>
    <w:p w:rsidR="00554184" w:rsidRDefault="00554184">
      <w:pPr>
        <w:pStyle w:val="ConsPlusTitle"/>
        <w:jc w:val="center"/>
      </w:pPr>
      <w:r>
        <w:t>услугу, а также его должностных лиц</w:t>
      </w:r>
    </w:p>
    <w:p w:rsidR="00554184" w:rsidRDefault="00554184">
      <w:pPr>
        <w:pStyle w:val="ConsPlusNormal"/>
        <w:jc w:val="both"/>
      </w:pPr>
    </w:p>
    <w:p w:rsidR="00554184" w:rsidRDefault="00554184">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554184" w:rsidRDefault="00554184">
      <w:pPr>
        <w:pStyle w:val="ConsPlusNormal"/>
        <w:spacing w:before="220"/>
        <w:ind w:firstLine="540"/>
        <w:jc w:val="both"/>
      </w:pPr>
      <w:r>
        <w:t xml:space="preserve">1) </w:t>
      </w:r>
      <w:hyperlink r:id="rId48" w:history="1">
        <w:r>
          <w:rPr>
            <w:color w:val="0000FF"/>
          </w:rPr>
          <w:t>Законом</w:t>
        </w:r>
      </w:hyperlink>
      <w:r>
        <w:t xml:space="preserve"> N 210-ФЗ;</w:t>
      </w:r>
    </w:p>
    <w:p w:rsidR="00554184" w:rsidRDefault="00554184">
      <w:pPr>
        <w:pStyle w:val="ConsPlusNormal"/>
        <w:spacing w:before="220"/>
        <w:ind w:firstLine="540"/>
        <w:jc w:val="both"/>
      </w:pPr>
      <w:r>
        <w:t xml:space="preserve">2) </w:t>
      </w:r>
      <w:hyperlink r:id="rId4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554184" w:rsidRDefault="00554184">
      <w:pPr>
        <w:pStyle w:val="ConsPlusNormal"/>
        <w:jc w:val="both"/>
      </w:pPr>
    </w:p>
    <w:p w:rsidR="00554184" w:rsidRDefault="00554184">
      <w:pPr>
        <w:pStyle w:val="ConsPlusNormal"/>
        <w:ind w:firstLine="540"/>
        <w:jc w:val="both"/>
      </w:pPr>
      <w:r>
        <w:t xml:space="preserve">3) </w:t>
      </w:r>
      <w:hyperlink r:id="rId5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554184" w:rsidRDefault="00554184">
      <w:pPr>
        <w:pStyle w:val="ConsPlusNormal"/>
        <w:spacing w:before="220"/>
        <w:ind w:firstLine="540"/>
        <w:jc w:val="both"/>
      </w:pPr>
      <w:r>
        <w:t>--------------------------------</w:t>
      </w:r>
    </w:p>
    <w:p w:rsidR="00554184" w:rsidRDefault="00554184">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554184" w:rsidRDefault="00554184">
      <w:pPr>
        <w:pStyle w:val="ConsPlusNormal"/>
        <w:jc w:val="both"/>
      </w:pPr>
    </w:p>
    <w:p w:rsidR="00554184" w:rsidRDefault="00554184">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right"/>
        <w:outlineLvl w:val="1"/>
      </w:pPr>
      <w:r>
        <w:t>Приложение N 1</w:t>
      </w:r>
    </w:p>
    <w:p w:rsidR="00554184" w:rsidRDefault="00554184">
      <w:pPr>
        <w:pStyle w:val="ConsPlusNormal"/>
        <w:jc w:val="right"/>
      </w:pPr>
      <w:r>
        <w:t>к Административному регламенту</w:t>
      </w:r>
    </w:p>
    <w:p w:rsidR="00554184" w:rsidRDefault="00554184">
      <w:pPr>
        <w:pStyle w:val="ConsPlusNormal"/>
        <w:jc w:val="right"/>
      </w:pPr>
      <w:r>
        <w:t>предоставления Федеральной</w:t>
      </w:r>
    </w:p>
    <w:p w:rsidR="00554184" w:rsidRDefault="00554184">
      <w:pPr>
        <w:pStyle w:val="ConsPlusNormal"/>
        <w:jc w:val="right"/>
      </w:pPr>
      <w:r>
        <w:t>службой по надзору в сфере связи,</w:t>
      </w:r>
    </w:p>
    <w:p w:rsidR="00554184" w:rsidRDefault="00554184">
      <w:pPr>
        <w:pStyle w:val="ConsPlusNormal"/>
        <w:jc w:val="right"/>
      </w:pPr>
      <w:r>
        <w:t>информационных технологий</w:t>
      </w:r>
    </w:p>
    <w:p w:rsidR="00554184" w:rsidRDefault="00554184">
      <w:pPr>
        <w:pStyle w:val="ConsPlusNormal"/>
        <w:jc w:val="right"/>
      </w:pPr>
      <w:r>
        <w:t>и массовых коммуникаций</w:t>
      </w:r>
    </w:p>
    <w:p w:rsidR="00554184" w:rsidRDefault="00554184">
      <w:pPr>
        <w:pStyle w:val="ConsPlusNormal"/>
        <w:jc w:val="right"/>
      </w:pPr>
      <w:r>
        <w:t>государственной услуги</w:t>
      </w:r>
    </w:p>
    <w:p w:rsidR="00554184" w:rsidRDefault="00554184">
      <w:pPr>
        <w:pStyle w:val="ConsPlusNormal"/>
        <w:jc w:val="right"/>
      </w:pPr>
      <w:r>
        <w:t>по выдаче разрешений</w:t>
      </w:r>
    </w:p>
    <w:p w:rsidR="00554184" w:rsidRDefault="00554184">
      <w:pPr>
        <w:pStyle w:val="ConsPlusNormal"/>
        <w:jc w:val="right"/>
      </w:pPr>
      <w:r>
        <w:t>на судовые радиостанции,</w:t>
      </w:r>
    </w:p>
    <w:p w:rsidR="00554184" w:rsidRDefault="00554184">
      <w:pPr>
        <w:pStyle w:val="ConsPlusNormal"/>
        <w:jc w:val="right"/>
      </w:pPr>
      <w:r>
        <w:t>используемые на морских</w:t>
      </w:r>
    </w:p>
    <w:p w:rsidR="00554184" w:rsidRDefault="00554184">
      <w:pPr>
        <w:pStyle w:val="ConsPlusNormal"/>
        <w:jc w:val="right"/>
      </w:pPr>
      <w:r>
        <w:t>судах, судах внутреннего</w:t>
      </w:r>
    </w:p>
    <w:p w:rsidR="00554184" w:rsidRDefault="00554184">
      <w:pPr>
        <w:pStyle w:val="ConsPlusNormal"/>
        <w:jc w:val="right"/>
      </w:pPr>
      <w:r>
        <w:t>плавания и судах смешанного</w:t>
      </w:r>
    </w:p>
    <w:p w:rsidR="00554184" w:rsidRDefault="00554184">
      <w:pPr>
        <w:pStyle w:val="ConsPlusNormal"/>
        <w:jc w:val="right"/>
      </w:pPr>
      <w:r>
        <w:t>(река-море) плавания,</w:t>
      </w:r>
    </w:p>
    <w:p w:rsidR="00554184" w:rsidRDefault="00554184">
      <w:pPr>
        <w:pStyle w:val="ConsPlusNormal"/>
        <w:jc w:val="right"/>
      </w:pPr>
      <w:r>
        <w:t>утвержденному приказом Роскомнадзора</w:t>
      </w:r>
    </w:p>
    <w:p w:rsidR="00554184" w:rsidRDefault="00554184">
      <w:pPr>
        <w:pStyle w:val="ConsPlusNormal"/>
        <w:jc w:val="right"/>
      </w:pPr>
      <w:r>
        <w:t>от 18.12.2018 N 201</w:t>
      </w:r>
    </w:p>
    <w:p w:rsidR="00554184" w:rsidRDefault="00554184">
      <w:pPr>
        <w:pStyle w:val="ConsPlusNormal"/>
        <w:jc w:val="both"/>
      </w:pPr>
    </w:p>
    <w:p w:rsidR="00554184" w:rsidRDefault="00554184">
      <w:pPr>
        <w:pStyle w:val="ConsPlusNormal"/>
        <w:jc w:val="right"/>
      </w:pPr>
      <w:r>
        <w:t>Форма</w:t>
      </w:r>
    </w:p>
    <w:p w:rsidR="00554184" w:rsidRDefault="00554184">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54184" w:rsidRPr="004E4A7F">
        <w:tc>
          <w:tcPr>
            <w:tcW w:w="4535" w:type="dxa"/>
            <w:tcBorders>
              <w:top w:val="nil"/>
              <w:left w:val="nil"/>
              <w:bottom w:val="nil"/>
              <w:right w:val="nil"/>
            </w:tcBorders>
          </w:tcPr>
          <w:p w:rsidR="00554184" w:rsidRDefault="00554184">
            <w:pPr>
              <w:pStyle w:val="ConsPlusNormal"/>
            </w:pPr>
          </w:p>
        </w:tc>
        <w:tc>
          <w:tcPr>
            <w:tcW w:w="4535" w:type="dxa"/>
            <w:tcBorders>
              <w:top w:val="nil"/>
              <w:left w:val="nil"/>
              <w:bottom w:val="nil"/>
              <w:right w:val="nil"/>
            </w:tcBorders>
          </w:tcPr>
          <w:p w:rsidR="00554184" w:rsidRDefault="0055418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554184" w:rsidRDefault="00554184">
            <w:pPr>
              <w:pStyle w:val="ConsPlusNormal"/>
            </w:pPr>
            <w:r>
              <w:t>________________________________</w:t>
            </w:r>
          </w:p>
          <w:p w:rsidR="00554184" w:rsidRDefault="00554184">
            <w:pPr>
              <w:pStyle w:val="ConsPlusNormal"/>
            </w:pPr>
            <w:r>
              <w:t>(наименование территориального управления Роскомнадзора)</w:t>
            </w:r>
          </w:p>
        </w:tc>
      </w:tr>
      <w:tr w:rsidR="00554184" w:rsidRPr="004E4A7F">
        <w:tc>
          <w:tcPr>
            <w:tcW w:w="4535" w:type="dxa"/>
            <w:tcBorders>
              <w:top w:val="nil"/>
              <w:left w:val="nil"/>
              <w:bottom w:val="nil"/>
              <w:right w:val="nil"/>
            </w:tcBorders>
          </w:tcPr>
          <w:p w:rsidR="00554184" w:rsidRDefault="00554184">
            <w:pPr>
              <w:pStyle w:val="ConsPlusNormal"/>
              <w:jc w:val="both"/>
            </w:pPr>
            <w:r>
              <w:t>Исходящий N</w:t>
            </w:r>
          </w:p>
          <w:p w:rsidR="00554184" w:rsidRDefault="00554184">
            <w:pPr>
              <w:pStyle w:val="ConsPlusNormal"/>
              <w:jc w:val="both"/>
            </w:pPr>
            <w:r>
              <w:t>Дата заполнения заявления</w:t>
            </w:r>
          </w:p>
        </w:tc>
        <w:tc>
          <w:tcPr>
            <w:tcW w:w="4535" w:type="dxa"/>
            <w:tcBorders>
              <w:top w:val="nil"/>
              <w:left w:val="nil"/>
              <w:bottom w:val="nil"/>
              <w:right w:val="nil"/>
            </w:tcBorders>
          </w:tcPr>
          <w:p w:rsidR="00554184" w:rsidRDefault="00554184">
            <w:pPr>
              <w:pStyle w:val="ConsPlusNormal"/>
            </w:pPr>
          </w:p>
        </w:tc>
      </w:tr>
    </w:tbl>
    <w:p w:rsidR="00554184" w:rsidRDefault="00554184">
      <w:pPr>
        <w:pStyle w:val="ConsPlusNormal"/>
        <w:jc w:val="both"/>
      </w:pPr>
    </w:p>
    <w:p w:rsidR="00554184" w:rsidRDefault="00554184">
      <w:pPr>
        <w:pStyle w:val="ConsPlusNormal"/>
        <w:jc w:val="center"/>
      </w:pPr>
      <w:bookmarkStart w:id="13" w:name="P588"/>
      <w:bookmarkEnd w:id="13"/>
      <w:r>
        <w:t>Заявление</w:t>
      </w:r>
    </w:p>
    <w:p w:rsidR="00554184" w:rsidRDefault="00554184">
      <w:pPr>
        <w:pStyle w:val="ConsPlusNormal"/>
        <w:jc w:val="center"/>
      </w:pPr>
      <w:r>
        <w:t>о выдаче разрешения на судовые радиостанции</w:t>
      </w:r>
    </w:p>
    <w:p w:rsidR="00554184" w:rsidRDefault="00554184">
      <w:pPr>
        <w:pStyle w:val="ConsPlusNormal"/>
        <w:jc w:val="center"/>
      </w:pPr>
      <w:r>
        <w:t>(Для получения разрешения на судовые радиостанции,</w:t>
      </w:r>
    </w:p>
    <w:p w:rsidR="00554184" w:rsidRDefault="00554184">
      <w:pPr>
        <w:pStyle w:val="ConsPlusNormal"/>
        <w:jc w:val="center"/>
      </w:pPr>
      <w:r>
        <w:t>продления срока действия разрешения на судовые</w:t>
      </w:r>
    </w:p>
    <w:p w:rsidR="00554184" w:rsidRDefault="00554184">
      <w:pPr>
        <w:pStyle w:val="ConsPlusNormal"/>
        <w:jc w:val="center"/>
      </w:pPr>
      <w:r>
        <w:t>радиостанции, получения разрешения на судовые радиостанции</w:t>
      </w:r>
    </w:p>
    <w:p w:rsidR="00554184" w:rsidRDefault="00554184">
      <w:pPr>
        <w:pStyle w:val="ConsPlusNormal"/>
        <w:jc w:val="center"/>
      </w:pPr>
      <w:r>
        <w:t>в случае прекращения использования отдельных</w:t>
      </w:r>
    </w:p>
    <w:p w:rsidR="00554184" w:rsidRDefault="00554184">
      <w:pPr>
        <w:pStyle w:val="ConsPlusNormal"/>
        <w:jc w:val="center"/>
      </w:pPr>
      <w:r>
        <w:t>радиоэлектронных средств в составе судовой радиостанции,</w:t>
      </w:r>
    </w:p>
    <w:p w:rsidR="00554184" w:rsidRDefault="00554184">
      <w:pPr>
        <w:pStyle w:val="ConsPlusNormal"/>
        <w:jc w:val="center"/>
      </w:pPr>
      <w:r>
        <w:t>утери разрешения на судовые радиостанции заявителем,</w:t>
      </w:r>
    </w:p>
    <w:p w:rsidR="00554184" w:rsidRDefault="00554184">
      <w:pPr>
        <w:pStyle w:val="ConsPlusNormal"/>
        <w:jc w:val="center"/>
      </w:pPr>
      <w:r>
        <w:t>являющимся физическим лицом)</w:t>
      </w:r>
    </w:p>
    <w:p w:rsidR="00554184" w:rsidRDefault="00554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340"/>
        <w:gridCol w:w="340"/>
        <w:gridCol w:w="340"/>
        <w:gridCol w:w="340"/>
        <w:gridCol w:w="340"/>
        <w:gridCol w:w="340"/>
        <w:gridCol w:w="396"/>
        <w:gridCol w:w="396"/>
        <w:gridCol w:w="396"/>
        <w:gridCol w:w="396"/>
        <w:gridCol w:w="396"/>
        <w:gridCol w:w="396"/>
        <w:gridCol w:w="397"/>
      </w:tblGrid>
      <w:tr w:rsidR="00554184" w:rsidRPr="004E4A7F">
        <w:tc>
          <w:tcPr>
            <w:tcW w:w="567" w:type="dxa"/>
            <w:vAlign w:val="center"/>
          </w:tcPr>
          <w:p w:rsidR="00554184" w:rsidRDefault="00554184">
            <w:pPr>
              <w:pStyle w:val="ConsPlusNormal"/>
              <w:jc w:val="center"/>
            </w:pPr>
            <w:r>
              <w:t>1</w:t>
            </w:r>
          </w:p>
        </w:tc>
        <w:tc>
          <w:tcPr>
            <w:tcW w:w="3685" w:type="dxa"/>
          </w:tcPr>
          <w:p w:rsidR="00554184" w:rsidRDefault="00554184">
            <w:pPr>
              <w:pStyle w:val="ConsPlusNormal"/>
            </w:pPr>
            <w:r>
              <w:t>Фамилия, имя, отчество (при наличии)</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2</w:t>
            </w:r>
          </w:p>
        </w:tc>
        <w:tc>
          <w:tcPr>
            <w:tcW w:w="3685" w:type="dxa"/>
          </w:tcPr>
          <w:p w:rsidR="00554184" w:rsidRDefault="00554184">
            <w:pPr>
              <w:pStyle w:val="ConsPlusNormal"/>
            </w:pPr>
            <w:r>
              <w:t>Почтовый адрес заявителя</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3</w:t>
            </w:r>
          </w:p>
        </w:tc>
        <w:tc>
          <w:tcPr>
            <w:tcW w:w="3685" w:type="dxa"/>
          </w:tcPr>
          <w:p w:rsidR="00554184" w:rsidRDefault="00554184">
            <w:pPr>
              <w:pStyle w:val="ConsPlusNormal"/>
            </w:pPr>
            <w:r>
              <w:t>Адрес места жительства</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4</w:t>
            </w:r>
          </w:p>
        </w:tc>
        <w:tc>
          <w:tcPr>
            <w:tcW w:w="3685" w:type="dxa"/>
          </w:tcPr>
          <w:p w:rsidR="00554184" w:rsidRDefault="00554184">
            <w:pPr>
              <w:pStyle w:val="ConsPlusNormal"/>
            </w:pPr>
            <w:r>
              <w:t>Код города, номер контактного телефона и (или) факса</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5</w:t>
            </w:r>
          </w:p>
        </w:tc>
        <w:tc>
          <w:tcPr>
            <w:tcW w:w="3685" w:type="dxa"/>
          </w:tcPr>
          <w:p w:rsidR="00554184" w:rsidRDefault="00554184">
            <w:pPr>
              <w:pStyle w:val="ConsPlusNormal"/>
            </w:pPr>
            <w:r>
              <w:t>Идентификационный номер налогоплательщика (ИНН)</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6</w:t>
            </w:r>
          </w:p>
        </w:tc>
        <w:tc>
          <w:tcPr>
            <w:tcW w:w="3685" w:type="dxa"/>
          </w:tcPr>
          <w:p w:rsidR="00554184" w:rsidRDefault="00554184">
            <w:pPr>
              <w:pStyle w:val="ConsPlusNormal"/>
            </w:pPr>
            <w:r>
              <w:t>Страховой номер индивидуального лицевого счета (СНИЛС)</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7</w:t>
            </w:r>
          </w:p>
        </w:tc>
        <w:tc>
          <w:tcPr>
            <w:tcW w:w="3685" w:type="dxa"/>
          </w:tcPr>
          <w:p w:rsidR="00554184" w:rsidRDefault="00554184">
            <w:pPr>
              <w:pStyle w:val="ConsPlusNormal"/>
            </w:pPr>
            <w:r>
              <w:t>Название судна</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8</w:t>
            </w:r>
          </w:p>
        </w:tc>
        <w:tc>
          <w:tcPr>
            <w:tcW w:w="3685" w:type="dxa"/>
          </w:tcPr>
          <w:p w:rsidR="00554184" w:rsidRDefault="00554184">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9</w:t>
            </w:r>
          </w:p>
        </w:tc>
        <w:tc>
          <w:tcPr>
            <w:tcW w:w="3685" w:type="dxa"/>
          </w:tcPr>
          <w:p w:rsidR="00554184" w:rsidRDefault="00554184">
            <w:pPr>
              <w:pStyle w:val="ConsPlusNormal"/>
            </w:pPr>
            <w:r>
              <w:t>Серия и номер свидетельства о праве собственности на судно</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10</w:t>
            </w:r>
          </w:p>
        </w:tc>
        <w:tc>
          <w:tcPr>
            <w:tcW w:w="3685" w:type="dxa"/>
          </w:tcPr>
          <w:p w:rsidR="00554184" w:rsidRDefault="00554184">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11</w:t>
            </w:r>
          </w:p>
        </w:tc>
        <w:tc>
          <w:tcPr>
            <w:tcW w:w="3685" w:type="dxa"/>
          </w:tcPr>
          <w:p w:rsidR="00554184" w:rsidRDefault="00554184">
            <w:pPr>
              <w:pStyle w:val="ConsPlusNormal"/>
            </w:pPr>
            <w:r>
              <w:t>Порт регистрации судна (для получения разрешения на судовые радиостанции)</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12</w:t>
            </w:r>
          </w:p>
        </w:tc>
        <w:tc>
          <w:tcPr>
            <w:tcW w:w="3685" w:type="dxa"/>
          </w:tcPr>
          <w:p w:rsidR="00554184" w:rsidRDefault="00554184">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13</w:t>
            </w:r>
          </w:p>
        </w:tc>
        <w:tc>
          <w:tcPr>
            <w:tcW w:w="3685" w:type="dxa"/>
          </w:tcPr>
          <w:p w:rsidR="00554184" w:rsidRDefault="00554184">
            <w:pPr>
              <w:pStyle w:val="ConsPlusNormal"/>
            </w:pPr>
            <w:r>
              <w:t>Номер и дата действующего разрешения на судовые радиостанции (при наличии)</w:t>
            </w:r>
          </w:p>
        </w:tc>
        <w:tc>
          <w:tcPr>
            <w:tcW w:w="4813" w:type="dxa"/>
            <w:gridSpan w:val="13"/>
          </w:tcPr>
          <w:p w:rsidR="00554184" w:rsidRDefault="00554184">
            <w:pPr>
              <w:pStyle w:val="ConsPlusNormal"/>
            </w:pPr>
          </w:p>
        </w:tc>
      </w:tr>
      <w:tr w:rsidR="00554184" w:rsidRPr="004E4A7F">
        <w:tc>
          <w:tcPr>
            <w:tcW w:w="567" w:type="dxa"/>
            <w:vAlign w:val="center"/>
          </w:tcPr>
          <w:p w:rsidR="00554184" w:rsidRDefault="00554184">
            <w:pPr>
              <w:pStyle w:val="ConsPlusNormal"/>
              <w:jc w:val="center"/>
            </w:pPr>
            <w:r>
              <w:t>14</w:t>
            </w:r>
          </w:p>
        </w:tc>
        <w:tc>
          <w:tcPr>
            <w:tcW w:w="3685" w:type="dxa"/>
          </w:tcPr>
          <w:p w:rsidR="00554184" w:rsidRDefault="00554184">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554184" w:rsidRDefault="00554184">
            <w:pPr>
              <w:pStyle w:val="ConsPlusNormal"/>
            </w:pPr>
          </w:p>
        </w:tc>
      </w:tr>
      <w:tr w:rsidR="00554184" w:rsidRPr="004E4A7F">
        <w:tc>
          <w:tcPr>
            <w:tcW w:w="567" w:type="dxa"/>
            <w:vMerge w:val="restart"/>
            <w:vAlign w:val="center"/>
          </w:tcPr>
          <w:p w:rsidR="00554184" w:rsidRDefault="00554184">
            <w:pPr>
              <w:pStyle w:val="ConsPlusNormal"/>
              <w:jc w:val="center"/>
            </w:pPr>
            <w:r>
              <w:t>15 &lt;1&gt;</w:t>
            </w:r>
          </w:p>
        </w:tc>
        <w:tc>
          <w:tcPr>
            <w:tcW w:w="3685" w:type="dxa"/>
            <w:vMerge w:val="restart"/>
          </w:tcPr>
          <w:p w:rsidR="00554184" w:rsidRDefault="00554184">
            <w:pPr>
              <w:pStyle w:val="ConsPlusNormal"/>
              <w:jc w:val="both"/>
            </w:pPr>
            <w:r>
              <w:t>Категория корреспонденции &lt;2&gt;</w:t>
            </w:r>
          </w:p>
        </w:tc>
        <w:tc>
          <w:tcPr>
            <w:tcW w:w="340" w:type="dxa"/>
            <w:tcBorders>
              <w:bottom w:val="nil"/>
            </w:tcBorders>
          </w:tcPr>
          <w:p w:rsidR="00554184" w:rsidRDefault="00554184">
            <w:pPr>
              <w:pStyle w:val="ConsPlusNormal"/>
            </w:pPr>
          </w:p>
        </w:tc>
        <w:tc>
          <w:tcPr>
            <w:tcW w:w="340" w:type="dxa"/>
          </w:tcPr>
          <w:p w:rsidR="00554184" w:rsidRDefault="00554184">
            <w:pPr>
              <w:pStyle w:val="ConsPlusNormal"/>
            </w:pPr>
          </w:p>
        </w:tc>
        <w:tc>
          <w:tcPr>
            <w:tcW w:w="340" w:type="dxa"/>
          </w:tcPr>
          <w:p w:rsidR="00554184" w:rsidRDefault="00554184">
            <w:pPr>
              <w:pStyle w:val="ConsPlusNormal"/>
            </w:pPr>
          </w:p>
        </w:tc>
        <w:tc>
          <w:tcPr>
            <w:tcW w:w="340" w:type="dxa"/>
            <w:tcBorders>
              <w:bottom w:val="nil"/>
            </w:tcBorders>
          </w:tcPr>
          <w:p w:rsidR="00554184" w:rsidRDefault="00554184">
            <w:pPr>
              <w:pStyle w:val="ConsPlusNormal"/>
            </w:pPr>
          </w:p>
        </w:tc>
        <w:tc>
          <w:tcPr>
            <w:tcW w:w="340" w:type="dxa"/>
          </w:tcPr>
          <w:p w:rsidR="00554184" w:rsidRDefault="00554184">
            <w:pPr>
              <w:pStyle w:val="ConsPlusNormal"/>
            </w:pPr>
          </w:p>
        </w:tc>
        <w:tc>
          <w:tcPr>
            <w:tcW w:w="340" w:type="dxa"/>
          </w:tcPr>
          <w:p w:rsidR="00554184" w:rsidRDefault="00554184">
            <w:pPr>
              <w:pStyle w:val="ConsPlusNormal"/>
            </w:pPr>
          </w:p>
        </w:tc>
        <w:tc>
          <w:tcPr>
            <w:tcW w:w="396" w:type="dxa"/>
            <w:tcBorders>
              <w:bottom w:val="nil"/>
            </w:tcBorders>
          </w:tcPr>
          <w:p w:rsidR="00554184" w:rsidRDefault="00554184">
            <w:pPr>
              <w:pStyle w:val="ConsPlusNormal"/>
            </w:pPr>
          </w:p>
        </w:tc>
        <w:tc>
          <w:tcPr>
            <w:tcW w:w="396" w:type="dxa"/>
          </w:tcPr>
          <w:p w:rsidR="00554184" w:rsidRDefault="00554184">
            <w:pPr>
              <w:pStyle w:val="ConsPlusNormal"/>
            </w:pPr>
          </w:p>
        </w:tc>
        <w:tc>
          <w:tcPr>
            <w:tcW w:w="396" w:type="dxa"/>
          </w:tcPr>
          <w:p w:rsidR="00554184" w:rsidRDefault="00554184">
            <w:pPr>
              <w:pStyle w:val="ConsPlusNormal"/>
            </w:pPr>
          </w:p>
        </w:tc>
        <w:tc>
          <w:tcPr>
            <w:tcW w:w="396" w:type="dxa"/>
            <w:tcBorders>
              <w:bottom w:val="nil"/>
            </w:tcBorders>
          </w:tcPr>
          <w:p w:rsidR="00554184" w:rsidRDefault="00554184">
            <w:pPr>
              <w:pStyle w:val="ConsPlusNormal"/>
            </w:pPr>
          </w:p>
        </w:tc>
        <w:tc>
          <w:tcPr>
            <w:tcW w:w="396" w:type="dxa"/>
          </w:tcPr>
          <w:p w:rsidR="00554184" w:rsidRDefault="00554184">
            <w:pPr>
              <w:pStyle w:val="ConsPlusNormal"/>
            </w:pPr>
          </w:p>
        </w:tc>
        <w:tc>
          <w:tcPr>
            <w:tcW w:w="396" w:type="dxa"/>
          </w:tcPr>
          <w:p w:rsidR="00554184" w:rsidRDefault="00554184">
            <w:pPr>
              <w:pStyle w:val="ConsPlusNormal"/>
            </w:pPr>
          </w:p>
        </w:tc>
        <w:tc>
          <w:tcPr>
            <w:tcW w:w="397" w:type="dxa"/>
            <w:tcBorders>
              <w:bottom w:val="nil"/>
            </w:tcBorders>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4813" w:type="dxa"/>
            <w:gridSpan w:val="13"/>
            <w:tcBorders>
              <w:top w:val="nil"/>
            </w:tcBorders>
          </w:tcPr>
          <w:p w:rsidR="00554184" w:rsidRDefault="00554184">
            <w:pPr>
              <w:pStyle w:val="ConsPlusNormal"/>
            </w:pPr>
          </w:p>
        </w:tc>
      </w:tr>
      <w:tr w:rsidR="00554184" w:rsidRPr="004E4A7F">
        <w:tc>
          <w:tcPr>
            <w:tcW w:w="567" w:type="dxa"/>
            <w:vMerge w:val="restart"/>
            <w:vAlign w:val="center"/>
          </w:tcPr>
          <w:p w:rsidR="00554184" w:rsidRDefault="00554184">
            <w:pPr>
              <w:pStyle w:val="ConsPlusNormal"/>
              <w:jc w:val="center"/>
            </w:pPr>
            <w:r>
              <w:t>16 &lt;3&gt;</w:t>
            </w:r>
          </w:p>
        </w:tc>
        <w:tc>
          <w:tcPr>
            <w:tcW w:w="3685" w:type="dxa"/>
            <w:vMerge w:val="restart"/>
            <w:vAlign w:val="center"/>
          </w:tcPr>
          <w:p w:rsidR="00554184" w:rsidRDefault="00554184">
            <w:pPr>
              <w:pStyle w:val="ConsPlusNormal"/>
              <w:jc w:val="both"/>
            </w:pPr>
            <w:r>
              <w:t>Состав оборудования</w:t>
            </w:r>
          </w:p>
        </w:tc>
        <w:tc>
          <w:tcPr>
            <w:tcW w:w="2040" w:type="dxa"/>
            <w:gridSpan w:val="6"/>
            <w:vAlign w:val="bottom"/>
          </w:tcPr>
          <w:p w:rsidR="00554184" w:rsidRDefault="00554184">
            <w:pPr>
              <w:pStyle w:val="ConsPlusNormal"/>
              <w:jc w:val="center"/>
            </w:pPr>
            <w:r>
              <w:t>Тип радиоэлектронных средств</w:t>
            </w:r>
          </w:p>
        </w:tc>
        <w:tc>
          <w:tcPr>
            <w:tcW w:w="2773" w:type="dxa"/>
            <w:gridSpan w:val="7"/>
            <w:vAlign w:val="bottom"/>
          </w:tcPr>
          <w:p w:rsidR="00554184" w:rsidRDefault="00554184">
            <w:pPr>
              <w:pStyle w:val="ConsPlusNormal"/>
              <w:jc w:val="center"/>
            </w:pPr>
            <w:r>
              <w:t>Количество радиоэлектронных средств</w:t>
            </w: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val="restart"/>
            <w:vAlign w:val="center"/>
          </w:tcPr>
          <w:p w:rsidR="00554184" w:rsidRDefault="00554184">
            <w:pPr>
              <w:pStyle w:val="ConsPlusNormal"/>
              <w:jc w:val="center"/>
            </w:pPr>
            <w:r>
              <w:t>17 &lt;4&gt;</w:t>
            </w:r>
          </w:p>
        </w:tc>
        <w:tc>
          <w:tcPr>
            <w:tcW w:w="3685" w:type="dxa"/>
            <w:vMerge w:val="restart"/>
          </w:tcPr>
          <w:p w:rsidR="00554184" w:rsidRDefault="00554184">
            <w:pPr>
              <w:pStyle w:val="ConsPlusNormal"/>
            </w:pPr>
            <w:r>
              <w:t>Радиоэлектронные средства, исключаемые из состава судовой радиостанции</w:t>
            </w:r>
          </w:p>
        </w:tc>
        <w:tc>
          <w:tcPr>
            <w:tcW w:w="2040" w:type="dxa"/>
            <w:gridSpan w:val="6"/>
          </w:tcPr>
          <w:p w:rsidR="00554184" w:rsidRDefault="00554184">
            <w:pPr>
              <w:pStyle w:val="ConsPlusNormal"/>
              <w:jc w:val="center"/>
            </w:pPr>
            <w:r>
              <w:t>Тип радиоэлектронных средств</w:t>
            </w:r>
          </w:p>
        </w:tc>
        <w:tc>
          <w:tcPr>
            <w:tcW w:w="2773" w:type="dxa"/>
            <w:gridSpan w:val="7"/>
          </w:tcPr>
          <w:p w:rsidR="00554184" w:rsidRDefault="00554184">
            <w:pPr>
              <w:pStyle w:val="ConsPlusNormal"/>
              <w:jc w:val="center"/>
            </w:pPr>
            <w:r>
              <w:t>Количество радиоэлектронных средств</w:t>
            </w: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r w:rsidR="00554184" w:rsidRPr="004E4A7F">
        <w:tc>
          <w:tcPr>
            <w:tcW w:w="567" w:type="dxa"/>
            <w:vMerge/>
          </w:tcPr>
          <w:p w:rsidR="00554184" w:rsidRPr="004E4A7F" w:rsidRDefault="00554184"/>
        </w:tc>
        <w:tc>
          <w:tcPr>
            <w:tcW w:w="3685" w:type="dxa"/>
            <w:vMerge/>
          </w:tcPr>
          <w:p w:rsidR="00554184" w:rsidRPr="004E4A7F" w:rsidRDefault="00554184"/>
        </w:tc>
        <w:tc>
          <w:tcPr>
            <w:tcW w:w="2040" w:type="dxa"/>
            <w:gridSpan w:val="6"/>
          </w:tcPr>
          <w:p w:rsidR="00554184" w:rsidRDefault="00554184">
            <w:pPr>
              <w:pStyle w:val="ConsPlusNormal"/>
            </w:pPr>
          </w:p>
        </w:tc>
        <w:tc>
          <w:tcPr>
            <w:tcW w:w="2773" w:type="dxa"/>
            <w:gridSpan w:val="7"/>
          </w:tcPr>
          <w:p w:rsidR="00554184" w:rsidRDefault="00554184">
            <w:pPr>
              <w:pStyle w:val="ConsPlusNormal"/>
            </w:pPr>
          </w:p>
        </w:tc>
      </w:tr>
    </w:tbl>
    <w:p w:rsidR="00554184" w:rsidRDefault="00554184">
      <w:pPr>
        <w:pStyle w:val="ConsPlusNormal"/>
        <w:jc w:val="both"/>
      </w:pPr>
    </w:p>
    <w:p w:rsidR="00554184" w:rsidRDefault="00554184">
      <w:pPr>
        <w:pStyle w:val="ConsPlusNonformat"/>
        <w:jc w:val="both"/>
      </w:pPr>
      <w:r>
        <w:t xml:space="preserve">    Прошу  выдать  разрешение  на  судовые  радиостанции,  используемые  на</w:t>
      </w:r>
    </w:p>
    <w:p w:rsidR="00554184" w:rsidRDefault="00554184">
      <w:pPr>
        <w:pStyle w:val="ConsPlusNonformat"/>
        <w:jc w:val="both"/>
      </w:pPr>
      <w:r>
        <w:t>___________________________________________________________________________</w:t>
      </w:r>
    </w:p>
    <w:p w:rsidR="00554184" w:rsidRDefault="00554184">
      <w:pPr>
        <w:pStyle w:val="ConsPlusNonformat"/>
        <w:jc w:val="both"/>
      </w:pPr>
      <w:r>
        <w:t xml:space="preserve">       (морском судне, судне внутреннего плавания, судне смешанного</w:t>
      </w:r>
    </w:p>
    <w:p w:rsidR="00554184" w:rsidRDefault="00554184">
      <w:pPr>
        <w:pStyle w:val="ConsPlusNonformat"/>
        <w:jc w:val="both"/>
      </w:pPr>
      <w:r>
        <w:t xml:space="preserve">                           (река-море) плавания)</w:t>
      </w:r>
    </w:p>
    <w:p w:rsidR="00554184" w:rsidRDefault="00554184">
      <w:pPr>
        <w:pStyle w:val="ConsPlusNonformat"/>
        <w:jc w:val="both"/>
      </w:pPr>
    </w:p>
    <w:p w:rsidR="00554184" w:rsidRDefault="00554184">
      <w:pPr>
        <w:pStyle w:val="ConsPlusNonformat"/>
        <w:jc w:val="both"/>
      </w:pPr>
      <w:r>
        <w:t>в связи с _________________________________________________________________</w:t>
      </w:r>
    </w:p>
    <w:p w:rsidR="00554184" w:rsidRDefault="00554184">
      <w:pPr>
        <w:pStyle w:val="ConsPlusNonformat"/>
        <w:jc w:val="both"/>
      </w:pPr>
      <w:r>
        <w:t>(указать причину:  получение разрешения на судовые  радиостанции, продление</w:t>
      </w:r>
    </w:p>
    <w:p w:rsidR="00554184" w:rsidRDefault="00554184">
      <w:pPr>
        <w:pStyle w:val="ConsPlusNonformat"/>
        <w:jc w:val="both"/>
      </w:pPr>
      <w:r>
        <w:t>срока  действия  разрешения  на  судовые радиостанции, получение разрешения</w:t>
      </w:r>
    </w:p>
    <w:p w:rsidR="00554184" w:rsidRDefault="00554184">
      <w:pPr>
        <w:pStyle w:val="ConsPlusNonformat"/>
        <w:jc w:val="both"/>
      </w:pPr>
      <w:r>
        <w:t>на  судовые  радиостанции  в  случае  прекращения  использования  отдельных</w:t>
      </w:r>
    </w:p>
    <w:p w:rsidR="00554184" w:rsidRDefault="00554184">
      <w:pPr>
        <w:pStyle w:val="ConsPlusNonformat"/>
        <w:jc w:val="both"/>
      </w:pPr>
      <w:r>
        <w:t>радиоэлектронных  средств  в составе судовой радиостанции, утери разрешения</w:t>
      </w:r>
    </w:p>
    <w:p w:rsidR="00554184" w:rsidRDefault="00554184">
      <w:pPr>
        <w:pStyle w:val="ConsPlusNonformat"/>
        <w:jc w:val="both"/>
      </w:pPr>
      <w:r>
        <w:t>на судовые радиостанции)</w:t>
      </w:r>
    </w:p>
    <w:p w:rsidR="00554184" w:rsidRDefault="00554184">
      <w:pPr>
        <w:pStyle w:val="ConsPlusNonformat"/>
        <w:jc w:val="both"/>
      </w:pPr>
    </w:p>
    <w:p w:rsidR="00554184" w:rsidRDefault="00554184">
      <w:pPr>
        <w:pStyle w:val="ConsPlusNonformat"/>
        <w:jc w:val="both"/>
      </w:pPr>
      <w:r>
        <w:t>Приложение:    1. заявление пользователя судовой радиостанции о прекращении</w:t>
      </w:r>
    </w:p>
    <w:p w:rsidR="00554184" w:rsidRDefault="00554184">
      <w:pPr>
        <w:pStyle w:val="ConsPlusNonformat"/>
        <w:jc w:val="both"/>
      </w:pPr>
      <w:r>
        <w:t xml:space="preserve">               действия   разрешения  на  судовые  радиостанции  (в  случае</w:t>
      </w:r>
    </w:p>
    <w:p w:rsidR="00554184" w:rsidRDefault="00554184">
      <w:pPr>
        <w:pStyle w:val="ConsPlusNonformat"/>
        <w:jc w:val="both"/>
      </w:pPr>
      <w:r>
        <w:t xml:space="preserve">               прекращения использования отдельных радиоэлектронных средств</w:t>
      </w:r>
    </w:p>
    <w:p w:rsidR="00554184" w:rsidRDefault="00554184">
      <w:pPr>
        <w:pStyle w:val="ConsPlusNonformat"/>
        <w:jc w:val="both"/>
      </w:pPr>
      <w:r>
        <w:t xml:space="preserve">               в составе судовой радиостанции).</w:t>
      </w:r>
    </w:p>
    <w:p w:rsidR="00554184" w:rsidRDefault="00554184">
      <w:pPr>
        <w:pStyle w:val="ConsPlusNonformat"/>
        <w:jc w:val="both"/>
      </w:pPr>
      <w:r>
        <w:t xml:space="preserve">               2. копия доверенности на представление интересов заявителя.</w:t>
      </w:r>
    </w:p>
    <w:p w:rsidR="00554184" w:rsidRDefault="00554184">
      <w:pPr>
        <w:pStyle w:val="ConsPlusNonformat"/>
        <w:jc w:val="both"/>
      </w:pPr>
      <w:r>
        <w:t xml:space="preserve">               3. копия  документа,  подтверждающего  право на эксплуатацию</w:t>
      </w:r>
    </w:p>
    <w:p w:rsidR="00554184" w:rsidRDefault="00554184">
      <w:pPr>
        <w:pStyle w:val="ConsPlusNonformat"/>
        <w:jc w:val="both"/>
      </w:pPr>
      <w:r>
        <w:t xml:space="preserve">               судна.</w:t>
      </w:r>
    </w:p>
    <w:p w:rsidR="00554184" w:rsidRDefault="00554184">
      <w:pPr>
        <w:pStyle w:val="ConsPlusNonformat"/>
        <w:jc w:val="both"/>
      </w:pPr>
      <w:r>
        <w:t xml:space="preserve">               4. копия  временного  свидетельства  о  праве  плавания  под</w:t>
      </w:r>
    </w:p>
    <w:p w:rsidR="00554184" w:rsidRDefault="00554184">
      <w:pPr>
        <w:pStyle w:val="ConsPlusNonformat"/>
        <w:jc w:val="both"/>
      </w:pPr>
      <w:r>
        <w:t xml:space="preserve">               Государственным флагом Российской Федерации.</w:t>
      </w:r>
    </w:p>
    <w:p w:rsidR="00554184" w:rsidRDefault="00554184">
      <w:pPr>
        <w:pStyle w:val="ConsPlusNonformat"/>
        <w:jc w:val="both"/>
      </w:pPr>
    </w:p>
    <w:p w:rsidR="00554184" w:rsidRDefault="00554184">
      <w:pPr>
        <w:pStyle w:val="ConsPlusNonformat"/>
        <w:jc w:val="both"/>
      </w:pPr>
      <w:r>
        <w:t xml:space="preserve">                            _______________________   _____________________</w:t>
      </w:r>
    </w:p>
    <w:p w:rsidR="00554184" w:rsidRDefault="00554184">
      <w:pPr>
        <w:pStyle w:val="ConsPlusNonformat"/>
        <w:jc w:val="both"/>
      </w:pPr>
      <w:r>
        <w:t xml:space="preserve">                                    (подпись)         (инициалы, фамилия)</w:t>
      </w:r>
    </w:p>
    <w:p w:rsidR="00554184" w:rsidRDefault="00554184">
      <w:pPr>
        <w:pStyle w:val="ConsPlusNormal"/>
        <w:jc w:val="both"/>
      </w:pPr>
    </w:p>
    <w:p w:rsidR="00554184" w:rsidRDefault="00554184">
      <w:pPr>
        <w:pStyle w:val="ConsPlusNormal"/>
        <w:ind w:firstLine="540"/>
        <w:jc w:val="both"/>
      </w:pPr>
      <w:r>
        <w:t>--------------------------------</w:t>
      </w:r>
    </w:p>
    <w:p w:rsidR="00554184" w:rsidRDefault="00554184">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54184" w:rsidRDefault="00554184">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2"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554184" w:rsidRDefault="00554184">
      <w:pPr>
        <w:pStyle w:val="ConsPlusNormal"/>
        <w:spacing w:before="220"/>
        <w:ind w:firstLine="540"/>
        <w:jc w:val="both"/>
      </w:pPr>
      <w:r>
        <w:t>- для официальной корреспонденции (CO),</w:t>
      </w:r>
    </w:p>
    <w:p w:rsidR="00554184" w:rsidRDefault="00554184">
      <w:pPr>
        <w:pStyle w:val="ConsPlusNormal"/>
        <w:spacing w:before="220"/>
        <w:ind w:firstLine="540"/>
        <w:jc w:val="both"/>
      </w:pPr>
      <w:r>
        <w:t>- для общественной корреспонденции (CP),</w:t>
      </w:r>
    </w:p>
    <w:p w:rsidR="00554184" w:rsidRDefault="00554184">
      <w:pPr>
        <w:pStyle w:val="ConsPlusNormal"/>
        <w:spacing w:before="220"/>
        <w:ind w:firstLine="540"/>
        <w:jc w:val="both"/>
      </w:pPr>
      <w:r>
        <w:t>- для ограниченной публичной корреспонденции (CR),</w:t>
      </w:r>
    </w:p>
    <w:p w:rsidR="00554184" w:rsidRDefault="00554184">
      <w:pPr>
        <w:pStyle w:val="ConsPlusNormal"/>
        <w:spacing w:before="220"/>
        <w:ind w:firstLine="540"/>
        <w:jc w:val="both"/>
      </w:pPr>
      <w:r>
        <w:t>- для корреспонденции частного предприятия (CV),</w:t>
      </w:r>
    </w:p>
    <w:p w:rsidR="00554184" w:rsidRDefault="00554184">
      <w:pPr>
        <w:pStyle w:val="ConsPlusNormal"/>
        <w:spacing w:before="220"/>
        <w:ind w:firstLine="540"/>
        <w:jc w:val="both"/>
      </w:pPr>
      <w:r>
        <w:t>- только служебный обмен той службы, к которой она относится (OT).</w:t>
      </w:r>
    </w:p>
    <w:p w:rsidR="00554184" w:rsidRDefault="00554184">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54184" w:rsidRDefault="00554184">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right"/>
        <w:outlineLvl w:val="1"/>
      </w:pPr>
      <w:r>
        <w:t>Приложение N 2</w:t>
      </w:r>
    </w:p>
    <w:p w:rsidR="00554184" w:rsidRDefault="00554184">
      <w:pPr>
        <w:pStyle w:val="ConsPlusNormal"/>
        <w:jc w:val="right"/>
      </w:pPr>
      <w:r>
        <w:t>к Административному регламенту</w:t>
      </w:r>
    </w:p>
    <w:p w:rsidR="00554184" w:rsidRDefault="00554184">
      <w:pPr>
        <w:pStyle w:val="ConsPlusNormal"/>
        <w:jc w:val="right"/>
      </w:pPr>
      <w:r>
        <w:t>предоставления Федеральной</w:t>
      </w:r>
    </w:p>
    <w:p w:rsidR="00554184" w:rsidRDefault="00554184">
      <w:pPr>
        <w:pStyle w:val="ConsPlusNormal"/>
        <w:jc w:val="right"/>
      </w:pPr>
      <w:r>
        <w:t>службой по надзору в сфере связи,</w:t>
      </w:r>
    </w:p>
    <w:p w:rsidR="00554184" w:rsidRDefault="00554184">
      <w:pPr>
        <w:pStyle w:val="ConsPlusNormal"/>
        <w:jc w:val="right"/>
      </w:pPr>
      <w:r>
        <w:t>информационных технологий</w:t>
      </w:r>
    </w:p>
    <w:p w:rsidR="00554184" w:rsidRDefault="00554184">
      <w:pPr>
        <w:pStyle w:val="ConsPlusNormal"/>
        <w:jc w:val="right"/>
      </w:pPr>
      <w:r>
        <w:t>и массовых коммуникаций</w:t>
      </w:r>
    </w:p>
    <w:p w:rsidR="00554184" w:rsidRDefault="00554184">
      <w:pPr>
        <w:pStyle w:val="ConsPlusNormal"/>
        <w:jc w:val="right"/>
      </w:pPr>
      <w:r>
        <w:t>государственной услуги</w:t>
      </w:r>
    </w:p>
    <w:p w:rsidR="00554184" w:rsidRDefault="00554184">
      <w:pPr>
        <w:pStyle w:val="ConsPlusNormal"/>
        <w:jc w:val="right"/>
      </w:pPr>
      <w:r>
        <w:t>по выдаче разрешений</w:t>
      </w:r>
    </w:p>
    <w:p w:rsidR="00554184" w:rsidRDefault="00554184">
      <w:pPr>
        <w:pStyle w:val="ConsPlusNormal"/>
        <w:jc w:val="right"/>
      </w:pPr>
      <w:r>
        <w:t>на судовые радиостанции,</w:t>
      </w:r>
    </w:p>
    <w:p w:rsidR="00554184" w:rsidRDefault="00554184">
      <w:pPr>
        <w:pStyle w:val="ConsPlusNormal"/>
        <w:jc w:val="right"/>
      </w:pPr>
      <w:r>
        <w:t>используемые на морских</w:t>
      </w:r>
    </w:p>
    <w:p w:rsidR="00554184" w:rsidRDefault="00554184">
      <w:pPr>
        <w:pStyle w:val="ConsPlusNormal"/>
        <w:jc w:val="right"/>
      </w:pPr>
      <w:r>
        <w:t>судах, судах внутреннего</w:t>
      </w:r>
    </w:p>
    <w:p w:rsidR="00554184" w:rsidRDefault="00554184">
      <w:pPr>
        <w:pStyle w:val="ConsPlusNormal"/>
        <w:jc w:val="right"/>
      </w:pPr>
      <w:r>
        <w:t>плавания и судах смешанного</w:t>
      </w:r>
    </w:p>
    <w:p w:rsidR="00554184" w:rsidRDefault="00554184">
      <w:pPr>
        <w:pStyle w:val="ConsPlusNormal"/>
        <w:jc w:val="right"/>
      </w:pPr>
      <w:r>
        <w:t>(река-море) плавания,</w:t>
      </w:r>
    </w:p>
    <w:p w:rsidR="00554184" w:rsidRDefault="00554184">
      <w:pPr>
        <w:pStyle w:val="ConsPlusNormal"/>
        <w:jc w:val="right"/>
      </w:pPr>
      <w:r>
        <w:t>утвержденному приказом Роскомнадзора</w:t>
      </w:r>
    </w:p>
    <w:p w:rsidR="00554184" w:rsidRDefault="00554184">
      <w:pPr>
        <w:pStyle w:val="ConsPlusNormal"/>
        <w:jc w:val="right"/>
      </w:pPr>
      <w:r>
        <w:t>от 18.12.2018 N 201</w:t>
      </w:r>
    </w:p>
    <w:p w:rsidR="00554184" w:rsidRDefault="00554184">
      <w:pPr>
        <w:pStyle w:val="ConsPlusNormal"/>
        <w:jc w:val="both"/>
      </w:pPr>
    </w:p>
    <w:p w:rsidR="00554184" w:rsidRDefault="00554184">
      <w:pPr>
        <w:pStyle w:val="ConsPlusNormal"/>
        <w:jc w:val="right"/>
      </w:pPr>
      <w:r>
        <w:t>Форма</w:t>
      </w:r>
    </w:p>
    <w:p w:rsidR="00554184" w:rsidRDefault="00554184">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54184" w:rsidRPr="004E4A7F">
        <w:tc>
          <w:tcPr>
            <w:tcW w:w="4535" w:type="dxa"/>
            <w:tcBorders>
              <w:top w:val="nil"/>
              <w:left w:val="nil"/>
              <w:bottom w:val="nil"/>
              <w:right w:val="nil"/>
            </w:tcBorders>
          </w:tcPr>
          <w:p w:rsidR="00554184" w:rsidRDefault="00554184">
            <w:pPr>
              <w:pStyle w:val="ConsPlusNormal"/>
            </w:pPr>
          </w:p>
        </w:tc>
        <w:tc>
          <w:tcPr>
            <w:tcW w:w="4535" w:type="dxa"/>
            <w:tcBorders>
              <w:top w:val="nil"/>
              <w:left w:val="nil"/>
              <w:bottom w:val="nil"/>
              <w:right w:val="nil"/>
            </w:tcBorders>
          </w:tcPr>
          <w:p w:rsidR="00554184" w:rsidRDefault="0055418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554184" w:rsidRDefault="00554184">
            <w:pPr>
              <w:pStyle w:val="ConsPlusNormal"/>
            </w:pPr>
            <w:r>
              <w:t>________________________________</w:t>
            </w:r>
          </w:p>
          <w:p w:rsidR="00554184" w:rsidRDefault="00554184">
            <w:pPr>
              <w:pStyle w:val="ConsPlusNormal"/>
            </w:pPr>
            <w:r>
              <w:t>(наименование территориального управления Роскомнадзора)</w:t>
            </w:r>
          </w:p>
        </w:tc>
      </w:tr>
      <w:tr w:rsidR="00554184" w:rsidRPr="004E4A7F">
        <w:tc>
          <w:tcPr>
            <w:tcW w:w="4535" w:type="dxa"/>
            <w:tcBorders>
              <w:top w:val="nil"/>
              <w:left w:val="nil"/>
              <w:bottom w:val="nil"/>
              <w:right w:val="nil"/>
            </w:tcBorders>
          </w:tcPr>
          <w:p w:rsidR="00554184" w:rsidRDefault="00554184">
            <w:pPr>
              <w:pStyle w:val="ConsPlusNormal"/>
              <w:jc w:val="both"/>
            </w:pPr>
            <w:r>
              <w:t>Исходящий N</w:t>
            </w:r>
          </w:p>
          <w:p w:rsidR="00554184" w:rsidRDefault="00554184">
            <w:pPr>
              <w:pStyle w:val="ConsPlusNormal"/>
              <w:jc w:val="both"/>
            </w:pPr>
            <w:r>
              <w:t>Дата заполнения заявления</w:t>
            </w:r>
          </w:p>
        </w:tc>
        <w:tc>
          <w:tcPr>
            <w:tcW w:w="4535" w:type="dxa"/>
            <w:tcBorders>
              <w:top w:val="nil"/>
              <w:left w:val="nil"/>
              <w:bottom w:val="nil"/>
              <w:right w:val="nil"/>
            </w:tcBorders>
          </w:tcPr>
          <w:p w:rsidR="00554184" w:rsidRDefault="00554184">
            <w:pPr>
              <w:pStyle w:val="ConsPlusNormal"/>
            </w:pPr>
          </w:p>
        </w:tc>
      </w:tr>
    </w:tbl>
    <w:p w:rsidR="00554184" w:rsidRDefault="00554184">
      <w:pPr>
        <w:pStyle w:val="ConsPlusNormal"/>
        <w:jc w:val="both"/>
      </w:pPr>
    </w:p>
    <w:p w:rsidR="00554184" w:rsidRDefault="00554184">
      <w:pPr>
        <w:pStyle w:val="ConsPlusNormal"/>
        <w:jc w:val="center"/>
      </w:pPr>
      <w:bookmarkStart w:id="14" w:name="P751"/>
      <w:bookmarkEnd w:id="14"/>
      <w:r>
        <w:t>Заявление</w:t>
      </w:r>
    </w:p>
    <w:p w:rsidR="00554184" w:rsidRDefault="00554184">
      <w:pPr>
        <w:pStyle w:val="ConsPlusNormal"/>
        <w:jc w:val="center"/>
      </w:pPr>
      <w:r>
        <w:t>о выдаче разрешения на судовые радиостанции</w:t>
      </w:r>
    </w:p>
    <w:p w:rsidR="00554184" w:rsidRDefault="00554184">
      <w:pPr>
        <w:pStyle w:val="ConsPlusNormal"/>
        <w:jc w:val="center"/>
      </w:pPr>
      <w:r>
        <w:t>(Для получения разрешения на судовые радиостанции,</w:t>
      </w:r>
    </w:p>
    <w:p w:rsidR="00554184" w:rsidRDefault="00554184">
      <w:pPr>
        <w:pStyle w:val="ConsPlusNormal"/>
        <w:jc w:val="center"/>
      </w:pPr>
      <w:r>
        <w:t>продления срока действия разрешения на судовые</w:t>
      </w:r>
    </w:p>
    <w:p w:rsidR="00554184" w:rsidRDefault="00554184">
      <w:pPr>
        <w:pStyle w:val="ConsPlusNormal"/>
        <w:jc w:val="center"/>
      </w:pPr>
      <w:r>
        <w:t>радиостанции, получения разрешения на судовые</w:t>
      </w:r>
    </w:p>
    <w:p w:rsidR="00554184" w:rsidRDefault="00554184">
      <w:pPr>
        <w:pStyle w:val="ConsPlusNormal"/>
        <w:jc w:val="center"/>
      </w:pPr>
      <w:r>
        <w:t>радиостанции в случае прекращения использования</w:t>
      </w:r>
    </w:p>
    <w:p w:rsidR="00554184" w:rsidRDefault="00554184">
      <w:pPr>
        <w:pStyle w:val="ConsPlusNormal"/>
        <w:jc w:val="center"/>
      </w:pPr>
      <w:r>
        <w:t>отдельных радиоэлектронных средств в составе судовой</w:t>
      </w:r>
    </w:p>
    <w:p w:rsidR="00554184" w:rsidRDefault="00554184">
      <w:pPr>
        <w:pStyle w:val="ConsPlusNormal"/>
        <w:jc w:val="center"/>
      </w:pPr>
      <w:r>
        <w:t>радиостанции, утери разрешения на судовые радиостанции</w:t>
      </w:r>
    </w:p>
    <w:p w:rsidR="00554184" w:rsidRDefault="00554184">
      <w:pPr>
        <w:pStyle w:val="ConsPlusNormal"/>
        <w:jc w:val="center"/>
      </w:pPr>
      <w:r>
        <w:t>заявителем, являющимся юридическим лицом</w:t>
      </w:r>
    </w:p>
    <w:p w:rsidR="00554184" w:rsidRDefault="00554184">
      <w:pPr>
        <w:pStyle w:val="ConsPlusNormal"/>
        <w:jc w:val="center"/>
      </w:pPr>
      <w:r>
        <w:t>или индивидуальным предпринимателем)</w:t>
      </w:r>
    </w:p>
    <w:p w:rsidR="00554184" w:rsidRDefault="00554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798"/>
        <w:gridCol w:w="340"/>
        <w:gridCol w:w="340"/>
        <w:gridCol w:w="340"/>
        <w:gridCol w:w="340"/>
        <w:gridCol w:w="340"/>
        <w:gridCol w:w="340"/>
        <w:gridCol w:w="340"/>
        <w:gridCol w:w="396"/>
        <w:gridCol w:w="396"/>
        <w:gridCol w:w="396"/>
        <w:gridCol w:w="396"/>
        <w:gridCol w:w="396"/>
        <w:gridCol w:w="340"/>
      </w:tblGrid>
      <w:tr w:rsidR="00554184" w:rsidRPr="004E4A7F">
        <w:tc>
          <w:tcPr>
            <w:tcW w:w="566" w:type="dxa"/>
            <w:vAlign w:val="center"/>
          </w:tcPr>
          <w:p w:rsidR="00554184" w:rsidRDefault="00554184">
            <w:pPr>
              <w:pStyle w:val="ConsPlusNormal"/>
              <w:jc w:val="center"/>
            </w:pPr>
            <w:r>
              <w:t>1</w:t>
            </w:r>
          </w:p>
        </w:tc>
        <w:tc>
          <w:tcPr>
            <w:tcW w:w="3798" w:type="dxa"/>
          </w:tcPr>
          <w:p w:rsidR="00554184" w:rsidRDefault="00554184">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2</w:t>
            </w:r>
          </w:p>
        </w:tc>
        <w:tc>
          <w:tcPr>
            <w:tcW w:w="3798" w:type="dxa"/>
          </w:tcPr>
          <w:p w:rsidR="00554184" w:rsidRDefault="00554184">
            <w:pPr>
              <w:pStyle w:val="ConsPlusNormal"/>
              <w:jc w:val="both"/>
            </w:pPr>
            <w:r>
              <w:t>Почтовый адрес заявителя</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3</w:t>
            </w:r>
          </w:p>
        </w:tc>
        <w:tc>
          <w:tcPr>
            <w:tcW w:w="3798" w:type="dxa"/>
          </w:tcPr>
          <w:p w:rsidR="00554184" w:rsidRDefault="00554184">
            <w:pPr>
              <w:pStyle w:val="ConsPlusNormal"/>
              <w:jc w:val="both"/>
            </w:pPr>
            <w:r>
              <w:t>Адрес местонахождения (в соответствии с учредительными документами)</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4</w:t>
            </w:r>
          </w:p>
        </w:tc>
        <w:tc>
          <w:tcPr>
            <w:tcW w:w="3798" w:type="dxa"/>
          </w:tcPr>
          <w:p w:rsidR="00554184" w:rsidRDefault="00554184">
            <w:pPr>
              <w:pStyle w:val="ConsPlusNormal"/>
              <w:jc w:val="both"/>
            </w:pPr>
            <w:r>
              <w:t>Код города, номер контактного телефона и (или) факса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5</w:t>
            </w:r>
          </w:p>
        </w:tc>
        <w:tc>
          <w:tcPr>
            <w:tcW w:w="3798" w:type="dxa"/>
          </w:tcPr>
          <w:p w:rsidR="00554184" w:rsidRDefault="00554184">
            <w:pPr>
              <w:pStyle w:val="ConsPlusNormal"/>
              <w:jc w:val="both"/>
            </w:pPr>
            <w:r>
              <w:t>Основной государственный регистрационный номер (ОГРН) (для юридического лица)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6</w:t>
            </w:r>
          </w:p>
        </w:tc>
        <w:tc>
          <w:tcPr>
            <w:tcW w:w="3798" w:type="dxa"/>
          </w:tcPr>
          <w:p w:rsidR="00554184" w:rsidRDefault="00554184">
            <w:pPr>
              <w:pStyle w:val="ConsPlusNormal"/>
              <w:jc w:val="both"/>
            </w:pPr>
            <w:r>
              <w:t>Идентификационный номер налогоплательщика (ИНН)</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7</w:t>
            </w:r>
          </w:p>
        </w:tc>
        <w:tc>
          <w:tcPr>
            <w:tcW w:w="3798" w:type="dxa"/>
          </w:tcPr>
          <w:p w:rsidR="00554184" w:rsidRDefault="00554184">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8</w:t>
            </w:r>
          </w:p>
        </w:tc>
        <w:tc>
          <w:tcPr>
            <w:tcW w:w="3798" w:type="dxa"/>
          </w:tcPr>
          <w:p w:rsidR="00554184" w:rsidRDefault="00554184">
            <w:pPr>
              <w:pStyle w:val="ConsPlusNormal"/>
              <w:jc w:val="both"/>
            </w:pPr>
            <w:r>
              <w:t>Код причины постановки на учет (КПП) (для юридического лица)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9</w:t>
            </w:r>
          </w:p>
        </w:tc>
        <w:tc>
          <w:tcPr>
            <w:tcW w:w="3798" w:type="dxa"/>
          </w:tcPr>
          <w:p w:rsidR="00554184" w:rsidRDefault="00554184">
            <w:pPr>
              <w:pStyle w:val="ConsPlusNormal"/>
              <w:jc w:val="both"/>
            </w:pPr>
            <w:r>
              <w:t>Название судна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10</w:t>
            </w:r>
          </w:p>
        </w:tc>
        <w:tc>
          <w:tcPr>
            <w:tcW w:w="3798" w:type="dxa"/>
          </w:tcPr>
          <w:p w:rsidR="00554184" w:rsidRDefault="00554184">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11</w:t>
            </w:r>
          </w:p>
        </w:tc>
        <w:tc>
          <w:tcPr>
            <w:tcW w:w="3798" w:type="dxa"/>
          </w:tcPr>
          <w:p w:rsidR="00554184" w:rsidRDefault="00554184">
            <w:pPr>
              <w:pStyle w:val="ConsPlusNormal"/>
              <w:jc w:val="both"/>
            </w:pPr>
            <w:r>
              <w:t>Серия и номер свидетельства о праве собственности на судно</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12</w:t>
            </w:r>
          </w:p>
        </w:tc>
        <w:tc>
          <w:tcPr>
            <w:tcW w:w="3798" w:type="dxa"/>
          </w:tcPr>
          <w:p w:rsidR="00554184" w:rsidRDefault="00554184">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13</w:t>
            </w:r>
          </w:p>
        </w:tc>
        <w:tc>
          <w:tcPr>
            <w:tcW w:w="3798" w:type="dxa"/>
          </w:tcPr>
          <w:p w:rsidR="00554184" w:rsidRDefault="00554184">
            <w:pPr>
              <w:pStyle w:val="ConsPlusNormal"/>
              <w:jc w:val="both"/>
            </w:pPr>
            <w:r>
              <w:t>Порт регистрации судна (для получения разрешения на судовые радиостанции)</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14</w:t>
            </w:r>
          </w:p>
        </w:tc>
        <w:tc>
          <w:tcPr>
            <w:tcW w:w="3798" w:type="dxa"/>
          </w:tcPr>
          <w:p w:rsidR="00554184" w:rsidRDefault="00554184">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15</w:t>
            </w:r>
          </w:p>
        </w:tc>
        <w:tc>
          <w:tcPr>
            <w:tcW w:w="3798" w:type="dxa"/>
          </w:tcPr>
          <w:p w:rsidR="00554184" w:rsidRDefault="00554184">
            <w:pPr>
              <w:pStyle w:val="ConsPlusNormal"/>
              <w:jc w:val="both"/>
            </w:pPr>
            <w:r>
              <w:t>Номер и дата действующего разрешения на судовые радиостанции (в случае наличия)</w:t>
            </w:r>
          </w:p>
        </w:tc>
        <w:tc>
          <w:tcPr>
            <w:tcW w:w="4700" w:type="dxa"/>
            <w:gridSpan w:val="13"/>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16</w:t>
            </w:r>
          </w:p>
        </w:tc>
        <w:tc>
          <w:tcPr>
            <w:tcW w:w="3798" w:type="dxa"/>
          </w:tcPr>
          <w:p w:rsidR="00554184" w:rsidRDefault="00554184">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554184" w:rsidRDefault="00554184">
            <w:pPr>
              <w:pStyle w:val="ConsPlusNormal"/>
            </w:pPr>
          </w:p>
        </w:tc>
      </w:tr>
      <w:tr w:rsidR="00554184" w:rsidRPr="004E4A7F">
        <w:tc>
          <w:tcPr>
            <w:tcW w:w="566" w:type="dxa"/>
            <w:vMerge w:val="restart"/>
            <w:vAlign w:val="center"/>
          </w:tcPr>
          <w:p w:rsidR="00554184" w:rsidRDefault="00554184">
            <w:pPr>
              <w:pStyle w:val="ConsPlusNormal"/>
              <w:jc w:val="center"/>
            </w:pPr>
            <w:r>
              <w:t>17 &lt;1&gt;</w:t>
            </w:r>
          </w:p>
        </w:tc>
        <w:tc>
          <w:tcPr>
            <w:tcW w:w="3798" w:type="dxa"/>
            <w:vMerge w:val="restart"/>
          </w:tcPr>
          <w:p w:rsidR="00554184" w:rsidRDefault="00554184">
            <w:pPr>
              <w:pStyle w:val="ConsPlusNormal"/>
              <w:jc w:val="both"/>
            </w:pPr>
            <w:r>
              <w:t>Категория корреспонденции &lt;2&gt;</w:t>
            </w:r>
          </w:p>
        </w:tc>
        <w:tc>
          <w:tcPr>
            <w:tcW w:w="340" w:type="dxa"/>
            <w:tcBorders>
              <w:bottom w:val="nil"/>
            </w:tcBorders>
          </w:tcPr>
          <w:p w:rsidR="00554184" w:rsidRDefault="00554184">
            <w:pPr>
              <w:pStyle w:val="ConsPlusNormal"/>
            </w:pPr>
          </w:p>
        </w:tc>
        <w:tc>
          <w:tcPr>
            <w:tcW w:w="340" w:type="dxa"/>
          </w:tcPr>
          <w:p w:rsidR="00554184" w:rsidRDefault="00554184">
            <w:pPr>
              <w:pStyle w:val="ConsPlusNormal"/>
            </w:pPr>
          </w:p>
        </w:tc>
        <w:tc>
          <w:tcPr>
            <w:tcW w:w="340" w:type="dxa"/>
          </w:tcPr>
          <w:p w:rsidR="00554184" w:rsidRDefault="00554184">
            <w:pPr>
              <w:pStyle w:val="ConsPlusNormal"/>
            </w:pPr>
          </w:p>
        </w:tc>
        <w:tc>
          <w:tcPr>
            <w:tcW w:w="340" w:type="dxa"/>
            <w:tcBorders>
              <w:bottom w:val="nil"/>
            </w:tcBorders>
          </w:tcPr>
          <w:p w:rsidR="00554184" w:rsidRDefault="00554184">
            <w:pPr>
              <w:pStyle w:val="ConsPlusNormal"/>
            </w:pPr>
          </w:p>
        </w:tc>
        <w:tc>
          <w:tcPr>
            <w:tcW w:w="340" w:type="dxa"/>
          </w:tcPr>
          <w:p w:rsidR="00554184" w:rsidRDefault="00554184">
            <w:pPr>
              <w:pStyle w:val="ConsPlusNormal"/>
            </w:pPr>
          </w:p>
        </w:tc>
        <w:tc>
          <w:tcPr>
            <w:tcW w:w="340" w:type="dxa"/>
          </w:tcPr>
          <w:p w:rsidR="00554184" w:rsidRDefault="00554184">
            <w:pPr>
              <w:pStyle w:val="ConsPlusNormal"/>
            </w:pPr>
          </w:p>
        </w:tc>
        <w:tc>
          <w:tcPr>
            <w:tcW w:w="340" w:type="dxa"/>
            <w:tcBorders>
              <w:bottom w:val="nil"/>
            </w:tcBorders>
          </w:tcPr>
          <w:p w:rsidR="00554184" w:rsidRDefault="00554184">
            <w:pPr>
              <w:pStyle w:val="ConsPlusNormal"/>
            </w:pPr>
          </w:p>
        </w:tc>
        <w:tc>
          <w:tcPr>
            <w:tcW w:w="396" w:type="dxa"/>
          </w:tcPr>
          <w:p w:rsidR="00554184" w:rsidRDefault="00554184">
            <w:pPr>
              <w:pStyle w:val="ConsPlusNormal"/>
            </w:pPr>
          </w:p>
        </w:tc>
        <w:tc>
          <w:tcPr>
            <w:tcW w:w="396" w:type="dxa"/>
          </w:tcPr>
          <w:p w:rsidR="00554184" w:rsidRDefault="00554184">
            <w:pPr>
              <w:pStyle w:val="ConsPlusNormal"/>
            </w:pPr>
          </w:p>
        </w:tc>
        <w:tc>
          <w:tcPr>
            <w:tcW w:w="396" w:type="dxa"/>
            <w:tcBorders>
              <w:bottom w:val="nil"/>
            </w:tcBorders>
          </w:tcPr>
          <w:p w:rsidR="00554184" w:rsidRDefault="00554184">
            <w:pPr>
              <w:pStyle w:val="ConsPlusNormal"/>
            </w:pPr>
          </w:p>
        </w:tc>
        <w:tc>
          <w:tcPr>
            <w:tcW w:w="396" w:type="dxa"/>
          </w:tcPr>
          <w:p w:rsidR="00554184" w:rsidRDefault="00554184">
            <w:pPr>
              <w:pStyle w:val="ConsPlusNormal"/>
            </w:pPr>
          </w:p>
        </w:tc>
        <w:tc>
          <w:tcPr>
            <w:tcW w:w="396" w:type="dxa"/>
          </w:tcPr>
          <w:p w:rsidR="00554184" w:rsidRDefault="00554184">
            <w:pPr>
              <w:pStyle w:val="ConsPlusNormal"/>
            </w:pPr>
          </w:p>
        </w:tc>
        <w:tc>
          <w:tcPr>
            <w:tcW w:w="340" w:type="dxa"/>
            <w:tcBorders>
              <w:bottom w:val="nil"/>
            </w:tcBorders>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4700" w:type="dxa"/>
            <w:gridSpan w:val="13"/>
            <w:tcBorders>
              <w:top w:val="nil"/>
            </w:tcBorders>
          </w:tcPr>
          <w:p w:rsidR="00554184" w:rsidRDefault="00554184">
            <w:pPr>
              <w:pStyle w:val="ConsPlusNormal"/>
            </w:pPr>
          </w:p>
        </w:tc>
      </w:tr>
      <w:tr w:rsidR="00554184" w:rsidRPr="004E4A7F">
        <w:tc>
          <w:tcPr>
            <w:tcW w:w="566" w:type="dxa"/>
            <w:vMerge w:val="restart"/>
            <w:vAlign w:val="center"/>
          </w:tcPr>
          <w:p w:rsidR="00554184" w:rsidRDefault="00554184">
            <w:pPr>
              <w:pStyle w:val="ConsPlusNormal"/>
              <w:jc w:val="center"/>
            </w:pPr>
            <w:r>
              <w:t>18 &lt;3&gt;</w:t>
            </w:r>
          </w:p>
        </w:tc>
        <w:tc>
          <w:tcPr>
            <w:tcW w:w="3798" w:type="dxa"/>
            <w:vMerge w:val="restart"/>
          </w:tcPr>
          <w:p w:rsidR="00554184" w:rsidRDefault="00554184">
            <w:pPr>
              <w:pStyle w:val="ConsPlusNormal"/>
              <w:jc w:val="both"/>
            </w:pPr>
            <w:r>
              <w:t>Состав оборудования</w:t>
            </w:r>
          </w:p>
        </w:tc>
        <w:tc>
          <w:tcPr>
            <w:tcW w:w="2040" w:type="dxa"/>
            <w:gridSpan w:val="6"/>
            <w:vAlign w:val="bottom"/>
          </w:tcPr>
          <w:p w:rsidR="00554184" w:rsidRDefault="00554184">
            <w:pPr>
              <w:pStyle w:val="ConsPlusNormal"/>
              <w:jc w:val="center"/>
            </w:pPr>
            <w:r>
              <w:t>Тип радиоэлектронных средств</w:t>
            </w:r>
          </w:p>
        </w:tc>
        <w:tc>
          <w:tcPr>
            <w:tcW w:w="2660" w:type="dxa"/>
            <w:gridSpan w:val="7"/>
            <w:vAlign w:val="bottom"/>
          </w:tcPr>
          <w:p w:rsidR="00554184" w:rsidRDefault="00554184">
            <w:pPr>
              <w:pStyle w:val="ConsPlusNormal"/>
              <w:jc w:val="center"/>
            </w:pPr>
            <w:r>
              <w:t>Количество радиоэлектронных средств</w:t>
            </w: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val="restart"/>
            <w:vAlign w:val="center"/>
          </w:tcPr>
          <w:p w:rsidR="00554184" w:rsidRDefault="00554184">
            <w:pPr>
              <w:pStyle w:val="ConsPlusNormal"/>
              <w:jc w:val="center"/>
            </w:pPr>
            <w:r>
              <w:t>19 &lt;4&gt;</w:t>
            </w:r>
          </w:p>
        </w:tc>
        <w:tc>
          <w:tcPr>
            <w:tcW w:w="3798" w:type="dxa"/>
            <w:vMerge w:val="restart"/>
          </w:tcPr>
          <w:p w:rsidR="00554184" w:rsidRDefault="00554184">
            <w:pPr>
              <w:pStyle w:val="ConsPlusNormal"/>
            </w:pPr>
            <w:r>
              <w:t>Радиоэлектронные средства, исключаемые из состава судовой радиостанции</w:t>
            </w:r>
          </w:p>
        </w:tc>
        <w:tc>
          <w:tcPr>
            <w:tcW w:w="2040" w:type="dxa"/>
            <w:gridSpan w:val="6"/>
          </w:tcPr>
          <w:p w:rsidR="00554184" w:rsidRDefault="00554184">
            <w:pPr>
              <w:pStyle w:val="ConsPlusNormal"/>
              <w:jc w:val="center"/>
            </w:pPr>
            <w:r>
              <w:t>Тип радиоэлектронных средств</w:t>
            </w:r>
          </w:p>
        </w:tc>
        <w:tc>
          <w:tcPr>
            <w:tcW w:w="2660" w:type="dxa"/>
            <w:gridSpan w:val="7"/>
          </w:tcPr>
          <w:p w:rsidR="00554184" w:rsidRDefault="00554184">
            <w:pPr>
              <w:pStyle w:val="ConsPlusNormal"/>
              <w:jc w:val="center"/>
            </w:pPr>
            <w:r>
              <w:t>Количество радиоэлектронных средств</w:t>
            </w: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040" w:type="dxa"/>
            <w:gridSpan w:val="6"/>
          </w:tcPr>
          <w:p w:rsidR="00554184" w:rsidRDefault="00554184">
            <w:pPr>
              <w:pStyle w:val="ConsPlusNormal"/>
            </w:pPr>
          </w:p>
        </w:tc>
        <w:tc>
          <w:tcPr>
            <w:tcW w:w="2660" w:type="dxa"/>
            <w:gridSpan w:val="7"/>
          </w:tcPr>
          <w:p w:rsidR="00554184" w:rsidRDefault="00554184">
            <w:pPr>
              <w:pStyle w:val="ConsPlusNormal"/>
            </w:pPr>
          </w:p>
        </w:tc>
      </w:tr>
    </w:tbl>
    <w:p w:rsidR="00554184" w:rsidRDefault="00554184">
      <w:pPr>
        <w:pStyle w:val="ConsPlusNormal"/>
        <w:jc w:val="both"/>
      </w:pPr>
    </w:p>
    <w:p w:rsidR="00554184" w:rsidRDefault="00554184">
      <w:pPr>
        <w:pStyle w:val="ConsPlusNonformat"/>
        <w:jc w:val="both"/>
      </w:pPr>
      <w:r>
        <w:t xml:space="preserve">    Прошу  выдать  разрешение  на  судовые  радиостанции,  используемые  на</w:t>
      </w:r>
    </w:p>
    <w:p w:rsidR="00554184" w:rsidRDefault="00554184">
      <w:pPr>
        <w:pStyle w:val="ConsPlusNonformat"/>
        <w:jc w:val="both"/>
      </w:pPr>
      <w:r>
        <w:t>___________________________________________________________________________</w:t>
      </w:r>
    </w:p>
    <w:p w:rsidR="00554184" w:rsidRDefault="00554184">
      <w:pPr>
        <w:pStyle w:val="ConsPlusNonformat"/>
        <w:jc w:val="both"/>
      </w:pPr>
      <w:r>
        <w:t xml:space="preserve">       (морском судне, судне внутреннего плавания, судне смешанного</w:t>
      </w:r>
    </w:p>
    <w:p w:rsidR="00554184" w:rsidRDefault="00554184">
      <w:pPr>
        <w:pStyle w:val="ConsPlusNonformat"/>
        <w:jc w:val="both"/>
      </w:pPr>
      <w:r>
        <w:t xml:space="preserve">                           (река-море) плавания)</w:t>
      </w:r>
    </w:p>
    <w:p w:rsidR="00554184" w:rsidRDefault="00554184">
      <w:pPr>
        <w:pStyle w:val="ConsPlusNonformat"/>
        <w:jc w:val="both"/>
      </w:pPr>
    </w:p>
    <w:p w:rsidR="00554184" w:rsidRDefault="00554184">
      <w:pPr>
        <w:pStyle w:val="ConsPlusNonformat"/>
        <w:jc w:val="both"/>
      </w:pPr>
      <w:r>
        <w:t>в связи с _________________________________________________________________</w:t>
      </w:r>
    </w:p>
    <w:p w:rsidR="00554184" w:rsidRDefault="00554184">
      <w:pPr>
        <w:pStyle w:val="ConsPlusNonformat"/>
        <w:jc w:val="both"/>
      </w:pPr>
      <w:r>
        <w:t>(указать причину:  получение разрешения на судовые  радиостанции, продление</w:t>
      </w:r>
    </w:p>
    <w:p w:rsidR="00554184" w:rsidRDefault="00554184">
      <w:pPr>
        <w:pStyle w:val="ConsPlusNonformat"/>
        <w:jc w:val="both"/>
      </w:pPr>
      <w:r>
        <w:t>срока  действия  разрешения  на  судовые радиостанции, получение разрешения</w:t>
      </w:r>
    </w:p>
    <w:p w:rsidR="00554184" w:rsidRDefault="00554184">
      <w:pPr>
        <w:pStyle w:val="ConsPlusNonformat"/>
        <w:jc w:val="both"/>
      </w:pPr>
      <w:r>
        <w:t>на  судовые  радиостанции  в  случае  прекращения  использования  отдельных</w:t>
      </w:r>
    </w:p>
    <w:p w:rsidR="00554184" w:rsidRDefault="00554184">
      <w:pPr>
        <w:pStyle w:val="ConsPlusNonformat"/>
        <w:jc w:val="both"/>
      </w:pPr>
      <w:r>
        <w:t>радиоэлектронных  средств  в составе судовой радиостанции, утери разрешения</w:t>
      </w:r>
    </w:p>
    <w:p w:rsidR="00554184" w:rsidRDefault="00554184">
      <w:pPr>
        <w:pStyle w:val="ConsPlusNonformat"/>
        <w:jc w:val="both"/>
      </w:pPr>
      <w:r>
        <w:t>на судовые радиостанции)</w:t>
      </w:r>
    </w:p>
    <w:p w:rsidR="00554184" w:rsidRDefault="00554184">
      <w:pPr>
        <w:pStyle w:val="ConsPlusNonformat"/>
        <w:jc w:val="both"/>
      </w:pPr>
    </w:p>
    <w:p w:rsidR="00554184" w:rsidRDefault="00554184">
      <w:pPr>
        <w:pStyle w:val="ConsPlusNonformat"/>
        <w:jc w:val="both"/>
      </w:pPr>
      <w:r>
        <w:t>Приложение:    1. заявление пользователя судовой радиостанции о прекращении</w:t>
      </w:r>
    </w:p>
    <w:p w:rsidR="00554184" w:rsidRDefault="00554184">
      <w:pPr>
        <w:pStyle w:val="ConsPlusNonformat"/>
        <w:jc w:val="both"/>
      </w:pPr>
      <w:r>
        <w:t xml:space="preserve">               действия   разрешения  на  судовые  радиостанции  (в  случае</w:t>
      </w:r>
    </w:p>
    <w:p w:rsidR="00554184" w:rsidRDefault="00554184">
      <w:pPr>
        <w:pStyle w:val="ConsPlusNonformat"/>
        <w:jc w:val="both"/>
      </w:pPr>
      <w:r>
        <w:t xml:space="preserve">               прекращения использования отдельных радиоэлектронных средств</w:t>
      </w:r>
    </w:p>
    <w:p w:rsidR="00554184" w:rsidRDefault="00554184">
      <w:pPr>
        <w:pStyle w:val="ConsPlusNonformat"/>
        <w:jc w:val="both"/>
      </w:pPr>
      <w:r>
        <w:t xml:space="preserve">               в составе судовой радиостанции).</w:t>
      </w:r>
    </w:p>
    <w:p w:rsidR="00554184" w:rsidRDefault="00554184">
      <w:pPr>
        <w:pStyle w:val="ConsPlusNonformat"/>
        <w:jc w:val="both"/>
      </w:pPr>
      <w:r>
        <w:t xml:space="preserve">               2. копия доверенности на представление интересов заявителя.</w:t>
      </w:r>
    </w:p>
    <w:p w:rsidR="00554184" w:rsidRDefault="00554184">
      <w:pPr>
        <w:pStyle w:val="ConsPlusNonformat"/>
        <w:jc w:val="both"/>
      </w:pPr>
      <w:r>
        <w:t xml:space="preserve">               3. копия  документа, подтверждающего  право  на эксплуатацию</w:t>
      </w:r>
    </w:p>
    <w:p w:rsidR="00554184" w:rsidRDefault="00554184">
      <w:pPr>
        <w:pStyle w:val="ConsPlusNonformat"/>
        <w:jc w:val="both"/>
      </w:pPr>
      <w:r>
        <w:t xml:space="preserve">               судна.</w:t>
      </w:r>
    </w:p>
    <w:p w:rsidR="00554184" w:rsidRDefault="00554184">
      <w:pPr>
        <w:pStyle w:val="ConsPlusNonformat"/>
        <w:jc w:val="both"/>
      </w:pPr>
      <w:r>
        <w:t xml:space="preserve">               4. копия  временного  свидетельства  о  праве  плавания  под</w:t>
      </w:r>
    </w:p>
    <w:p w:rsidR="00554184" w:rsidRDefault="00554184">
      <w:pPr>
        <w:pStyle w:val="ConsPlusNonformat"/>
        <w:jc w:val="both"/>
      </w:pPr>
      <w:r>
        <w:t xml:space="preserve">               Государственным флагом Российской Федерации.</w:t>
      </w:r>
    </w:p>
    <w:p w:rsidR="00554184" w:rsidRDefault="00554184">
      <w:pPr>
        <w:pStyle w:val="ConsPlusNonformat"/>
        <w:jc w:val="both"/>
      </w:pPr>
    </w:p>
    <w:p w:rsidR="00554184" w:rsidRDefault="00554184">
      <w:pPr>
        <w:pStyle w:val="ConsPlusNonformat"/>
        <w:jc w:val="both"/>
      </w:pPr>
      <w:r>
        <w:t>Руководитель &lt;5&gt;</w:t>
      </w:r>
    </w:p>
    <w:p w:rsidR="00554184" w:rsidRDefault="00554184">
      <w:pPr>
        <w:pStyle w:val="ConsPlusNonformat"/>
        <w:jc w:val="both"/>
      </w:pPr>
      <w:r>
        <w:t xml:space="preserve">                                 _________________ ________________________</w:t>
      </w:r>
    </w:p>
    <w:p w:rsidR="00554184" w:rsidRDefault="00554184">
      <w:pPr>
        <w:pStyle w:val="ConsPlusNonformat"/>
        <w:jc w:val="both"/>
      </w:pPr>
      <w:r>
        <w:t xml:space="preserve">            М.П.                     (подпись)       (инициалы, фамилия)</w:t>
      </w:r>
    </w:p>
    <w:p w:rsidR="00554184" w:rsidRDefault="00554184">
      <w:pPr>
        <w:pStyle w:val="ConsPlusNonformat"/>
        <w:jc w:val="both"/>
      </w:pPr>
      <w:r>
        <w:t xml:space="preserve"> (при наличии - для акционерных</w:t>
      </w:r>
    </w:p>
    <w:p w:rsidR="00554184" w:rsidRDefault="00554184">
      <w:pPr>
        <w:pStyle w:val="ConsPlusNonformat"/>
        <w:jc w:val="both"/>
      </w:pPr>
      <w:r>
        <w:t>обществ и обществ с ограниченной</w:t>
      </w:r>
    </w:p>
    <w:p w:rsidR="00554184" w:rsidRDefault="00554184">
      <w:pPr>
        <w:pStyle w:val="ConsPlusNonformat"/>
        <w:jc w:val="both"/>
      </w:pPr>
      <w:r>
        <w:t xml:space="preserve">      ответственностью)</w:t>
      </w:r>
    </w:p>
    <w:p w:rsidR="00554184" w:rsidRDefault="00554184">
      <w:pPr>
        <w:pStyle w:val="ConsPlusNormal"/>
        <w:ind w:firstLine="540"/>
        <w:jc w:val="both"/>
      </w:pPr>
    </w:p>
    <w:p w:rsidR="00554184" w:rsidRDefault="00554184">
      <w:pPr>
        <w:pStyle w:val="ConsPlusNormal"/>
        <w:ind w:firstLine="540"/>
        <w:jc w:val="both"/>
      </w:pPr>
      <w:r>
        <w:t>--------------------------------</w:t>
      </w:r>
    </w:p>
    <w:p w:rsidR="00554184" w:rsidRDefault="00554184">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54184" w:rsidRDefault="00554184">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3"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554184" w:rsidRDefault="00554184">
      <w:pPr>
        <w:pStyle w:val="ConsPlusNormal"/>
        <w:spacing w:before="220"/>
        <w:ind w:firstLine="540"/>
        <w:jc w:val="both"/>
      </w:pPr>
      <w:r>
        <w:t>- для официальной корреспонденции (CO),</w:t>
      </w:r>
    </w:p>
    <w:p w:rsidR="00554184" w:rsidRDefault="00554184">
      <w:pPr>
        <w:pStyle w:val="ConsPlusNormal"/>
        <w:spacing w:before="220"/>
        <w:ind w:firstLine="540"/>
        <w:jc w:val="both"/>
      </w:pPr>
      <w:r>
        <w:t>- для общественной корреспонденции (CP),</w:t>
      </w:r>
    </w:p>
    <w:p w:rsidR="00554184" w:rsidRDefault="00554184">
      <w:pPr>
        <w:pStyle w:val="ConsPlusNormal"/>
        <w:spacing w:before="220"/>
        <w:ind w:firstLine="540"/>
        <w:jc w:val="both"/>
      </w:pPr>
      <w:r>
        <w:t>- для ограниченной публичной корреспонденции (CR),</w:t>
      </w:r>
    </w:p>
    <w:p w:rsidR="00554184" w:rsidRDefault="00554184">
      <w:pPr>
        <w:pStyle w:val="ConsPlusNormal"/>
        <w:spacing w:before="220"/>
        <w:ind w:firstLine="540"/>
        <w:jc w:val="both"/>
      </w:pPr>
      <w:r>
        <w:t>- для корреспонденции частного предприятия (CV),</w:t>
      </w:r>
    </w:p>
    <w:p w:rsidR="00554184" w:rsidRDefault="00554184">
      <w:pPr>
        <w:pStyle w:val="ConsPlusNormal"/>
        <w:spacing w:before="220"/>
        <w:ind w:firstLine="540"/>
        <w:jc w:val="both"/>
      </w:pPr>
      <w:r>
        <w:t>- только служебный обмен той службы, к которой она относится (OT).</w:t>
      </w:r>
    </w:p>
    <w:p w:rsidR="00554184" w:rsidRDefault="00554184">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54184" w:rsidRDefault="00554184">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554184" w:rsidRDefault="00554184">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right"/>
        <w:outlineLvl w:val="1"/>
      </w:pPr>
      <w:r>
        <w:t>Приложение N 3</w:t>
      </w:r>
    </w:p>
    <w:p w:rsidR="00554184" w:rsidRDefault="00554184">
      <w:pPr>
        <w:pStyle w:val="ConsPlusNormal"/>
        <w:jc w:val="right"/>
      </w:pPr>
      <w:r>
        <w:t>к Административному регламенту</w:t>
      </w:r>
    </w:p>
    <w:p w:rsidR="00554184" w:rsidRDefault="00554184">
      <w:pPr>
        <w:pStyle w:val="ConsPlusNormal"/>
        <w:jc w:val="right"/>
      </w:pPr>
      <w:r>
        <w:t>предоставления Федеральной</w:t>
      </w:r>
    </w:p>
    <w:p w:rsidR="00554184" w:rsidRDefault="00554184">
      <w:pPr>
        <w:pStyle w:val="ConsPlusNormal"/>
        <w:jc w:val="right"/>
      </w:pPr>
      <w:r>
        <w:t>службой по надзору в сфере связи,</w:t>
      </w:r>
    </w:p>
    <w:p w:rsidR="00554184" w:rsidRDefault="00554184">
      <w:pPr>
        <w:pStyle w:val="ConsPlusNormal"/>
        <w:jc w:val="right"/>
      </w:pPr>
      <w:r>
        <w:t>информационных технологий</w:t>
      </w:r>
    </w:p>
    <w:p w:rsidR="00554184" w:rsidRDefault="00554184">
      <w:pPr>
        <w:pStyle w:val="ConsPlusNormal"/>
        <w:jc w:val="right"/>
      </w:pPr>
      <w:r>
        <w:t>и массовых коммуникаций</w:t>
      </w:r>
    </w:p>
    <w:p w:rsidR="00554184" w:rsidRDefault="00554184">
      <w:pPr>
        <w:pStyle w:val="ConsPlusNormal"/>
        <w:jc w:val="right"/>
      </w:pPr>
      <w:r>
        <w:t>государственной услуги</w:t>
      </w:r>
    </w:p>
    <w:p w:rsidR="00554184" w:rsidRDefault="00554184">
      <w:pPr>
        <w:pStyle w:val="ConsPlusNormal"/>
        <w:jc w:val="right"/>
      </w:pPr>
      <w:r>
        <w:t>по выдаче разрешений</w:t>
      </w:r>
    </w:p>
    <w:p w:rsidR="00554184" w:rsidRDefault="00554184">
      <w:pPr>
        <w:pStyle w:val="ConsPlusNormal"/>
        <w:jc w:val="right"/>
      </w:pPr>
      <w:r>
        <w:t>на судовые радиостанции,</w:t>
      </w:r>
    </w:p>
    <w:p w:rsidR="00554184" w:rsidRDefault="00554184">
      <w:pPr>
        <w:pStyle w:val="ConsPlusNormal"/>
        <w:jc w:val="right"/>
      </w:pPr>
      <w:r>
        <w:t>используемые на морских</w:t>
      </w:r>
    </w:p>
    <w:p w:rsidR="00554184" w:rsidRDefault="00554184">
      <w:pPr>
        <w:pStyle w:val="ConsPlusNormal"/>
        <w:jc w:val="right"/>
      </w:pPr>
      <w:r>
        <w:t>судах, судах внутреннего</w:t>
      </w:r>
    </w:p>
    <w:p w:rsidR="00554184" w:rsidRDefault="00554184">
      <w:pPr>
        <w:pStyle w:val="ConsPlusNormal"/>
        <w:jc w:val="right"/>
      </w:pPr>
      <w:r>
        <w:t>плавания и судах смешанного</w:t>
      </w:r>
    </w:p>
    <w:p w:rsidR="00554184" w:rsidRDefault="00554184">
      <w:pPr>
        <w:pStyle w:val="ConsPlusNormal"/>
        <w:jc w:val="right"/>
      </w:pPr>
      <w:r>
        <w:t>(река-море) плавания,</w:t>
      </w:r>
    </w:p>
    <w:p w:rsidR="00554184" w:rsidRDefault="00554184">
      <w:pPr>
        <w:pStyle w:val="ConsPlusNormal"/>
        <w:jc w:val="right"/>
      </w:pPr>
      <w:r>
        <w:t>утвержденному приказом Роскомнадзора</w:t>
      </w:r>
    </w:p>
    <w:p w:rsidR="00554184" w:rsidRDefault="00554184">
      <w:pPr>
        <w:pStyle w:val="ConsPlusNormal"/>
        <w:jc w:val="right"/>
      </w:pPr>
      <w:r>
        <w:t>от 18.12.2018 N 201</w:t>
      </w:r>
    </w:p>
    <w:p w:rsidR="00554184" w:rsidRDefault="00554184">
      <w:pPr>
        <w:pStyle w:val="ConsPlusNormal"/>
        <w:jc w:val="both"/>
      </w:pPr>
    </w:p>
    <w:p w:rsidR="00554184" w:rsidRDefault="00554184">
      <w:pPr>
        <w:pStyle w:val="ConsPlusNormal"/>
        <w:jc w:val="right"/>
      </w:pPr>
      <w:r>
        <w:t>Форма</w:t>
      </w:r>
    </w:p>
    <w:p w:rsidR="00554184" w:rsidRDefault="00554184">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54184" w:rsidRPr="004E4A7F">
        <w:tc>
          <w:tcPr>
            <w:tcW w:w="4535" w:type="dxa"/>
            <w:tcBorders>
              <w:top w:val="nil"/>
              <w:left w:val="nil"/>
              <w:bottom w:val="nil"/>
              <w:right w:val="nil"/>
            </w:tcBorders>
          </w:tcPr>
          <w:p w:rsidR="00554184" w:rsidRDefault="00554184">
            <w:pPr>
              <w:pStyle w:val="ConsPlusNormal"/>
            </w:pPr>
          </w:p>
        </w:tc>
        <w:tc>
          <w:tcPr>
            <w:tcW w:w="4535" w:type="dxa"/>
            <w:tcBorders>
              <w:top w:val="nil"/>
              <w:left w:val="nil"/>
              <w:bottom w:val="nil"/>
              <w:right w:val="nil"/>
            </w:tcBorders>
          </w:tcPr>
          <w:p w:rsidR="00554184" w:rsidRDefault="0055418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554184" w:rsidRDefault="00554184">
            <w:pPr>
              <w:pStyle w:val="ConsPlusNormal"/>
            </w:pPr>
            <w:r>
              <w:t>________________________________</w:t>
            </w:r>
          </w:p>
          <w:p w:rsidR="00554184" w:rsidRDefault="00554184">
            <w:pPr>
              <w:pStyle w:val="ConsPlusNormal"/>
            </w:pPr>
            <w:r>
              <w:t>(наименование территориального управления Роскомнадзора)</w:t>
            </w:r>
          </w:p>
        </w:tc>
      </w:tr>
      <w:tr w:rsidR="00554184" w:rsidRPr="004E4A7F">
        <w:tc>
          <w:tcPr>
            <w:tcW w:w="4535" w:type="dxa"/>
            <w:tcBorders>
              <w:top w:val="nil"/>
              <w:left w:val="nil"/>
              <w:bottom w:val="nil"/>
              <w:right w:val="nil"/>
            </w:tcBorders>
          </w:tcPr>
          <w:p w:rsidR="00554184" w:rsidRDefault="00554184">
            <w:pPr>
              <w:pStyle w:val="ConsPlusNormal"/>
              <w:jc w:val="both"/>
            </w:pPr>
            <w:r>
              <w:t>Исходящий N</w:t>
            </w:r>
          </w:p>
          <w:p w:rsidR="00554184" w:rsidRDefault="00554184">
            <w:pPr>
              <w:pStyle w:val="ConsPlusNormal"/>
              <w:jc w:val="both"/>
            </w:pPr>
            <w:r>
              <w:t>Дата заполнения заявления</w:t>
            </w:r>
          </w:p>
        </w:tc>
        <w:tc>
          <w:tcPr>
            <w:tcW w:w="4535" w:type="dxa"/>
            <w:tcBorders>
              <w:top w:val="nil"/>
              <w:left w:val="nil"/>
              <w:bottom w:val="nil"/>
              <w:right w:val="nil"/>
            </w:tcBorders>
          </w:tcPr>
          <w:p w:rsidR="00554184" w:rsidRDefault="00554184">
            <w:pPr>
              <w:pStyle w:val="ConsPlusNormal"/>
            </w:pPr>
          </w:p>
        </w:tc>
      </w:tr>
    </w:tbl>
    <w:p w:rsidR="00554184" w:rsidRDefault="00554184">
      <w:pPr>
        <w:pStyle w:val="ConsPlusNormal"/>
        <w:jc w:val="both"/>
      </w:pPr>
    </w:p>
    <w:p w:rsidR="00554184" w:rsidRDefault="00554184">
      <w:pPr>
        <w:pStyle w:val="ConsPlusNormal"/>
        <w:jc w:val="center"/>
      </w:pPr>
      <w:bookmarkStart w:id="15" w:name="P926"/>
      <w:bookmarkEnd w:id="15"/>
      <w:r>
        <w:t>Заявление</w:t>
      </w:r>
    </w:p>
    <w:p w:rsidR="00554184" w:rsidRDefault="00554184">
      <w:pPr>
        <w:pStyle w:val="ConsPlusNormal"/>
        <w:jc w:val="center"/>
      </w:pPr>
      <w:r>
        <w:t>о выдаче разрешения на судовые радиостанции</w:t>
      </w:r>
    </w:p>
    <w:p w:rsidR="00554184" w:rsidRDefault="00554184">
      <w:pPr>
        <w:pStyle w:val="ConsPlusNormal"/>
        <w:jc w:val="center"/>
      </w:pPr>
      <w:r>
        <w:t>(Для получения разрешения на судовые радиостанции</w:t>
      </w:r>
    </w:p>
    <w:p w:rsidR="00554184" w:rsidRDefault="00554184">
      <w:pPr>
        <w:pStyle w:val="ConsPlusNormal"/>
        <w:jc w:val="center"/>
      </w:pPr>
      <w:r>
        <w:t>в случае изменения сведений о судовладельце</w:t>
      </w:r>
    </w:p>
    <w:p w:rsidR="00554184" w:rsidRDefault="00554184">
      <w:pPr>
        <w:pStyle w:val="ConsPlusNormal"/>
        <w:jc w:val="center"/>
      </w:pPr>
      <w:r>
        <w:t>(фамилии, имени, отчества (при наличии))</w:t>
      </w:r>
    </w:p>
    <w:p w:rsidR="00554184" w:rsidRDefault="00554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798"/>
        <w:gridCol w:w="2270"/>
        <w:gridCol w:w="2428"/>
      </w:tblGrid>
      <w:tr w:rsidR="00554184" w:rsidRPr="004E4A7F">
        <w:tc>
          <w:tcPr>
            <w:tcW w:w="566" w:type="dxa"/>
            <w:vAlign w:val="center"/>
          </w:tcPr>
          <w:p w:rsidR="00554184" w:rsidRDefault="00554184">
            <w:pPr>
              <w:pStyle w:val="ConsPlusNormal"/>
              <w:jc w:val="center"/>
            </w:pPr>
            <w:r>
              <w:t>1</w:t>
            </w:r>
          </w:p>
        </w:tc>
        <w:tc>
          <w:tcPr>
            <w:tcW w:w="3798" w:type="dxa"/>
          </w:tcPr>
          <w:p w:rsidR="00554184" w:rsidRDefault="00554184">
            <w:pPr>
              <w:pStyle w:val="ConsPlusNormal"/>
              <w:jc w:val="both"/>
            </w:pPr>
            <w:r>
              <w:t>Фамилия, имя, отчество (при наличии)</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2</w:t>
            </w:r>
          </w:p>
        </w:tc>
        <w:tc>
          <w:tcPr>
            <w:tcW w:w="3798" w:type="dxa"/>
          </w:tcPr>
          <w:p w:rsidR="00554184" w:rsidRDefault="00554184">
            <w:pPr>
              <w:pStyle w:val="ConsPlusNormal"/>
              <w:jc w:val="both"/>
            </w:pPr>
            <w:r>
              <w:t>Почтовый адрес заявителя</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3</w:t>
            </w:r>
          </w:p>
        </w:tc>
        <w:tc>
          <w:tcPr>
            <w:tcW w:w="3798" w:type="dxa"/>
          </w:tcPr>
          <w:p w:rsidR="00554184" w:rsidRDefault="00554184">
            <w:pPr>
              <w:pStyle w:val="ConsPlusNormal"/>
              <w:jc w:val="both"/>
            </w:pPr>
            <w:r>
              <w:t>Адрес места жительства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4</w:t>
            </w:r>
          </w:p>
        </w:tc>
        <w:tc>
          <w:tcPr>
            <w:tcW w:w="3798" w:type="dxa"/>
          </w:tcPr>
          <w:p w:rsidR="00554184" w:rsidRDefault="00554184">
            <w:pPr>
              <w:pStyle w:val="ConsPlusNormal"/>
              <w:jc w:val="both"/>
            </w:pPr>
            <w:r>
              <w:t>Код города, номер контактного телефона и (или) факса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5</w:t>
            </w:r>
          </w:p>
        </w:tc>
        <w:tc>
          <w:tcPr>
            <w:tcW w:w="3798" w:type="dxa"/>
          </w:tcPr>
          <w:p w:rsidR="00554184" w:rsidRDefault="00554184">
            <w:pPr>
              <w:pStyle w:val="ConsPlusNormal"/>
              <w:jc w:val="both"/>
            </w:pPr>
            <w:r>
              <w:t>Идентификационный номер налогоплательщика (ИНН)</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6</w:t>
            </w:r>
          </w:p>
        </w:tc>
        <w:tc>
          <w:tcPr>
            <w:tcW w:w="3798" w:type="dxa"/>
          </w:tcPr>
          <w:p w:rsidR="00554184" w:rsidRDefault="00554184">
            <w:pPr>
              <w:pStyle w:val="ConsPlusNormal"/>
              <w:jc w:val="both"/>
            </w:pPr>
            <w:r>
              <w:t>Страховой номер индивидуального лицевого счета (СНИЛС)</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7</w:t>
            </w:r>
          </w:p>
        </w:tc>
        <w:tc>
          <w:tcPr>
            <w:tcW w:w="3798" w:type="dxa"/>
          </w:tcPr>
          <w:p w:rsidR="00554184" w:rsidRDefault="00554184">
            <w:pPr>
              <w:pStyle w:val="ConsPlusNormal"/>
              <w:jc w:val="both"/>
            </w:pPr>
            <w:r>
              <w:t>Название судна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8</w:t>
            </w:r>
          </w:p>
        </w:tc>
        <w:tc>
          <w:tcPr>
            <w:tcW w:w="3798" w:type="dxa"/>
          </w:tcPr>
          <w:p w:rsidR="00554184" w:rsidRDefault="00554184">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9</w:t>
            </w:r>
          </w:p>
        </w:tc>
        <w:tc>
          <w:tcPr>
            <w:tcW w:w="3798" w:type="dxa"/>
          </w:tcPr>
          <w:p w:rsidR="00554184" w:rsidRDefault="00554184">
            <w:pPr>
              <w:pStyle w:val="ConsPlusNormal"/>
            </w:pPr>
            <w:r>
              <w:t>Номер и дата действующего разрешения на судовые радиостанции (в случае наличия)</w:t>
            </w:r>
          </w:p>
        </w:tc>
        <w:tc>
          <w:tcPr>
            <w:tcW w:w="4698" w:type="dxa"/>
            <w:gridSpan w:val="2"/>
          </w:tcPr>
          <w:p w:rsidR="00554184" w:rsidRDefault="00554184">
            <w:pPr>
              <w:pStyle w:val="ConsPlusNormal"/>
            </w:pPr>
          </w:p>
        </w:tc>
      </w:tr>
      <w:tr w:rsidR="00554184" w:rsidRPr="004E4A7F">
        <w:tc>
          <w:tcPr>
            <w:tcW w:w="566" w:type="dxa"/>
            <w:vMerge w:val="restart"/>
            <w:vAlign w:val="center"/>
          </w:tcPr>
          <w:p w:rsidR="00554184" w:rsidRDefault="00554184">
            <w:pPr>
              <w:pStyle w:val="ConsPlusNormal"/>
              <w:jc w:val="center"/>
            </w:pPr>
            <w:r>
              <w:t>10 &lt;1&gt;</w:t>
            </w:r>
          </w:p>
        </w:tc>
        <w:tc>
          <w:tcPr>
            <w:tcW w:w="3798" w:type="dxa"/>
            <w:vMerge w:val="restart"/>
          </w:tcPr>
          <w:p w:rsidR="00554184" w:rsidRDefault="00554184">
            <w:pPr>
              <w:pStyle w:val="ConsPlusNormal"/>
              <w:jc w:val="both"/>
            </w:pPr>
            <w:r>
              <w:t>Радиоэлектронные средства, исключаемые из состава судовой радиостанции</w:t>
            </w:r>
          </w:p>
        </w:tc>
        <w:tc>
          <w:tcPr>
            <w:tcW w:w="2270" w:type="dxa"/>
          </w:tcPr>
          <w:p w:rsidR="00554184" w:rsidRDefault="00554184">
            <w:pPr>
              <w:pStyle w:val="ConsPlusNormal"/>
              <w:jc w:val="center"/>
            </w:pPr>
            <w:r>
              <w:t>Тип радиоэлектронных средств</w:t>
            </w:r>
          </w:p>
        </w:tc>
        <w:tc>
          <w:tcPr>
            <w:tcW w:w="2428" w:type="dxa"/>
          </w:tcPr>
          <w:p w:rsidR="00554184" w:rsidRDefault="00554184">
            <w:pPr>
              <w:pStyle w:val="ConsPlusNormal"/>
              <w:jc w:val="center"/>
            </w:pPr>
            <w:r>
              <w:t>Количество радиоэлектронных средств</w:t>
            </w:r>
          </w:p>
        </w:tc>
      </w:tr>
      <w:tr w:rsidR="00554184" w:rsidRPr="004E4A7F">
        <w:tc>
          <w:tcPr>
            <w:tcW w:w="566" w:type="dxa"/>
            <w:vMerge/>
          </w:tcPr>
          <w:p w:rsidR="00554184" w:rsidRPr="004E4A7F" w:rsidRDefault="00554184"/>
        </w:tc>
        <w:tc>
          <w:tcPr>
            <w:tcW w:w="3798" w:type="dxa"/>
            <w:vMerge/>
          </w:tcPr>
          <w:p w:rsidR="00554184" w:rsidRPr="004E4A7F" w:rsidRDefault="00554184"/>
        </w:tc>
        <w:tc>
          <w:tcPr>
            <w:tcW w:w="2270" w:type="dxa"/>
          </w:tcPr>
          <w:p w:rsidR="00554184" w:rsidRDefault="00554184">
            <w:pPr>
              <w:pStyle w:val="ConsPlusNormal"/>
            </w:pPr>
          </w:p>
        </w:tc>
        <w:tc>
          <w:tcPr>
            <w:tcW w:w="2428" w:type="dxa"/>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270" w:type="dxa"/>
          </w:tcPr>
          <w:p w:rsidR="00554184" w:rsidRDefault="00554184">
            <w:pPr>
              <w:pStyle w:val="ConsPlusNormal"/>
            </w:pPr>
          </w:p>
        </w:tc>
        <w:tc>
          <w:tcPr>
            <w:tcW w:w="2428" w:type="dxa"/>
          </w:tcPr>
          <w:p w:rsidR="00554184" w:rsidRDefault="00554184">
            <w:pPr>
              <w:pStyle w:val="ConsPlusNormal"/>
            </w:pPr>
          </w:p>
        </w:tc>
      </w:tr>
    </w:tbl>
    <w:p w:rsidR="00554184" w:rsidRDefault="00554184">
      <w:pPr>
        <w:pStyle w:val="ConsPlusNormal"/>
        <w:jc w:val="both"/>
      </w:pPr>
    </w:p>
    <w:p w:rsidR="00554184" w:rsidRDefault="00554184">
      <w:pPr>
        <w:pStyle w:val="ConsPlusNonformat"/>
        <w:jc w:val="both"/>
      </w:pPr>
      <w:r>
        <w:t xml:space="preserve">    Прошу  выдать  разрешение  на  судовые  радиостанции,  используемые  на</w:t>
      </w:r>
    </w:p>
    <w:p w:rsidR="00554184" w:rsidRDefault="00554184">
      <w:pPr>
        <w:pStyle w:val="ConsPlusNonformat"/>
        <w:jc w:val="both"/>
      </w:pPr>
      <w:r>
        <w:t>___________________________________________________________________________</w:t>
      </w:r>
    </w:p>
    <w:p w:rsidR="00554184" w:rsidRDefault="00554184">
      <w:pPr>
        <w:pStyle w:val="ConsPlusNonformat"/>
        <w:jc w:val="both"/>
      </w:pPr>
      <w:r>
        <w:t xml:space="preserve">       (морском судне, судне внутреннего плавания, судне смешанного</w:t>
      </w:r>
    </w:p>
    <w:p w:rsidR="00554184" w:rsidRDefault="00554184">
      <w:pPr>
        <w:pStyle w:val="ConsPlusNonformat"/>
        <w:jc w:val="both"/>
      </w:pPr>
      <w:r>
        <w:t xml:space="preserve">                           (река-море) плавания)</w:t>
      </w:r>
    </w:p>
    <w:p w:rsidR="00554184" w:rsidRDefault="00554184">
      <w:pPr>
        <w:pStyle w:val="ConsPlusNonformat"/>
        <w:jc w:val="both"/>
      </w:pPr>
    </w:p>
    <w:p w:rsidR="00554184" w:rsidRDefault="00554184">
      <w:pPr>
        <w:pStyle w:val="ConsPlusNonformat"/>
        <w:jc w:val="both"/>
      </w:pPr>
      <w:r>
        <w:t>в связи с изменением сведений о судовладельце</w:t>
      </w:r>
    </w:p>
    <w:p w:rsidR="00554184" w:rsidRDefault="00554184">
      <w:pPr>
        <w:pStyle w:val="ConsPlusNonformat"/>
        <w:jc w:val="both"/>
      </w:pPr>
      <w:r>
        <w:t>---------------------------------------------</w:t>
      </w:r>
    </w:p>
    <w:p w:rsidR="00554184" w:rsidRDefault="00554184">
      <w:pPr>
        <w:pStyle w:val="ConsPlusNonformat"/>
        <w:jc w:val="both"/>
      </w:pPr>
      <w:r>
        <w:t>Приложение:     1. копия  документа, подтверждающего  изменение  сведений о</w:t>
      </w:r>
    </w:p>
    <w:p w:rsidR="00554184" w:rsidRDefault="00554184">
      <w:pPr>
        <w:pStyle w:val="ConsPlusNonformat"/>
        <w:jc w:val="both"/>
      </w:pPr>
      <w:r>
        <w:t xml:space="preserve">                физическом лице.</w:t>
      </w:r>
    </w:p>
    <w:p w:rsidR="00554184" w:rsidRDefault="00554184">
      <w:pPr>
        <w:pStyle w:val="ConsPlusNonformat"/>
        <w:jc w:val="both"/>
      </w:pPr>
      <w:r>
        <w:t xml:space="preserve">                2. копия доверенности на представление интересов заявителя.</w:t>
      </w:r>
    </w:p>
    <w:p w:rsidR="00554184" w:rsidRDefault="00554184">
      <w:pPr>
        <w:pStyle w:val="ConsPlusNonformat"/>
        <w:jc w:val="both"/>
      </w:pPr>
      <w:r>
        <w:t xml:space="preserve">                                __________________ ________________________</w:t>
      </w:r>
    </w:p>
    <w:p w:rsidR="00554184" w:rsidRDefault="00554184">
      <w:pPr>
        <w:pStyle w:val="ConsPlusNonformat"/>
        <w:jc w:val="both"/>
      </w:pPr>
      <w:r>
        <w:t xml:space="preserve">                                    (подпись)       (инициалы, фамилия)</w:t>
      </w:r>
    </w:p>
    <w:p w:rsidR="00554184" w:rsidRDefault="00554184">
      <w:pPr>
        <w:pStyle w:val="ConsPlusNormal"/>
        <w:jc w:val="both"/>
      </w:pPr>
    </w:p>
    <w:p w:rsidR="00554184" w:rsidRDefault="00554184">
      <w:pPr>
        <w:pStyle w:val="ConsPlusNormal"/>
        <w:ind w:firstLine="540"/>
        <w:jc w:val="both"/>
      </w:pPr>
      <w:r>
        <w:t>--------------------------------</w:t>
      </w:r>
    </w:p>
    <w:p w:rsidR="00554184" w:rsidRDefault="00554184">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both"/>
      </w:pPr>
    </w:p>
    <w:p w:rsidR="00554184" w:rsidRDefault="00554184">
      <w:pPr>
        <w:pStyle w:val="ConsPlusNormal"/>
        <w:jc w:val="right"/>
        <w:outlineLvl w:val="1"/>
      </w:pPr>
      <w:r>
        <w:t>Приложение N 4</w:t>
      </w:r>
    </w:p>
    <w:p w:rsidR="00554184" w:rsidRDefault="00554184">
      <w:pPr>
        <w:pStyle w:val="ConsPlusNormal"/>
        <w:jc w:val="right"/>
      </w:pPr>
      <w:r>
        <w:t>к Административному регламенту</w:t>
      </w:r>
    </w:p>
    <w:p w:rsidR="00554184" w:rsidRDefault="00554184">
      <w:pPr>
        <w:pStyle w:val="ConsPlusNormal"/>
        <w:jc w:val="right"/>
      </w:pPr>
      <w:r>
        <w:t>предоставления Федеральной</w:t>
      </w:r>
    </w:p>
    <w:p w:rsidR="00554184" w:rsidRDefault="00554184">
      <w:pPr>
        <w:pStyle w:val="ConsPlusNormal"/>
        <w:jc w:val="right"/>
      </w:pPr>
      <w:r>
        <w:t>службой по надзору в сфере связи,</w:t>
      </w:r>
    </w:p>
    <w:p w:rsidR="00554184" w:rsidRDefault="00554184">
      <w:pPr>
        <w:pStyle w:val="ConsPlusNormal"/>
        <w:jc w:val="right"/>
      </w:pPr>
      <w:r>
        <w:t>информационных технологий</w:t>
      </w:r>
    </w:p>
    <w:p w:rsidR="00554184" w:rsidRDefault="00554184">
      <w:pPr>
        <w:pStyle w:val="ConsPlusNormal"/>
        <w:jc w:val="right"/>
      </w:pPr>
      <w:r>
        <w:t>и массовых коммуникаций</w:t>
      </w:r>
    </w:p>
    <w:p w:rsidR="00554184" w:rsidRDefault="00554184">
      <w:pPr>
        <w:pStyle w:val="ConsPlusNormal"/>
        <w:jc w:val="right"/>
      </w:pPr>
      <w:r>
        <w:t>государственной услуги</w:t>
      </w:r>
    </w:p>
    <w:p w:rsidR="00554184" w:rsidRDefault="00554184">
      <w:pPr>
        <w:pStyle w:val="ConsPlusNormal"/>
        <w:jc w:val="right"/>
      </w:pPr>
      <w:r>
        <w:t>по выдаче разрешений</w:t>
      </w:r>
    </w:p>
    <w:p w:rsidR="00554184" w:rsidRDefault="00554184">
      <w:pPr>
        <w:pStyle w:val="ConsPlusNormal"/>
        <w:jc w:val="right"/>
      </w:pPr>
      <w:r>
        <w:t>на судовые радиостанции,</w:t>
      </w:r>
    </w:p>
    <w:p w:rsidR="00554184" w:rsidRDefault="00554184">
      <w:pPr>
        <w:pStyle w:val="ConsPlusNormal"/>
        <w:jc w:val="right"/>
      </w:pPr>
      <w:r>
        <w:t>используемые на морских</w:t>
      </w:r>
    </w:p>
    <w:p w:rsidR="00554184" w:rsidRDefault="00554184">
      <w:pPr>
        <w:pStyle w:val="ConsPlusNormal"/>
        <w:jc w:val="right"/>
      </w:pPr>
      <w:r>
        <w:t>судах, судах внутреннего</w:t>
      </w:r>
    </w:p>
    <w:p w:rsidR="00554184" w:rsidRDefault="00554184">
      <w:pPr>
        <w:pStyle w:val="ConsPlusNormal"/>
        <w:jc w:val="right"/>
      </w:pPr>
      <w:r>
        <w:t>плавания и судах смешанного</w:t>
      </w:r>
    </w:p>
    <w:p w:rsidR="00554184" w:rsidRDefault="00554184">
      <w:pPr>
        <w:pStyle w:val="ConsPlusNormal"/>
        <w:jc w:val="right"/>
      </w:pPr>
      <w:r>
        <w:t>(река-море) плавания,</w:t>
      </w:r>
    </w:p>
    <w:p w:rsidR="00554184" w:rsidRDefault="00554184">
      <w:pPr>
        <w:pStyle w:val="ConsPlusNormal"/>
        <w:jc w:val="right"/>
      </w:pPr>
      <w:r>
        <w:t>утвержденному приказом Роскомнадзора</w:t>
      </w:r>
    </w:p>
    <w:p w:rsidR="00554184" w:rsidRDefault="00554184">
      <w:pPr>
        <w:pStyle w:val="ConsPlusNormal"/>
        <w:jc w:val="right"/>
      </w:pPr>
      <w:r>
        <w:t>от 18.12.2018 N 201</w:t>
      </w:r>
    </w:p>
    <w:p w:rsidR="00554184" w:rsidRDefault="00554184">
      <w:pPr>
        <w:pStyle w:val="ConsPlusNormal"/>
        <w:jc w:val="both"/>
      </w:pPr>
    </w:p>
    <w:p w:rsidR="00554184" w:rsidRDefault="00554184">
      <w:pPr>
        <w:pStyle w:val="ConsPlusNormal"/>
        <w:jc w:val="right"/>
      </w:pPr>
      <w:r>
        <w:t>Форма</w:t>
      </w:r>
    </w:p>
    <w:p w:rsidR="00554184" w:rsidRDefault="00554184">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54184" w:rsidRPr="004E4A7F">
        <w:tc>
          <w:tcPr>
            <w:tcW w:w="4535" w:type="dxa"/>
            <w:tcBorders>
              <w:top w:val="nil"/>
              <w:left w:val="nil"/>
              <w:bottom w:val="nil"/>
              <w:right w:val="nil"/>
            </w:tcBorders>
          </w:tcPr>
          <w:p w:rsidR="00554184" w:rsidRDefault="00554184">
            <w:pPr>
              <w:pStyle w:val="ConsPlusNormal"/>
            </w:pPr>
          </w:p>
        </w:tc>
        <w:tc>
          <w:tcPr>
            <w:tcW w:w="4535" w:type="dxa"/>
            <w:tcBorders>
              <w:top w:val="nil"/>
              <w:left w:val="nil"/>
              <w:bottom w:val="nil"/>
              <w:right w:val="nil"/>
            </w:tcBorders>
          </w:tcPr>
          <w:p w:rsidR="00554184" w:rsidRDefault="0055418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554184" w:rsidRDefault="00554184">
            <w:pPr>
              <w:pStyle w:val="ConsPlusNormal"/>
            </w:pPr>
            <w:r>
              <w:t>________________________________</w:t>
            </w:r>
          </w:p>
          <w:p w:rsidR="00554184" w:rsidRDefault="00554184">
            <w:pPr>
              <w:pStyle w:val="ConsPlusNormal"/>
            </w:pPr>
            <w:r>
              <w:t>(наименование территориального управления Роскомнадзора)</w:t>
            </w:r>
          </w:p>
        </w:tc>
      </w:tr>
      <w:tr w:rsidR="00554184" w:rsidRPr="004E4A7F">
        <w:tc>
          <w:tcPr>
            <w:tcW w:w="4535" w:type="dxa"/>
            <w:tcBorders>
              <w:top w:val="nil"/>
              <w:left w:val="nil"/>
              <w:bottom w:val="nil"/>
              <w:right w:val="nil"/>
            </w:tcBorders>
          </w:tcPr>
          <w:p w:rsidR="00554184" w:rsidRDefault="00554184">
            <w:pPr>
              <w:pStyle w:val="ConsPlusNormal"/>
              <w:jc w:val="both"/>
            </w:pPr>
            <w:r>
              <w:t>Исходящий N</w:t>
            </w:r>
          </w:p>
          <w:p w:rsidR="00554184" w:rsidRDefault="00554184">
            <w:pPr>
              <w:pStyle w:val="ConsPlusNormal"/>
              <w:jc w:val="both"/>
            </w:pPr>
            <w:r>
              <w:t>Дата заполнения заявления</w:t>
            </w:r>
          </w:p>
        </w:tc>
        <w:tc>
          <w:tcPr>
            <w:tcW w:w="4535" w:type="dxa"/>
            <w:tcBorders>
              <w:top w:val="nil"/>
              <w:left w:val="nil"/>
              <w:bottom w:val="nil"/>
              <w:right w:val="nil"/>
            </w:tcBorders>
          </w:tcPr>
          <w:p w:rsidR="00554184" w:rsidRDefault="00554184">
            <w:pPr>
              <w:pStyle w:val="ConsPlusNormal"/>
            </w:pPr>
          </w:p>
        </w:tc>
      </w:tr>
    </w:tbl>
    <w:p w:rsidR="00554184" w:rsidRDefault="00554184">
      <w:pPr>
        <w:pStyle w:val="ConsPlusNormal"/>
        <w:jc w:val="both"/>
      </w:pPr>
    </w:p>
    <w:p w:rsidR="00554184" w:rsidRDefault="00554184">
      <w:pPr>
        <w:pStyle w:val="ConsPlusNormal"/>
        <w:jc w:val="center"/>
      </w:pPr>
      <w:bookmarkStart w:id="16" w:name="P1014"/>
      <w:bookmarkEnd w:id="16"/>
      <w:r>
        <w:t>Заявление</w:t>
      </w:r>
    </w:p>
    <w:p w:rsidR="00554184" w:rsidRDefault="00554184">
      <w:pPr>
        <w:pStyle w:val="ConsPlusNormal"/>
        <w:jc w:val="center"/>
      </w:pPr>
      <w:r>
        <w:t>о выдаче разрешения на судовые радиостанции</w:t>
      </w:r>
    </w:p>
    <w:p w:rsidR="00554184" w:rsidRDefault="00554184">
      <w:pPr>
        <w:pStyle w:val="ConsPlusNormal"/>
        <w:jc w:val="center"/>
      </w:pPr>
      <w:r>
        <w:t>(Для получения разрешения на судовые радиостанции в случае</w:t>
      </w:r>
    </w:p>
    <w:p w:rsidR="00554184" w:rsidRDefault="00554184">
      <w:pPr>
        <w:pStyle w:val="ConsPlusNormal"/>
        <w:jc w:val="center"/>
      </w:pPr>
      <w:r>
        <w:t>изменения сведений о судовладельце (для российских</w:t>
      </w:r>
    </w:p>
    <w:p w:rsidR="00554184" w:rsidRDefault="00554184">
      <w:pPr>
        <w:pStyle w:val="ConsPlusNormal"/>
        <w:jc w:val="center"/>
      </w:pPr>
      <w:r>
        <w:t>юридических лиц - организационно-правовой формы, полного</w:t>
      </w:r>
    </w:p>
    <w:p w:rsidR="00554184" w:rsidRDefault="00554184">
      <w:pPr>
        <w:pStyle w:val="ConsPlusNormal"/>
        <w:jc w:val="center"/>
      </w:pPr>
      <w:r>
        <w:t>наименования судовладельца; для индивидуальных</w:t>
      </w:r>
    </w:p>
    <w:p w:rsidR="00554184" w:rsidRDefault="00554184">
      <w:pPr>
        <w:pStyle w:val="ConsPlusNormal"/>
        <w:jc w:val="center"/>
      </w:pPr>
      <w:r>
        <w:t>предпринимателей, фамилии, имени, отчества (при наличии),</w:t>
      </w:r>
    </w:p>
    <w:p w:rsidR="00554184" w:rsidRDefault="00554184">
      <w:pPr>
        <w:pStyle w:val="ConsPlusNormal"/>
        <w:jc w:val="center"/>
      </w:pPr>
      <w:r>
        <w:t>при смене судовладельца в результате реорганизации</w:t>
      </w:r>
    </w:p>
    <w:p w:rsidR="00554184" w:rsidRDefault="00554184">
      <w:pPr>
        <w:pStyle w:val="ConsPlusNormal"/>
        <w:jc w:val="center"/>
      </w:pPr>
      <w:r>
        <w:t>юридического лица заявитель, являющийся российским</w:t>
      </w:r>
    </w:p>
    <w:p w:rsidR="00554184" w:rsidRDefault="00554184">
      <w:pPr>
        <w:pStyle w:val="ConsPlusNormal"/>
        <w:jc w:val="center"/>
      </w:pPr>
      <w:r>
        <w:t>юридическим лицом или индивидуальным предпринимателем)</w:t>
      </w:r>
    </w:p>
    <w:p w:rsidR="00554184" w:rsidRDefault="00554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798"/>
        <w:gridCol w:w="2261"/>
        <w:gridCol w:w="2437"/>
      </w:tblGrid>
      <w:tr w:rsidR="00554184" w:rsidRPr="004E4A7F">
        <w:tc>
          <w:tcPr>
            <w:tcW w:w="566" w:type="dxa"/>
            <w:vAlign w:val="center"/>
          </w:tcPr>
          <w:p w:rsidR="00554184" w:rsidRDefault="00554184">
            <w:pPr>
              <w:pStyle w:val="ConsPlusNormal"/>
              <w:jc w:val="center"/>
            </w:pPr>
            <w:r>
              <w:t>1</w:t>
            </w:r>
          </w:p>
        </w:tc>
        <w:tc>
          <w:tcPr>
            <w:tcW w:w="3798" w:type="dxa"/>
          </w:tcPr>
          <w:p w:rsidR="00554184" w:rsidRDefault="00554184">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2</w:t>
            </w:r>
          </w:p>
        </w:tc>
        <w:tc>
          <w:tcPr>
            <w:tcW w:w="3798" w:type="dxa"/>
          </w:tcPr>
          <w:p w:rsidR="00554184" w:rsidRDefault="00554184">
            <w:pPr>
              <w:pStyle w:val="ConsPlusNormal"/>
              <w:jc w:val="both"/>
            </w:pPr>
            <w:r>
              <w:t>Почтовый адрес заявителя</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3</w:t>
            </w:r>
          </w:p>
        </w:tc>
        <w:tc>
          <w:tcPr>
            <w:tcW w:w="3798" w:type="dxa"/>
          </w:tcPr>
          <w:p w:rsidR="00554184" w:rsidRDefault="00554184">
            <w:pPr>
              <w:pStyle w:val="ConsPlusNormal"/>
              <w:jc w:val="both"/>
            </w:pPr>
            <w:r>
              <w:t>Адрес местонахождения (в соответствии с учредительными документами)</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4</w:t>
            </w:r>
          </w:p>
        </w:tc>
        <w:tc>
          <w:tcPr>
            <w:tcW w:w="3798" w:type="dxa"/>
          </w:tcPr>
          <w:p w:rsidR="00554184" w:rsidRDefault="00554184">
            <w:pPr>
              <w:pStyle w:val="ConsPlusNormal"/>
              <w:jc w:val="both"/>
            </w:pPr>
            <w:r>
              <w:t>Код города, номер контактного телефона и (или) факса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5</w:t>
            </w:r>
          </w:p>
        </w:tc>
        <w:tc>
          <w:tcPr>
            <w:tcW w:w="3798" w:type="dxa"/>
          </w:tcPr>
          <w:p w:rsidR="00554184" w:rsidRDefault="00554184">
            <w:pPr>
              <w:pStyle w:val="ConsPlusNormal"/>
              <w:jc w:val="both"/>
            </w:pPr>
            <w:r>
              <w:t>Основной государственный регистрационный номер (ОГРН) (для юридического лица)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6</w:t>
            </w:r>
          </w:p>
        </w:tc>
        <w:tc>
          <w:tcPr>
            <w:tcW w:w="3798" w:type="dxa"/>
          </w:tcPr>
          <w:p w:rsidR="00554184" w:rsidRDefault="00554184">
            <w:pPr>
              <w:pStyle w:val="ConsPlusNormal"/>
              <w:jc w:val="both"/>
            </w:pPr>
            <w:r>
              <w:t>Идентификационный номер налогоплательщика (ИНН)</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7</w:t>
            </w:r>
          </w:p>
        </w:tc>
        <w:tc>
          <w:tcPr>
            <w:tcW w:w="3798" w:type="dxa"/>
          </w:tcPr>
          <w:p w:rsidR="00554184" w:rsidRDefault="00554184">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8</w:t>
            </w:r>
          </w:p>
        </w:tc>
        <w:tc>
          <w:tcPr>
            <w:tcW w:w="3798" w:type="dxa"/>
          </w:tcPr>
          <w:p w:rsidR="00554184" w:rsidRDefault="00554184">
            <w:pPr>
              <w:pStyle w:val="ConsPlusNormal"/>
              <w:jc w:val="both"/>
            </w:pPr>
            <w:r>
              <w:t>Код причины постановки на учет (КПП) (для юридического лица)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9</w:t>
            </w:r>
          </w:p>
        </w:tc>
        <w:tc>
          <w:tcPr>
            <w:tcW w:w="3798" w:type="dxa"/>
          </w:tcPr>
          <w:p w:rsidR="00554184" w:rsidRDefault="00554184">
            <w:pPr>
              <w:pStyle w:val="ConsPlusNormal"/>
              <w:jc w:val="both"/>
            </w:pPr>
            <w:r>
              <w:t>Название судна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10</w:t>
            </w:r>
          </w:p>
        </w:tc>
        <w:tc>
          <w:tcPr>
            <w:tcW w:w="3798" w:type="dxa"/>
          </w:tcPr>
          <w:p w:rsidR="00554184" w:rsidRDefault="00554184">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554184" w:rsidRDefault="00554184">
            <w:pPr>
              <w:pStyle w:val="ConsPlusNormal"/>
            </w:pPr>
          </w:p>
        </w:tc>
      </w:tr>
      <w:tr w:rsidR="00554184" w:rsidRPr="004E4A7F">
        <w:tc>
          <w:tcPr>
            <w:tcW w:w="566" w:type="dxa"/>
            <w:vAlign w:val="center"/>
          </w:tcPr>
          <w:p w:rsidR="00554184" w:rsidRDefault="00554184">
            <w:pPr>
              <w:pStyle w:val="ConsPlusNormal"/>
              <w:jc w:val="center"/>
            </w:pPr>
            <w:r>
              <w:t>11</w:t>
            </w:r>
          </w:p>
        </w:tc>
        <w:tc>
          <w:tcPr>
            <w:tcW w:w="3798" w:type="dxa"/>
          </w:tcPr>
          <w:p w:rsidR="00554184" w:rsidRDefault="00554184">
            <w:pPr>
              <w:pStyle w:val="ConsPlusNormal"/>
            </w:pPr>
            <w:r>
              <w:t>Номер и дата действующего разрешения на судовые радиостанции (в случае наличия)</w:t>
            </w:r>
          </w:p>
        </w:tc>
        <w:tc>
          <w:tcPr>
            <w:tcW w:w="4698" w:type="dxa"/>
            <w:gridSpan w:val="2"/>
          </w:tcPr>
          <w:p w:rsidR="00554184" w:rsidRDefault="00554184">
            <w:pPr>
              <w:pStyle w:val="ConsPlusNormal"/>
            </w:pPr>
          </w:p>
        </w:tc>
      </w:tr>
      <w:tr w:rsidR="00554184" w:rsidRPr="004E4A7F">
        <w:tc>
          <w:tcPr>
            <w:tcW w:w="566" w:type="dxa"/>
            <w:vMerge w:val="restart"/>
            <w:vAlign w:val="center"/>
          </w:tcPr>
          <w:p w:rsidR="00554184" w:rsidRDefault="00554184">
            <w:pPr>
              <w:pStyle w:val="ConsPlusNormal"/>
              <w:jc w:val="center"/>
            </w:pPr>
            <w:r>
              <w:t>12 &lt;1&gt;</w:t>
            </w:r>
          </w:p>
        </w:tc>
        <w:tc>
          <w:tcPr>
            <w:tcW w:w="3798" w:type="dxa"/>
            <w:vMerge w:val="restart"/>
          </w:tcPr>
          <w:p w:rsidR="00554184" w:rsidRDefault="00554184">
            <w:pPr>
              <w:pStyle w:val="ConsPlusNormal"/>
              <w:jc w:val="both"/>
            </w:pPr>
            <w:r>
              <w:t>Радиоэлектронные средства, исключаемые из состава судовой радиостанции</w:t>
            </w:r>
          </w:p>
        </w:tc>
        <w:tc>
          <w:tcPr>
            <w:tcW w:w="2261" w:type="dxa"/>
          </w:tcPr>
          <w:p w:rsidR="00554184" w:rsidRDefault="00554184">
            <w:pPr>
              <w:pStyle w:val="ConsPlusNormal"/>
              <w:jc w:val="center"/>
            </w:pPr>
            <w:r>
              <w:t>Тип радиоэлектронных средств</w:t>
            </w:r>
          </w:p>
        </w:tc>
        <w:tc>
          <w:tcPr>
            <w:tcW w:w="2437" w:type="dxa"/>
          </w:tcPr>
          <w:p w:rsidR="00554184" w:rsidRDefault="00554184">
            <w:pPr>
              <w:pStyle w:val="ConsPlusNormal"/>
              <w:jc w:val="center"/>
            </w:pPr>
            <w:r>
              <w:t>Количество радиоэлектронных средств</w:t>
            </w:r>
          </w:p>
        </w:tc>
      </w:tr>
      <w:tr w:rsidR="00554184" w:rsidRPr="004E4A7F">
        <w:tc>
          <w:tcPr>
            <w:tcW w:w="566" w:type="dxa"/>
            <w:vMerge/>
          </w:tcPr>
          <w:p w:rsidR="00554184" w:rsidRPr="004E4A7F" w:rsidRDefault="00554184"/>
        </w:tc>
        <w:tc>
          <w:tcPr>
            <w:tcW w:w="3798" w:type="dxa"/>
            <w:vMerge/>
          </w:tcPr>
          <w:p w:rsidR="00554184" w:rsidRPr="004E4A7F" w:rsidRDefault="00554184"/>
        </w:tc>
        <w:tc>
          <w:tcPr>
            <w:tcW w:w="2261" w:type="dxa"/>
          </w:tcPr>
          <w:p w:rsidR="00554184" w:rsidRDefault="00554184">
            <w:pPr>
              <w:pStyle w:val="ConsPlusNormal"/>
            </w:pPr>
          </w:p>
        </w:tc>
        <w:tc>
          <w:tcPr>
            <w:tcW w:w="2437" w:type="dxa"/>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261" w:type="dxa"/>
          </w:tcPr>
          <w:p w:rsidR="00554184" w:rsidRDefault="00554184">
            <w:pPr>
              <w:pStyle w:val="ConsPlusNormal"/>
            </w:pPr>
          </w:p>
        </w:tc>
        <w:tc>
          <w:tcPr>
            <w:tcW w:w="2437" w:type="dxa"/>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261" w:type="dxa"/>
          </w:tcPr>
          <w:p w:rsidR="00554184" w:rsidRDefault="00554184">
            <w:pPr>
              <w:pStyle w:val="ConsPlusNormal"/>
            </w:pPr>
          </w:p>
        </w:tc>
        <w:tc>
          <w:tcPr>
            <w:tcW w:w="2437" w:type="dxa"/>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261" w:type="dxa"/>
          </w:tcPr>
          <w:p w:rsidR="00554184" w:rsidRDefault="00554184">
            <w:pPr>
              <w:pStyle w:val="ConsPlusNormal"/>
            </w:pPr>
          </w:p>
        </w:tc>
        <w:tc>
          <w:tcPr>
            <w:tcW w:w="2437" w:type="dxa"/>
          </w:tcPr>
          <w:p w:rsidR="00554184" w:rsidRDefault="00554184">
            <w:pPr>
              <w:pStyle w:val="ConsPlusNormal"/>
            </w:pPr>
          </w:p>
        </w:tc>
      </w:tr>
      <w:tr w:rsidR="00554184" w:rsidRPr="004E4A7F">
        <w:tc>
          <w:tcPr>
            <w:tcW w:w="566" w:type="dxa"/>
            <w:vMerge/>
          </w:tcPr>
          <w:p w:rsidR="00554184" w:rsidRPr="004E4A7F" w:rsidRDefault="00554184"/>
        </w:tc>
        <w:tc>
          <w:tcPr>
            <w:tcW w:w="3798" w:type="dxa"/>
            <w:vMerge/>
          </w:tcPr>
          <w:p w:rsidR="00554184" w:rsidRPr="004E4A7F" w:rsidRDefault="00554184"/>
        </w:tc>
        <w:tc>
          <w:tcPr>
            <w:tcW w:w="2261" w:type="dxa"/>
          </w:tcPr>
          <w:p w:rsidR="00554184" w:rsidRDefault="00554184">
            <w:pPr>
              <w:pStyle w:val="ConsPlusNormal"/>
            </w:pPr>
          </w:p>
        </w:tc>
        <w:tc>
          <w:tcPr>
            <w:tcW w:w="2437" w:type="dxa"/>
          </w:tcPr>
          <w:p w:rsidR="00554184" w:rsidRDefault="00554184">
            <w:pPr>
              <w:pStyle w:val="ConsPlusNormal"/>
            </w:pPr>
          </w:p>
        </w:tc>
      </w:tr>
    </w:tbl>
    <w:p w:rsidR="00554184" w:rsidRDefault="00554184">
      <w:pPr>
        <w:pStyle w:val="ConsPlusNormal"/>
        <w:jc w:val="both"/>
      </w:pPr>
    </w:p>
    <w:p w:rsidR="00554184" w:rsidRDefault="00554184">
      <w:pPr>
        <w:pStyle w:val="ConsPlusNonformat"/>
        <w:jc w:val="both"/>
      </w:pPr>
      <w:r>
        <w:t xml:space="preserve">    Прошу  выдать  разрешение  на  судовые  радиостанции,  используемые  на</w:t>
      </w:r>
    </w:p>
    <w:p w:rsidR="00554184" w:rsidRDefault="00554184">
      <w:pPr>
        <w:pStyle w:val="ConsPlusNonformat"/>
        <w:jc w:val="both"/>
      </w:pPr>
      <w:r>
        <w:t>___________________________________________________________________________</w:t>
      </w:r>
    </w:p>
    <w:p w:rsidR="00554184" w:rsidRDefault="00554184">
      <w:pPr>
        <w:pStyle w:val="ConsPlusNonformat"/>
        <w:jc w:val="both"/>
      </w:pPr>
      <w:r>
        <w:t xml:space="preserve">       (морском судне, судне внутреннего плавания, судне смешанного</w:t>
      </w:r>
    </w:p>
    <w:p w:rsidR="00554184" w:rsidRDefault="00554184">
      <w:pPr>
        <w:pStyle w:val="ConsPlusNonformat"/>
        <w:jc w:val="both"/>
      </w:pPr>
      <w:r>
        <w:t xml:space="preserve">                           (река-море) плавания)</w:t>
      </w:r>
    </w:p>
    <w:p w:rsidR="00554184" w:rsidRDefault="00554184">
      <w:pPr>
        <w:pStyle w:val="ConsPlusNonformat"/>
        <w:jc w:val="both"/>
      </w:pPr>
      <w:r>
        <w:t>в  связи  с изменением сведений о судовладельце (для российских юридических</w:t>
      </w:r>
    </w:p>
    <w:p w:rsidR="00554184" w:rsidRDefault="00554184">
      <w:pPr>
        <w:pStyle w:val="ConsPlusNonformat"/>
        <w:jc w:val="both"/>
      </w:pPr>
      <w:r>
        <w:t>---------------------------------------------------------------------------</w:t>
      </w:r>
    </w:p>
    <w:p w:rsidR="00554184" w:rsidRDefault="00554184">
      <w:pPr>
        <w:pStyle w:val="ConsPlusNonformat"/>
        <w:jc w:val="both"/>
      </w:pPr>
      <w:r>
        <w:t>лиц  -  организационно-правовой  формы, полного наименования судовладельца;</w:t>
      </w:r>
    </w:p>
    <w:p w:rsidR="00554184" w:rsidRDefault="00554184">
      <w:pPr>
        <w:pStyle w:val="ConsPlusNonformat"/>
        <w:jc w:val="both"/>
      </w:pPr>
      <w:r>
        <w:t>---------------------------------------------------------------------------</w:t>
      </w:r>
    </w:p>
    <w:p w:rsidR="00554184" w:rsidRDefault="00554184">
      <w:pPr>
        <w:pStyle w:val="ConsPlusNonformat"/>
        <w:jc w:val="both"/>
      </w:pPr>
      <w:r>
        <w:t>для   индивидуальных   предпринимателей,   фамилии,  имени,  отчества  (при</w:t>
      </w:r>
    </w:p>
    <w:p w:rsidR="00554184" w:rsidRDefault="00554184">
      <w:pPr>
        <w:pStyle w:val="ConsPlusNonformat"/>
        <w:jc w:val="both"/>
      </w:pPr>
      <w:r>
        <w:t>---------------------------------------------------------------------------</w:t>
      </w:r>
    </w:p>
    <w:p w:rsidR="00554184" w:rsidRDefault="00554184">
      <w:pPr>
        <w:pStyle w:val="ConsPlusNonformat"/>
        <w:jc w:val="both"/>
      </w:pPr>
      <w:r>
        <w:t>наличии),  при  смене судовладельца в результате реорганизации юридического</w:t>
      </w:r>
    </w:p>
    <w:p w:rsidR="00554184" w:rsidRDefault="00554184">
      <w:pPr>
        <w:pStyle w:val="ConsPlusNonformat"/>
        <w:jc w:val="both"/>
      </w:pPr>
      <w:r>
        <w:t>---------------------------------------------------------------------------</w:t>
      </w:r>
    </w:p>
    <w:p w:rsidR="00554184" w:rsidRDefault="00554184">
      <w:pPr>
        <w:pStyle w:val="ConsPlusNonformat"/>
        <w:jc w:val="both"/>
      </w:pPr>
      <w:r>
        <w:t>лица  заявитель, являющийся российским юридическим лицом или индивидуальным</w:t>
      </w:r>
    </w:p>
    <w:p w:rsidR="00554184" w:rsidRDefault="00554184">
      <w:pPr>
        <w:pStyle w:val="ConsPlusNonformat"/>
        <w:jc w:val="both"/>
      </w:pPr>
      <w:r>
        <w:t>---------------------------------------------------------------------------</w:t>
      </w:r>
    </w:p>
    <w:p w:rsidR="00554184" w:rsidRDefault="00554184">
      <w:pPr>
        <w:pStyle w:val="ConsPlusNonformat"/>
        <w:jc w:val="both"/>
      </w:pPr>
      <w:r>
        <w:t>предпринимателем</w:t>
      </w:r>
    </w:p>
    <w:p w:rsidR="00554184" w:rsidRDefault="00554184">
      <w:pPr>
        <w:pStyle w:val="ConsPlusNonformat"/>
        <w:jc w:val="both"/>
      </w:pPr>
      <w:r>
        <w:t>----------------</w:t>
      </w:r>
    </w:p>
    <w:p w:rsidR="00554184" w:rsidRDefault="00554184">
      <w:pPr>
        <w:pStyle w:val="ConsPlusNonformat"/>
        <w:jc w:val="both"/>
      </w:pPr>
    </w:p>
    <w:p w:rsidR="00554184" w:rsidRDefault="00554184">
      <w:pPr>
        <w:pStyle w:val="ConsPlusNonformat"/>
        <w:jc w:val="both"/>
      </w:pPr>
      <w:r>
        <w:t>Приложение:    1. копия доверенности на представление интересов заявителя.</w:t>
      </w:r>
    </w:p>
    <w:p w:rsidR="00554184" w:rsidRDefault="00554184">
      <w:pPr>
        <w:pStyle w:val="ConsPlusNonformat"/>
        <w:jc w:val="both"/>
      </w:pPr>
      <w:r>
        <w:t xml:space="preserve">               2. копия передаточного акта.</w:t>
      </w:r>
    </w:p>
    <w:p w:rsidR="00554184" w:rsidRDefault="00554184">
      <w:pPr>
        <w:pStyle w:val="ConsPlusNonformat"/>
        <w:jc w:val="both"/>
      </w:pPr>
    </w:p>
    <w:p w:rsidR="00554184" w:rsidRDefault="00554184">
      <w:pPr>
        <w:pStyle w:val="ConsPlusNonformat"/>
        <w:jc w:val="both"/>
      </w:pPr>
      <w:r>
        <w:t>Руководитель &lt;2&gt;</w:t>
      </w:r>
    </w:p>
    <w:p w:rsidR="00554184" w:rsidRDefault="00554184">
      <w:pPr>
        <w:pStyle w:val="ConsPlusNonformat"/>
        <w:jc w:val="both"/>
      </w:pPr>
      <w:r>
        <w:t xml:space="preserve">                                 _________________ ________________________</w:t>
      </w:r>
    </w:p>
    <w:p w:rsidR="00554184" w:rsidRDefault="00554184">
      <w:pPr>
        <w:pStyle w:val="ConsPlusNonformat"/>
        <w:jc w:val="both"/>
      </w:pPr>
      <w:r>
        <w:t xml:space="preserve">            М.П.                     (подпись)       (инициалы, фамилия)</w:t>
      </w:r>
    </w:p>
    <w:p w:rsidR="00554184" w:rsidRDefault="00554184">
      <w:pPr>
        <w:pStyle w:val="ConsPlusNonformat"/>
        <w:jc w:val="both"/>
      </w:pPr>
      <w:r>
        <w:t xml:space="preserve"> (при наличии - для акционерных</w:t>
      </w:r>
    </w:p>
    <w:p w:rsidR="00554184" w:rsidRDefault="00554184">
      <w:pPr>
        <w:pStyle w:val="ConsPlusNonformat"/>
        <w:jc w:val="both"/>
      </w:pPr>
      <w:r>
        <w:t>обществ и обществ с ограниченной</w:t>
      </w:r>
    </w:p>
    <w:p w:rsidR="00554184" w:rsidRDefault="00554184">
      <w:pPr>
        <w:pStyle w:val="ConsPlusNonformat"/>
        <w:jc w:val="both"/>
      </w:pPr>
      <w:r>
        <w:t xml:space="preserve">     ответственностью)</w:t>
      </w:r>
    </w:p>
    <w:p w:rsidR="00554184" w:rsidRDefault="00554184">
      <w:pPr>
        <w:pStyle w:val="ConsPlusNormal"/>
        <w:jc w:val="both"/>
      </w:pPr>
    </w:p>
    <w:p w:rsidR="00554184" w:rsidRDefault="00554184">
      <w:pPr>
        <w:pStyle w:val="ConsPlusNormal"/>
        <w:ind w:firstLine="540"/>
        <w:jc w:val="both"/>
      </w:pPr>
      <w:r>
        <w:t>--------------------------------</w:t>
      </w:r>
    </w:p>
    <w:p w:rsidR="00554184" w:rsidRDefault="00554184">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554184" w:rsidRDefault="00554184">
      <w:pPr>
        <w:pStyle w:val="ConsPlusNormal"/>
        <w:spacing w:before="220"/>
        <w:ind w:firstLine="540"/>
        <w:jc w:val="both"/>
      </w:pPr>
      <w: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554184" w:rsidRDefault="00554184">
      <w:pPr>
        <w:pStyle w:val="ConsPlusNormal"/>
        <w:jc w:val="both"/>
      </w:pPr>
    </w:p>
    <w:p w:rsidR="00554184" w:rsidRDefault="00554184">
      <w:pPr>
        <w:pStyle w:val="ConsPlusNormal"/>
        <w:jc w:val="both"/>
      </w:pPr>
    </w:p>
    <w:p w:rsidR="00554184" w:rsidRDefault="00554184">
      <w:pPr>
        <w:pStyle w:val="ConsPlusNormal"/>
        <w:pBdr>
          <w:top w:val="single" w:sz="6" w:space="0" w:color="auto"/>
        </w:pBdr>
        <w:spacing w:before="100" w:after="100"/>
        <w:jc w:val="both"/>
        <w:rPr>
          <w:sz w:val="2"/>
          <w:szCs w:val="2"/>
        </w:rPr>
      </w:pPr>
    </w:p>
    <w:p w:rsidR="00554184" w:rsidRDefault="00554184"/>
    <w:sectPr w:rsidR="00554184" w:rsidSect="0037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CE2"/>
    <w:rsid w:val="003558B5"/>
    <w:rsid w:val="0037138A"/>
    <w:rsid w:val="004E4A7F"/>
    <w:rsid w:val="004F26D8"/>
    <w:rsid w:val="005272FB"/>
    <w:rsid w:val="00554184"/>
    <w:rsid w:val="006454ED"/>
    <w:rsid w:val="00911CE2"/>
    <w:rsid w:val="00A16A8A"/>
    <w:rsid w:val="00CA7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11CE2"/>
    <w:pPr>
      <w:widowControl w:val="0"/>
      <w:autoSpaceDE w:val="0"/>
      <w:autoSpaceDN w:val="0"/>
    </w:pPr>
    <w:rPr>
      <w:rFonts w:eastAsia="Times New Roman" w:cs="Calibri"/>
      <w:szCs w:val="20"/>
    </w:rPr>
  </w:style>
  <w:style w:type="paragraph" w:customStyle="1" w:styleId="ConsPlusNonformat">
    <w:name w:val="ConsPlusNonformat"/>
    <w:uiPriority w:val="99"/>
    <w:rsid w:val="00911CE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1CE2"/>
    <w:pPr>
      <w:widowControl w:val="0"/>
      <w:autoSpaceDE w:val="0"/>
      <w:autoSpaceDN w:val="0"/>
    </w:pPr>
    <w:rPr>
      <w:rFonts w:eastAsia="Times New Roman" w:cs="Calibri"/>
      <w:b/>
      <w:szCs w:val="20"/>
    </w:rPr>
  </w:style>
  <w:style w:type="paragraph" w:customStyle="1" w:styleId="ConsPlusCell">
    <w:name w:val="ConsPlusCell"/>
    <w:uiPriority w:val="99"/>
    <w:rsid w:val="00911CE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11CE2"/>
    <w:pPr>
      <w:widowControl w:val="0"/>
      <w:autoSpaceDE w:val="0"/>
      <w:autoSpaceDN w:val="0"/>
    </w:pPr>
    <w:rPr>
      <w:rFonts w:eastAsia="Times New Roman" w:cs="Calibri"/>
      <w:szCs w:val="20"/>
    </w:rPr>
  </w:style>
  <w:style w:type="paragraph" w:customStyle="1" w:styleId="ConsPlusTitlePage">
    <w:name w:val="ConsPlusTitlePage"/>
    <w:uiPriority w:val="99"/>
    <w:rsid w:val="00911CE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11CE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11CE2"/>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B9869CA1281C244F1284D276CEED11E1B2631A4F45746050D33803A15A3B78F2EAB17B37CFD42AA5CD419E37E06D650D3A1D1C1765E993v3LDL" TargetMode="External"/><Relationship Id="rId18" Type="http://schemas.openxmlformats.org/officeDocument/2006/relationships/hyperlink" Target="consultantplus://offline/ref=CEB9869CA1281C244F1284D276CEED11E0B060144A4B746050D33803A15A3B78F2EAB17E34C4807FE09318CE73AB606213261D18v0L9L" TargetMode="External"/><Relationship Id="rId26" Type="http://schemas.openxmlformats.org/officeDocument/2006/relationships/hyperlink" Target="consultantplus://offline/ref=CEB9869CA1281C244F1284D276CEED11E0B164174A44746050D33803A15A3B78F2EAB17B37CFD42BA3CD419E37E06D650D3A1D1C1765E993v3LDL" TargetMode="External"/><Relationship Id="rId39" Type="http://schemas.openxmlformats.org/officeDocument/2006/relationships/hyperlink" Target="consultantplus://offline/ref=CEB9869CA1281C244F1284D276CEED11E0B560174840746050D33803A15A3B78F2EAB17B37CFD42CA4CD419E37E06D650D3A1D1C1765E993v3LDL" TargetMode="External"/><Relationship Id="rId21" Type="http://schemas.openxmlformats.org/officeDocument/2006/relationships/hyperlink" Target="consultantplus://offline/ref=CEB9869CA1281C244F1284D276CEED11E0B060144A4B746050D33803A15A3B78F2EAB1783ECFDF7AF58240C272B57E640B3A1F1A0Bv6L7L" TargetMode="External"/><Relationship Id="rId34" Type="http://schemas.openxmlformats.org/officeDocument/2006/relationships/hyperlink" Target="consultantplus://offline/ref=CEB9869CA1281C244F1284D276CEED11E0B560174840746050D33803A15A3B78F2EAB17B37CFD42FA1CD419E37E06D650D3A1D1C1765E993v3LDL" TargetMode="External"/><Relationship Id="rId42" Type="http://schemas.openxmlformats.org/officeDocument/2006/relationships/hyperlink" Target="consultantplus://offline/ref=CEB9869CA1281C244F1284D276CEED11E0B066154A43746050D33803A15A3B78E0EAE97736CFCA2EA2D817CF71vBL5L" TargetMode="External"/><Relationship Id="rId47" Type="http://schemas.openxmlformats.org/officeDocument/2006/relationships/hyperlink" Target="consultantplus://offline/ref=CEB9869CA1281C244F1284D276CEED11E0B5601B4D41746050D33803A15A3B78F2EAB17B37CFD42CA4CD419E37E06D650D3A1D1C1765E993v3LDL" TargetMode="External"/><Relationship Id="rId50" Type="http://schemas.openxmlformats.org/officeDocument/2006/relationships/hyperlink" Target="consultantplus://offline/ref=CEB9869CA1281C244F1284D276CEED11E0B060144A4B746050D33803A15A3B78F2EAB17B37CFD72BA6CD419E37E06D650D3A1D1C1765E993v3LDL" TargetMode="External"/><Relationship Id="rId55" Type="http://schemas.openxmlformats.org/officeDocument/2006/relationships/theme" Target="theme/theme1.xml"/><Relationship Id="rId7" Type="http://schemas.openxmlformats.org/officeDocument/2006/relationships/hyperlink" Target="consultantplus://offline/ref=CEB9869CA1281C244F1284D276CEED11E0B560174840746050D33803A15A3B78F2EAB17B37CFD42EA3CD419E37E06D650D3A1D1C1765E993v3LDL" TargetMode="External"/><Relationship Id="rId12" Type="http://schemas.openxmlformats.org/officeDocument/2006/relationships/hyperlink" Target="consultantplus://offline/ref=CEB9869CA1281C244F1284D276CEED11E0B560174840746050D33803A15A3B78F2EAB17B37CFD42FA6CD419E37E06D650D3A1D1C1765E993v3LDL" TargetMode="External"/><Relationship Id="rId17" Type="http://schemas.openxmlformats.org/officeDocument/2006/relationships/hyperlink" Target="consultantplus://offline/ref=CEB9869CA1281C244F1284D276CEED11E0B060144A4B746050D33803A15A3B78F2EAB17931C4807FE09318CE73AB606213261D18v0L9L" TargetMode="External"/><Relationship Id="rId25" Type="http://schemas.openxmlformats.org/officeDocument/2006/relationships/hyperlink" Target="consultantplus://offline/ref=CEB9869CA1281C244F1284D276CEED11E0B060144A4B746050D33803A15A3B78E0EAE97736CFCA2EA2D817CF71vBL5L" TargetMode="External"/><Relationship Id="rId33" Type="http://schemas.openxmlformats.org/officeDocument/2006/relationships/hyperlink" Target="consultantplus://offline/ref=CEB9869CA1281C244F1284D276CEED11E0B560174840746050D33803A15A3B78F2EAB17B37CFD42FA7CD419E37E06D650D3A1D1C1765E993v3LDL" TargetMode="External"/><Relationship Id="rId38" Type="http://schemas.openxmlformats.org/officeDocument/2006/relationships/hyperlink" Target="consultantplus://offline/ref=CEB9869CA1281C244F1284D276CEED11E0B560174840746050D33803A15A3B78F2EAB17B37CFD42FADCD419E37E06D650D3A1D1C1765E993v3LDL" TargetMode="External"/><Relationship Id="rId46" Type="http://schemas.openxmlformats.org/officeDocument/2006/relationships/hyperlink" Target="consultantplus://offline/ref=CEB9869CA1281C244F1284D276CEED11E0B560174840746050D33803A15A3B78F2EAB17B37CFD42CA1CD419E37E06D650D3A1D1C1765E993v3LDL" TargetMode="External"/><Relationship Id="rId2" Type="http://schemas.openxmlformats.org/officeDocument/2006/relationships/settings" Target="settings.xml"/><Relationship Id="rId16" Type="http://schemas.openxmlformats.org/officeDocument/2006/relationships/hyperlink" Target="consultantplus://offline/ref=CEB9869CA1281C244F1284D276CEED11E0B1621A4C43746050D33803A15A3B78E0EAE97736CFCA2EA2D817CF71vBL5L" TargetMode="External"/><Relationship Id="rId20" Type="http://schemas.openxmlformats.org/officeDocument/2006/relationships/hyperlink" Target="consultantplus://offline/ref=CEB9869CA1281C244F1284D276CEED11E0B060144A4B746050D33803A15A3B78F2EAB1783ECFDF7AF58240C272B57E640B3A1F1A0Bv6L7L" TargetMode="External"/><Relationship Id="rId29" Type="http://schemas.openxmlformats.org/officeDocument/2006/relationships/hyperlink" Target="consultantplus://offline/ref=CEB9869CA1281C244F1284D276CEED11E0B461134B47746050D33803A15A3B78E0EAE97736CFCA2EA2D817CF71vBL5L" TargetMode="External"/><Relationship Id="rId41" Type="http://schemas.openxmlformats.org/officeDocument/2006/relationships/hyperlink" Target="consultantplus://offline/ref=CEB9869CA1281C244F1284D276CEED11E0B560174840746050D33803A15A3B78F2EAB17B37CFD42CA7CD419E37E06D650D3A1D1C1765E993v3LD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B9869CA1281C244F1284D276CEED11E0B5611B4F40746050D33803A15A3B78F2EAB17B3C9B856AF1CB14CF6DB5667A0F241Fv1LAL" TargetMode="External"/><Relationship Id="rId11" Type="http://schemas.openxmlformats.org/officeDocument/2006/relationships/hyperlink" Target="consultantplus://offline/ref=CEB9869CA1281C244F1284D276CEED11E0B060144A4B746050D33803A15A3B78F2EAB1793FC4807FE09318CE73AB606213261D18v0L9L" TargetMode="External"/><Relationship Id="rId24" Type="http://schemas.openxmlformats.org/officeDocument/2006/relationships/hyperlink" Target="consultantplus://offline/ref=CEB9869CA1281C244F1284D276CEED11E0B560134C45746050D33803A15A3B78F2EAB17B37CED127AF92448B26B8616413241B040B67EBv9L1L" TargetMode="External"/><Relationship Id="rId32" Type="http://schemas.openxmlformats.org/officeDocument/2006/relationships/hyperlink" Target="consultantplus://offline/ref=CEB9869CA1281C244F1284D276CEED11E2B860164645746050D33803A15A3B78F2EAB17B37CFD42FA6CD419E37E06D650D3A1D1C1765E993v3LDL" TargetMode="External"/><Relationship Id="rId37" Type="http://schemas.openxmlformats.org/officeDocument/2006/relationships/hyperlink" Target="consultantplus://offline/ref=CEB9869CA1281C244F1284D276CEED11E0B560174840746050D33803A15A3B78F2EAB17B37CFD42FACCD419E37E06D650D3A1D1C1765E993v3LDL" TargetMode="External"/><Relationship Id="rId40" Type="http://schemas.openxmlformats.org/officeDocument/2006/relationships/hyperlink" Target="consultantplus://offline/ref=CEB9869CA1281C244F1284D276CEED11E0B560174840746050D33803A15A3B78F2EAB17B37CFD42CA5CD419E37E06D650D3A1D1C1765E993v3LDL" TargetMode="External"/><Relationship Id="rId45" Type="http://schemas.openxmlformats.org/officeDocument/2006/relationships/hyperlink" Target="consultantplus://offline/ref=CEB9869CA1281C244F1284D276CEED11E0B560174840746050D33803A15A3B78F2EAB17B37CFD42CA0CD419E37E06D650D3A1D1C1765E993v3LDL" TargetMode="External"/><Relationship Id="rId53" Type="http://schemas.openxmlformats.org/officeDocument/2006/relationships/hyperlink" Target="consultantplus://offline/ref=CEB9869CA1281C244F128DCB71CEED11E1B860114B4B746050D33803A15A3B78E0EAE97736CFCA2EA2D817CF71vBL5L" TargetMode="External"/><Relationship Id="rId5" Type="http://schemas.openxmlformats.org/officeDocument/2006/relationships/hyperlink" Target="consultantplus://offline/ref=CEB9869CA1281C244F1284D276CEED11E0B163144647746050D33803A15A3B78F2EAB17B31CADF7AF58240C272B57E640B3A1F1A0Bv6L7L" TargetMode="External"/><Relationship Id="rId15" Type="http://schemas.openxmlformats.org/officeDocument/2006/relationships/hyperlink" Target="consultantplus://offline/ref=CEB9869CA1281C244F1284D276CEED11E1B2631A4F45746050D33803A15A3B78F2EAB17B37CFD42AA5CD419E37E06D650D3A1D1C1765E993v3LDL" TargetMode="External"/><Relationship Id="rId23" Type="http://schemas.openxmlformats.org/officeDocument/2006/relationships/hyperlink" Target="consultantplus://offline/ref=CEB9869CA1281C244F1284D276CEED11E0B46A154C4A746050D33803A15A3B78F2EAB17B32C8DF7AF58240C272B57E640B3A1F1A0Bv6L7L" TargetMode="External"/><Relationship Id="rId28" Type="http://schemas.openxmlformats.org/officeDocument/2006/relationships/hyperlink" Target="consultantplus://offline/ref=CEB9869CA1281C244F1284D276CEED11E0B060144A4B746050D33803A15A3B78F2EAB17B35C9DF7AF58240C272B57E640B3A1F1A0Bv6L7L" TargetMode="External"/><Relationship Id="rId36" Type="http://schemas.openxmlformats.org/officeDocument/2006/relationships/hyperlink" Target="consultantplus://offline/ref=CEB9869CA1281C244F1284D276CEED11E0B560174840746050D33803A15A3B78F2EAB17B37CFD42FA3CD419E37E06D650D3A1D1C1765E993v3LDL" TargetMode="External"/><Relationship Id="rId49" Type="http://schemas.openxmlformats.org/officeDocument/2006/relationships/hyperlink" Target="consultantplus://offline/ref=CEB9869CA1281C244F1284D276CEED11E0B063114E45746050D33803A15A3B78F2EAB17B35C4807FE09318CE73AB606213261D18v0L9L" TargetMode="External"/><Relationship Id="rId10" Type="http://schemas.openxmlformats.org/officeDocument/2006/relationships/hyperlink" Target="consultantplus://offline/ref=CEB9869CA1281C244F1284D276CEED11E0B461134B47746050D33803A15A3B78F2EAB17B37CFD52FA4CD419E37E06D650D3A1D1C1765E993v3LDL" TargetMode="External"/><Relationship Id="rId19" Type="http://schemas.openxmlformats.org/officeDocument/2006/relationships/hyperlink" Target="consultantplus://offline/ref=CEB9869CA1281C244F1284D276CEED11E0B060144A4B746050D33803A15A3B78F2EAB17B32C6DF7AF58240C272B57E640B3A1F1A0Bv6L7L" TargetMode="External"/><Relationship Id="rId31" Type="http://schemas.openxmlformats.org/officeDocument/2006/relationships/hyperlink" Target="consultantplus://offline/ref=CEB9869CA1281C244F1284D276CEED11E0B46A154C4A746050D33803A15A3B78F2EAB17E33CEDF7AF58240C272B57E640B3A1F1A0Bv6L7L" TargetMode="External"/><Relationship Id="rId44" Type="http://schemas.openxmlformats.org/officeDocument/2006/relationships/hyperlink" Target="consultantplus://offline/ref=CEB9869CA1281C244F1284D276CEED11E1B2631A4F45746050D33803A15A3B78F2EAB17B37CFD42AA5CD419E37E06D650D3A1D1C1765E993v3LDL" TargetMode="External"/><Relationship Id="rId52" Type="http://schemas.openxmlformats.org/officeDocument/2006/relationships/hyperlink" Target="consultantplus://offline/ref=CEB9869CA1281C244F128DCB71CEED11E1B860114B4B746050D33803A15A3B78E0EAE97736CFCA2EA2D817CF71vBL5L" TargetMode="External"/><Relationship Id="rId4" Type="http://schemas.openxmlformats.org/officeDocument/2006/relationships/hyperlink" Target="consultantplus://offline/ref=CEB9869CA1281C244F1284D276CEED11E0B560174840746050D33803A15A3B78F2EAB17B37CFD42EA3CD419E37E06D650D3A1D1C1765E993v3LDL" TargetMode="External"/><Relationship Id="rId9" Type="http://schemas.openxmlformats.org/officeDocument/2006/relationships/hyperlink" Target="consultantplus://offline/ref=CEB9869CA1281C244F1284D276CEED11E0B3641A4A4A746050D33803A15A3B78F2EAB17B37CFD529A7CD419E37E06D650D3A1D1C1765E993v3LDL" TargetMode="External"/><Relationship Id="rId14" Type="http://schemas.openxmlformats.org/officeDocument/2006/relationships/hyperlink" Target="consultantplus://offline/ref=CEB9869CA1281C244F1284D276CEED11E0B060144A4B746050D33803A15A3B78F2EAB17837CCDF7AF58240C272B57E640B3A1F1A0Bv6L7L" TargetMode="External"/><Relationship Id="rId22" Type="http://schemas.openxmlformats.org/officeDocument/2006/relationships/hyperlink" Target="consultantplus://offline/ref=CEB9869CA1281C244F1284D276CEED11E0B46A154C4A746050D33803A15A3B78F2EAB17E33CEDF7AF58240C272B57E640B3A1F1A0Bv6L7L" TargetMode="External"/><Relationship Id="rId27" Type="http://schemas.openxmlformats.org/officeDocument/2006/relationships/hyperlink" Target="consultantplus://offline/ref=CEB9869CA1281C244F1284D276CEED11E0B164174A44746050D33803A15A3B78F2EAB17B37CFD42BA3CD419E37E06D650D3A1D1C1765E993v3LDL" TargetMode="External"/><Relationship Id="rId30" Type="http://schemas.openxmlformats.org/officeDocument/2006/relationships/hyperlink" Target="consultantplus://offline/ref=CEB9869CA1281C244F1284D276CEED11E0B46A154C4A746050D33803A15A3B78F2EAB17E33CEDF7AF58240C272B57E640B3A1F1A0Bv6L7L" TargetMode="External"/><Relationship Id="rId35" Type="http://schemas.openxmlformats.org/officeDocument/2006/relationships/hyperlink" Target="consultantplus://offline/ref=CEB9869CA1281C244F1284D276CEED11E0B560174840746050D33803A15A3B78F2EAB17B37CFD42FA2CD419E37E06D650D3A1D1C1765E993v3LDL" TargetMode="External"/><Relationship Id="rId43" Type="http://schemas.openxmlformats.org/officeDocument/2006/relationships/hyperlink" Target="consultantplus://offline/ref=CEB9869CA1281C244F1284D276CEED11E1B2631A4F45746050D33803A15A3B78F2EAB17B37CFD426ACCD419E37E06D650D3A1D1C1765E993v3LDL" TargetMode="External"/><Relationship Id="rId48" Type="http://schemas.openxmlformats.org/officeDocument/2006/relationships/hyperlink" Target="consultantplus://offline/ref=CEB9869CA1281C244F1284D276CEED11E0B060144A4B746050D33803A15A3B78E0EAE97736CFCA2EA2D817CF71vBL5L" TargetMode="External"/><Relationship Id="rId8" Type="http://schemas.openxmlformats.org/officeDocument/2006/relationships/hyperlink" Target="consultantplus://offline/ref=CEB9869CA1281C244F1284D276CEED11E0B3641A4A4A746050D33803A15A3B78F2EAB17B37CFD42CA7CD419E37E06D650D3A1D1C1765E993v3LDL" TargetMode="External"/><Relationship Id="rId51" Type="http://schemas.openxmlformats.org/officeDocument/2006/relationships/hyperlink" Target="consultantplus://offline/ref=CEB9869CA1281C244F1284D276CEED11E0B162154642746050D33803A15A3B78E0EAE97736CFCA2EA2D817CF71vBL5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33</Pages>
  <Words>12712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ONS-USER4</dc:creator>
  <cp:keywords/>
  <dc:description/>
  <cp:lastModifiedBy>ADM</cp:lastModifiedBy>
  <cp:revision>3</cp:revision>
  <dcterms:created xsi:type="dcterms:W3CDTF">2020-06-10T11:11:00Z</dcterms:created>
  <dcterms:modified xsi:type="dcterms:W3CDTF">2020-06-15T09:55:00Z</dcterms:modified>
</cp:coreProperties>
</file>