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20"/>
        <w:gridCol w:w="4751"/>
      </w:tblGrid>
      <w:tr w:rsidR="000E7F43" w:rsidRPr="002A0374" w:rsidTr="002A0374">
        <w:tc>
          <w:tcPr>
            <w:tcW w:w="4820" w:type="dxa"/>
            <w:vAlign w:val="center"/>
          </w:tcPr>
          <w:p w:rsidR="000E7F43" w:rsidRPr="002A0374" w:rsidRDefault="000E7F43" w:rsidP="002A0374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2A0374">
              <w:rPr>
                <w:sz w:val="28"/>
                <w:szCs w:val="28"/>
              </w:rPr>
              <w:t>Исходящий №</w:t>
            </w:r>
          </w:p>
          <w:p w:rsidR="000E7F43" w:rsidRPr="002A0374" w:rsidRDefault="000E7F43" w:rsidP="002A0374">
            <w:pPr>
              <w:spacing w:after="0" w:line="240" w:lineRule="auto"/>
              <w:ind w:right="-1"/>
              <w:jc w:val="both"/>
              <w:rPr>
                <w:sz w:val="28"/>
                <w:szCs w:val="28"/>
              </w:rPr>
            </w:pPr>
            <w:r w:rsidRPr="002A0374">
              <w:rPr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4751" w:type="dxa"/>
            <w:vAlign w:val="center"/>
          </w:tcPr>
          <w:p w:rsidR="000E7F43" w:rsidRPr="002A0374" w:rsidRDefault="000E7F43" w:rsidP="00A1455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2A0374">
              <w:rPr>
                <w:sz w:val="28"/>
                <w:szCs w:val="28"/>
              </w:rPr>
              <w:t>Руководителю    Управления Роскомнадзора по Омской области</w:t>
            </w:r>
          </w:p>
          <w:p w:rsidR="000E7F43" w:rsidRPr="002A0374" w:rsidRDefault="000E7F43" w:rsidP="00A14552">
            <w:pPr>
              <w:spacing w:after="0" w:line="240" w:lineRule="auto"/>
              <w:ind w:right="-1"/>
              <w:rPr>
                <w:sz w:val="28"/>
                <w:szCs w:val="28"/>
              </w:rPr>
            </w:pPr>
          </w:p>
          <w:p w:rsidR="000E7F43" w:rsidRPr="002A0374" w:rsidRDefault="000E7F43" w:rsidP="00A1455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r w:rsidRPr="002A0374">
              <w:rPr>
                <w:sz w:val="28"/>
                <w:szCs w:val="28"/>
              </w:rPr>
              <w:t>Почтовый адрес:</w:t>
            </w:r>
          </w:p>
          <w:p w:rsidR="000E7F43" w:rsidRPr="002A0374" w:rsidRDefault="000E7F43" w:rsidP="00A14552">
            <w:pPr>
              <w:spacing w:after="0" w:line="240" w:lineRule="auto"/>
              <w:ind w:right="-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44046, г"/>
              </w:smartTagPr>
              <w:r w:rsidRPr="00770C6D">
                <w:rPr>
                  <w:rStyle w:val="Strong"/>
                  <w:rFonts w:cs="Calibri"/>
                  <w:b w:val="0"/>
                  <w:color w:val="000000"/>
                  <w:sz w:val="28"/>
                  <w:szCs w:val="28"/>
                  <w:shd w:val="clear" w:color="auto" w:fill="FFFFFF"/>
                </w:rPr>
                <w:t>644046, г</w:t>
              </w:r>
            </w:smartTag>
            <w:r w:rsidRPr="00770C6D">
              <w:rPr>
                <w:rStyle w:val="Strong"/>
                <w:rFonts w:cs="Calibri"/>
                <w:b w:val="0"/>
                <w:color w:val="000000"/>
                <w:sz w:val="28"/>
                <w:szCs w:val="28"/>
                <w:shd w:val="clear" w:color="auto" w:fill="FFFFFF"/>
              </w:rPr>
              <w:t>. Омск, ул. 4-я Линия, 178А</w:t>
            </w:r>
          </w:p>
        </w:tc>
      </w:tr>
    </w:tbl>
    <w:p w:rsidR="000E7F43" w:rsidRDefault="000E7F43" w:rsidP="0001788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F43" w:rsidRDefault="000E7F43" w:rsidP="00875932">
      <w:pPr>
        <w:pStyle w:val="ConsPlusNormal"/>
        <w:jc w:val="center"/>
      </w:pPr>
      <w:r>
        <w:t>Заявление</w:t>
      </w:r>
    </w:p>
    <w:p w:rsidR="000E7F43" w:rsidRDefault="000E7F43" w:rsidP="00875932">
      <w:pPr>
        <w:pStyle w:val="ConsPlusNormal"/>
        <w:jc w:val="center"/>
      </w:pPr>
      <w:r>
        <w:t>о выдаче разрешения на судовые радиостанции</w:t>
      </w:r>
    </w:p>
    <w:p w:rsidR="000E7F43" w:rsidRDefault="000E7F43" w:rsidP="00875932">
      <w:pPr>
        <w:pStyle w:val="ConsPlusNormal"/>
        <w:jc w:val="center"/>
      </w:pPr>
      <w:r>
        <w:t>(Для получения разрешения на судовые радиостанции</w:t>
      </w:r>
    </w:p>
    <w:p w:rsidR="000E7F43" w:rsidRDefault="000E7F43" w:rsidP="00875932">
      <w:pPr>
        <w:pStyle w:val="ConsPlusNormal"/>
        <w:jc w:val="center"/>
      </w:pPr>
      <w:r>
        <w:t>в случае изменения сведений о судовладельце</w:t>
      </w:r>
    </w:p>
    <w:p w:rsidR="000E7F43" w:rsidRDefault="000E7F43" w:rsidP="00875932">
      <w:pPr>
        <w:pStyle w:val="ConsPlusNormal"/>
        <w:jc w:val="center"/>
      </w:pPr>
      <w:r>
        <w:t>(фамилии, имени, отчества (при наличии))</w:t>
      </w:r>
    </w:p>
    <w:p w:rsidR="000E7F43" w:rsidRDefault="000E7F43" w:rsidP="008759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6"/>
        <w:gridCol w:w="3798"/>
        <w:gridCol w:w="2270"/>
        <w:gridCol w:w="2428"/>
      </w:tblGrid>
      <w:tr w:rsidR="000E7F43" w:rsidRPr="002A0374" w:rsidTr="00CC6F35">
        <w:tc>
          <w:tcPr>
            <w:tcW w:w="566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0E7F43" w:rsidRDefault="000E7F43" w:rsidP="00CC6F35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698" w:type="dxa"/>
            <w:gridSpan w:val="2"/>
          </w:tcPr>
          <w:p w:rsidR="000E7F43" w:rsidRDefault="000E7F43" w:rsidP="00CC6F35">
            <w:pPr>
              <w:pStyle w:val="ConsPlusNormal"/>
            </w:pPr>
          </w:p>
        </w:tc>
      </w:tr>
      <w:tr w:rsidR="000E7F43" w:rsidRPr="002A0374" w:rsidTr="00CC6F35">
        <w:tc>
          <w:tcPr>
            <w:tcW w:w="566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0E7F43" w:rsidRDefault="000E7F43" w:rsidP="00CC6F35">
            <w:pPr>
              <w:pStyle w:val="ConsPlusNormal"/>
              <w:jc w:val="both"/>
            </w:pPr>
            <w:r>
              <w:t>Почтовый адрес заявителя</w:t>
            </w:r>
          </w:p>
        </w:tc>
        <w:tc>
          <w:tcPr>
            <w:tcW w:w="4698" w:type="dxa"/>
            <w:gridSpan w:val="2"/>
          </w:tcPr>
          <w:p w:rsidR="000E7F43" w:rsidRDefault="000E7F43" w:rsidP="00CC6F35">
            <w:pPr>
              <w:pStyle w:val="ConsPlusNormal"/>
            </w:pPr>
          </w:p>
        </w:tc>
      </w:tr>
      <w:tr w:rsidR="000E7F43" w:rsidRPr="002A0374" w:rsidTr="00CC6F35">
        <w:tc>
          <w:tcPr>
            <w:tcW w:w="566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0E7F43" w:rsidRDefault="000E7F43" w:rsidP="00CC6F35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4698" w:type="dxa"/>
            <w:gridSpan w:val="2"/>
          </w:tcPr>
          <w:p w:rsidR="000E7F43" w:rsidRDefault="000E7F43" w:rsidP="00CC6F35">
            <w:pPr>
              <w:pStyle w:val="ConsPlusNormal"/>
            </w:pPr>
          </w:p>
        </w:tc>
      </w:tr>
      <w:tr w:rsidR="000E7F43" w:rsidRPr="002A0374" w:rsidTr="00CC6F35">
        <w:tc>
          <w:tcPr>
            <w:tcW w:w="566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0E7F43" w:rsidRDefault="000E7F43" w:rsidP="00CC6F35">
            <w:pPr>
              <w:pStyle w:val="ConsPlusNormal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698" w:type="dxa"/>
            <w:gridSpan w:val="2"/>
          </w:tcPr>
          <w:p w:rsidR="000E7F43" w:rsidRDefault="000E7F43" w:rsidP="00CC6F35">
            <w:pPr>
              <w:pStyle w:val="ConsPlusNormal"/>
            </w:pPr>
          </w:p>
        </w:tc>
      </w:tr>
      <w:tr w:rsidR="000E7F43" w:rsidRPr="002A0374" w:rsidTr="00CC6F35">
        <w:tc>
          <w:tcPr>
            <w:tcW w:w="566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0E7F43" w:rsidRDefault="000E7F43" w:rsidP="00CC6F35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4698" w:type="dxa"/>
            <w:gridSpan w:val="2"/>
          </w:tcPr>
          <w:p w:rsidR="000E7F43" w:rsidRDefault="000E7F43" w:rsidP="00CC6F35">
            <w:pPr>
              <w:pStyle w:val="ConsPlusNormal"/>
            </w:pPr>
          </w:p>
        </w:tc>
      </w:tr>
      <w:tr w:rsidR="000E7F43" w:rsidRPr="002A0374" w:rsidTr="00CC6F35">
        <w:tc>
          <w:tcPr>
            <w:tcW w:w="566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0E7F43" w:rsidRDefault="000E7F43" w:rsidP="00CC6F35">
            <w:pPr>
              <w:pStyle w:val="ConsPlusNormal"/>
              <w:jc w:val="both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4698" w:type="dxa"/>
            <w:gridSpan w:val="2"/>
          </w:tcPr>
          <w:p w:rsidR="000E7F43" w:rsidRDefault="000E7F43" w:rsidP="00CC6F35">
            <w:pPr>
              <w:pStyle w:val="ConsPlusNormal"/>
            </w:pPr>
          </w:p>
        </w:tc>
      </w:tr>
      <w:tr w:rsidR="000E7F43" w:rsidRPr="002A0374" w:rsidTr="00CC6F35">
        <w:tc>
          <w:tcPr>
            <w:tcW w:w="566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0E7F43" w:rsidRDefault="000E7F43" w:rsidP="00CC6F35">
            <w:pPr>
              <w:pStyle w:val="ConsPlusNormal"/>
              <w:jc w:val="both"/>
            </w:pPr>
            <w:r>
              <w:t>Название судна</w:t>
            </w:r>
          </w:p>
        </w:tc>
        <w:tc>
          <w:tcPr>
            <w:tcW w:w="4698" w:type="dxa"/>
            <w:gridSpan w:val="2"/>
          </w:tcPr>
          <w:p w:rsidR="000E7F43" w:rsidRDefault="000E7F43" w:rsidP="00CC6F35">
            <w:pPr>
              <w:pStyle w:val="ConsPlusNormal"/>
            </w:pPr>
          </w:p>
        </w:tc>
      </w:tr>
      <w:tr w:rsidR="000E7F43" w:rsidRPr="002A0374" w:rsidTr="00CC6F35">
        <w:tc>
          <w:tcPr>
            <w:tcW w:w="566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0E7F43" w:rsidRDefault="000E7F43" w:rsidP="00CC6F35">
            <w:pPr>
              <w:pStyle w:val="ConsPlusNormal"/>
              <w:jc w:val="both"/>
            </w:pPr>
            <w: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698" w:type="dxa"/>
            <w:gridSpan w:val="2"/>
          </w:tcPr>
          <w:p w:rsidR="000E7F43" w:rsidRDefault="000E7F43" w:rsidP="00CC6F35">
            <w:pPr>
              <w:pStyle w:val="ConsPlusNormal"/>
            </w:pPr>
          </w:p>
        </w:tc>
      </w:tr>
      <w:tr w:rsidR="000E7F43" w:rsidRPr="002A0374" w:rsidTr="00CC6F35">
        <w:tc>
          <w:tcPr>
            <w:tcW w:w="566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0E7F43" w:rsidRDefault="000E7F43" w:rsidP="00CC6F35">
            <w:pPr>
              <w:pStyle w:val="ConsPlusNormal"/>
            </w:pPr>
            <w: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4698" w:type="dxa"/>
            <w:gridSpan w:val="2"/>
          </w:tcPr>
          <w:p w:rsidR="000E7F43" w:rsidRDefault="000E7F43" w:rsidP="00CC6F35">
            <w:pPr>
              <w:pStyle w:val="ConsPlusNormal"/>
            </w:pPr>
          </w:p>
        </w:tc>
      </w:tr>
      <w:tr w:rsidR="000E7F43" w:rsidRPr="002A0374" w:rsidTr="00CC6F35">
        <w:tc>
          <w:tcPr>
            <w:tcW w:w="566" w:type="dxa"/>
            <w:vMerge w:val="restart"/>
          </w:tcPr>
          <w:p w:rsidR="000E7F43" w:rsidRDefault="000E7F43" w:rsidP="00CC6F35">
            <w:pPr>
              <w:pStyle w:val="ConsPlusNormal"/>
              <w:jc w:val="center"/>
            </w:pPr>
            <w:r>
              <w:t>10 &lt;1&gt;</w:t>
            </w:r>
          </w:p>
        </w:tc>
        <w:tc>
          <w:tcPr>
            <w:tcW w:w="3798" w:type="dxa"/>
            <w:vMerge w:val="restart"/>
          </w:tcPr>
          <w:p w:rsidR="000E7F43" w:rsidRDefault="000E7F43" w:rsidP="00CC6F35">
            <w:pPr>
              <w:pStyle w:val="ConsPlusNormal"/>
              <w:jc w:val="both"/>
            </w:pPr>
            <w:r>
              <w:t>Радиоэлектронные средства, исключаемые из состава судовой радиостанции</w:t>
            </w:r>
          </w:p>
        </w:tc>
        <w:tc>
          <w:tcPr>
            <w:tcW w:w="2270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w="2428" w:type="dxa"/>
          </w:tcPr>
          <w:p w:rsidR="000E7F43" w:rsidRDefault="000E7F43" w:rsidP="00CC6F35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R="000E7F43" w:rsidRPr="002A0374" w:rsidTr="00CC6F35">
        <w:tc>
          <w:tcPr>
            <w:tcW w:w="566" w:type="dxa"/>
            <w:vMerge/>
          </w:tcPr>
          <w:p w:rsidR="000E7F43" w:rsidRPr="002A0374" w:rsidRDefault="000E7F43" w:rsidP="00CC6F35"/>
        </w:tc>
        <w:tc>
          <w:tcPr>
            <w:tcW w:w="3798" w:type="dxa"/>
            <w:vMerge/>
          </w:tcPr>
          <w:p w:rsidR="000E7F43" w:rsidRPr="002A0374" w:rsidRDefault="000E7F43" w:rsidP="00CC6F35"/>
        </w:tc>
        <w:tc>
          <w:tcPr>
            <w:tcW w:w="2270" w:type="dxa"/>
          </w:tcPr>
          <w:p w:rsidR="000E7F43" w:rsidRDefault="000E7F43" w:rsidP="00CC6F35">
            <w:pPr>
              <w:pStyle w:val="ConsPlusNormal"/>
            </w:pPr>
          </w:p>
        </w:tc>
        <w:tc>
          <w:tcPr>
            <w:tcW w:w="2428" w:type="dxa"/>
          </w:tcPr>
          <w:p w:rsidR="000E7F43" w:rsidRDefault="000E7F43" w:rsidP="00CC6F35">
            <w:pPr>
              <w:pStyle w:val="ConsPlusNormal"/>
            </w:pPr>
          </w:p>
        </w:tc>
      </w:tr>
      <w:tr w:rsidR="000E7F43" w:rsidRPr="002A0374" w:rsidTr="00CC6F35">
        <w:tc>
          <w:tcPr>
            <w:tcW w:w="566" w:type="dxa"/>
            <w:vMerge/>
          </w:tcPr>
          <w:p w:rsidR="000E7F43" w:rsidRPr="002A0374" w:rsidRDefault="000E7F43" w:rsidP="00CC6F35"/>
        </w:tc>
        <w:tc>
          <w:tcPr>
            <w:tcW w:w="3798" w:type="dxa"/>
            <w:vMerge/>
          </w:tcPr>
          <w:p w:rsidR="000E7F43" w:rsidRPr="002A0374" w:rsidRDefault="000E7F43" w:rsidP="00CC6F35"/>
        </w:tc>
        <w:tc>
          <w:tcPr>
            <w:tcW w:w="2270" w:type="dxa"/>
          </w:tcPr>
          <w:p w:rsidR="000E7F43" w:rsidRDefault="000E7F43" w:rsidP="00CC6F35">
            <w:pPr>
              <w:pStyle w:val="ConsPlusNormal"/>
            </w:pPr>
          </w:p>
        </w:tc>
        <w:tc>
          <w:tcPr>
            <w:tcW w:w="2428" w:type="dxa"/>
          </w:tcPr>
          <w:p w:rsidR="000E7F43" w:rsidRDefault="000E7F43" w:rsidP="00CC6F35">
            <w:pPr>
              <w:pStyle w:val="ConsPlusNormal"/>
            </w:pPr>
          </w:p>
        </w:tc>
      </w:tr>
    </w:tbl>
    <w:p w:rsidR="000E7F43" w:rsidRDefault="000E7F43" w:rsidP="00875932">
      <w:pPr>
        <w:pStyle w:val="ConsPlusNormal"/>
        <w:jc w:val="both"/>
      </w:pPr>
    </w:p>
    <w:p w:rsidR="000E7F43" w:rsidRDefault="000E7F43" w:rsidP="00875932">
      <w:pPr>
        <w:pStyle w:val="ConsPlusNormal"/>
        <w:ind w:firstLine="540"/>
        <w:jc w:val="both"/>
      </w:pPr>
      <w:r>
        <w:t>--------------------------------</w:t>
      </w:r>
    </w:p>
    <w:p w:rsidR="000E7F43" w:rsidRDefault="000E7F43" w:rsidP="00875932">
      <w:pPr>
        <w:pStyle w:val="ConsPlusNormal"/>
        <w:spacing w:before="220"/>
        <w:ind w:firstLine="540"/>
        <w:jc w:val="both"/>
      </w:pPr>
      <w:r>
        <w:t>&lt;1&gt; Заполняется в случае прекращения использования отдельных радиоэлектронных средств в составе судовой радиостанции.</w:t>
      </w:r>
    </w:p>
    <w:p w:rsidR="000E7F43" w:rsidRDefault="000E7F43" w:rsidP="00875932">
      <w:pPr>
        <w:pStyle w:val="ConsPlusNormal"/>
        <w:jc w:val="both"/>
      </w:pPr>
    </w:p>
    <w:p w:rsidR="000E7F43" w:rsidRDefault="000E7F43" w:rsidP="00875932">
      <w:pPr>
        <w:pStyle w:val="ConsPlusNonformat"/>
        <w:jc w:val="both"/>
      </w:pPr>
      <w:r>
        <w:t xml:space="preserve">    Прошу  выдать  разрешение  на  судовые  радиостанции,  используемые  на</w:t>
      </w:r>
    </w:p>
    <w:p w:rsidR="000E7F43" w:rsidRDefault="000E7F43" w:rsidP="00875932">
      <w:pPr>
        <w:pStyle w:val="ConsPlusNonformat"/>
        <w:jc w:val="both"/>
      </w:pPr>
      <w:r>
        <w:t>___________________________________________________________________________</w:t>
      </w:r>
    </w:p>
    <w:p w:rsidR="000E7F43" w:rsidRDefault="000E7F43" w:rsidP="00875932">
      <w:pPr>
        <w:pStyle w:val="ConsPlusNonformat"/>
        <w:jc w:val="both"/>
      </w:pPr>
      <w:r>
        <w:t xml:space="preserve">       (морском судне, судне внутреннего плавания, судне смешанного</w:t>
      </w:r>
    </w:p>
    <w:p w:rsidR="000E7F43" w:rsidRDefault="000E7F43" w:rsidP="00875932">
      <w:pPr>
        <w:pStyle w:val="ConsPlusNonformat"/>
        <w:jc w:val="both"/>
      </w:pPr>
      <w:r>
        <w:t xml:space="preserve">                           (река-море) плавания)</w:t>
      </w:r>
    </w:p>
    <w:p w:rsidR="000E7F43" w:rsidRDefault="000E7F43" w:rsidP="00875932">
      <w:pPr>
        <w:pStyle w:val="ConsPlusNonformat"/>
        <w:jc w:val="both"/>
      </w:pPr>
    </w:p>
    <w:p w:rsidR="000E7F43" w:rsidRDefault="000E7F43" w:rsidP="00875932">
      <w:pPr>
        <w:pStyle w:val="ConsPlusNonformat"/>
        <w:jc w:val="both"/>
      </w:pPr>
      <w:r>
        <w:t>в связи с изменением сведений о судовладельце</w:t>
      </w:r>
    </w:p>
    <w:p w:rsidR="000E7F43" w:rsidRDefault="000E7F43" w:rsidP="00875932">
      <w:pPr>
        <w:pStyle w:val="ConsPlusNonformat"/>
        <w:jc w:val="both"/>
      </w:pPr>
      <w:r>
        <w:t>---------------------------------------------</w:t>
      </w:r>
    </w:p>
    <w:p w:rsidR="000E7F43" w:rsidRDefault="000E7F43" w:rsidP="00875932">
      <w:pPr>
        <w:pStyle w:val="ConsPlusNonformat"/>
        <w:jc w:val="both"/>
      </w:pPr>
      <w:r>
        <w:t>Приложение:     1. копия  документа, подтверждающего  изменение  сведений о</w:t>
      </w:r>
    </w:p>
    <w:p w:rsidR="000E7F43" w:rsidRDefault="000E7F43" w:rsidP="00875932">
      <w:pPr>
        <w:pStyle w:val="ConsPlusNonformat"/>
        <w:jc w:val="both"/>
      </w:pPr>
      <w:r>
        <w:t xml:space="preserve">                физическом лице.</w:t>
      </w:r>
    </w:p>
    <w:p w:rsidR="000E7F43" w:rsidRDefault="000E7F43" w:rsidP="00875932">
      <w:pPr>
        <w:pStyle w:val="ConsPlusNonformat"/>
        <w:jc w:val="both"/>
      </w:pPr>
      <w:r>
        <w:t xml:space="preserve">                2. копия доверенности на представление интересов заявителя.</w:t>
      </w:r>
    </w:p>
    <w:p w:rsidR="000E7F43" w:rsidRDefault="000E7F43" w:rsidP="00875932">
      <w:pPr>
        <w:pStyle w:val="ConsPlusNonformat"/>
        <w:jc w:val="both"/>
      </w:pPr>
      <w:r>
        <w:t xml:space="preserve">                                __________________ ________________________</w:t>
      </w:r>
    </w:p>
    <w:p w:rsidR="000E7F43" w:rsidRDefault="000E7F43" w:rsidP="00875932">
      <w:pPr>
        <w:pStyle w:val="ConsPlusNonformat"/>
        <w:jc w:val="both"/>
      </w:pPr>
      <w:r>
        <w:t xml:space="preserve">                                    (подпись)       (инициалы, фамилия)</w:t>
      </w:r>
    </w:p>
    <w:p w:rsidR="000E7F43" w:rsidRDefault="000E7F43" w:rsidP="00875932">
      <w:pPr>
        <w:pStyle w:val="ConsPlusNormal"/>
        <w:jc w:val="both"/>
      </w:pPr>
    </w:p>
    <w:p w:rsidR="000E7F43" w:rsidRPr="001525A6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F43" w:rsidRPr="001525A6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F43" w:rsidRPr="001525A6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F43" w:rsidRPr="001525A6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F43" w:rsidRPr="001525A6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F43" w:rsidRPr="001525A6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F43" w:rsidRPr="001525A6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F43" w:rsidRPr="001525A6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F43" w:rsidRDefault="000E7F43" w:rsidP="00EA1A53">
      <w:r>
        <w:t>Исполнитель: __  тел. __</w:t>
      </w: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0E7F43" w:rsidRPr="00EA1A53" w:rsidRDefault="000E7F4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sectPr w:rsidR="000E7F43" w:rsidRPr="00EA1A53" w:rsidSect="00FB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81"/>
    <w:rsid w:val="00016B8F"/>
    <w:rsid w:val="00017881"/>
    <w:rsid w:val="00060424"/>
    <w:rsid w:val="000E7F43"/>
    <w:rsid w:val="001525A6"/>
    <w:rsid w:val="001D15DE"/>
    <w:rsid w:val="002962A3"/>
    <w:rsid w:val="002A0374"/>
    <w:rsid w:val="002A6CD1"/>
    <w:rsid w:val="004130E0"/>
    <w:rsid w:val="00417F54"/>
    <w:rsid w:val="00463D97"/>
    <w:rsid w:val="00770C6D"/>
    <w:rsid w:val="007A513D"/>
    <w:rsid w:val="00875932"/>
    <w:rsid w:val="008E53D8"/>
    <w:rsid w:val="00960766"/>
    <w:rsid w:val="0099461D"/>
    <w:rsid w:val="00A14552"/>
    <w:rsid w:val="00B35D34"/>
    <w:rsid w:val="00BA1A7E"/>
    <w:rsid w:val="00C1580C"/>
    <w:rsid w:val="00CC6F35"/>
    <w:rsid w:val="00D5644A"/>
    <w:rsid w:val="00DC4398"/>
    <w:rsid w:val="00E41955"/>
    <w:rsid w:val="00EA1A53"/>
    <w:rsid w:val="00EB390C"/>
    <w:rsid w:val="00EC2D89"/>
    <w:rsid w:val="00F65011"/>
    <w:rsid w:val="00FB65C9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78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6CD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16B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8E53D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284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Shuplova</dc:creator>
  <cp:keywords/>
  <dc:description/>
  <cp:lastModifiedBy>ADM</cp:lastModifiedBy>
  <cp:revision>4</cp:revision>
  <dcterms:created xsi:type="dcterms:W3CDTF">2022-04-08T07:22:00Z</dcterms:created>
  <dcterms:modified xsi:type="dcterms:W3CDTF">2022-04-12T10:01:00Z</dcterms:modified>
</cp:coreProperties>
</file>